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D70D" w14:textId="40BBF824" w:rsidR="003316E2" w:rsidRDefault="003316E2" w:rsidP="003316E2">
      <w:pPr>
        <w:pStyle w:val="Kopfzeile"/>
        <w:spacing w:after="120"/>
        <w:rPr>
          <w:b/>
          <w:sz w:val="28"/>
        </w:rPr>
      </w:pPr>
      <w:bookmarkStart w:id="0" w:name="_GoBack"/>
      <w:bookmarkEnd w:id="0"/>
    </w:p>
    <w:p w14:paraId="062B5F3D" w14:textId="31AC80B9" w:rsidR="003316E2" w:rsidRPr="0091709B" w:rsidRDefault="00EA2022" w:rsidP="00EA2022">
      <w:pPr>
        <w:pStyle w:val="Kopfzeile"/>
        <w:tabs>
          <w:tab w:val="clear" w:pos="4536"/>
          <w:tab w:val="clear" w:pos="9072"/>
          <w:tab w:val="left" w:pos="3675"/>
        </w:tabs>
        <w:spacing w:after="120"/>
        <w:rPr>
          <w:rFonts w:ascii="Calibri" w:hAnsi="Calibri"/>
          <w:sz w:val="32"/>
          <w:szCs w:val="32"/>
        </w:rPr>
      </w:pPr>
      <w:r>
        <w:rPr>
          <w:rFonts w:ascii="Calibri" w:hAnsi="Calibri"/>
          <w:sz w:val="32"/>
          <w:szCs w:val="32"/>
        </w:rPr>
        <w:tab/>
      </w:r>
    </w:p>
    <w:p w14:paraId="161A72B6" w14:textId="77777777" w:rsidR="003316E2" w:rsidRPr="00694F4D" w:rsidRDefault="003316E2" w:rsidP="003316E2">
      <w:pPr>
        <w:pStyle w:val="Kopfzeile"/>
        <w:pBdr>
          <w:top w:val="single" w:sz="4" w:space="0" w:color="auto"/>
          <w:left w:val="single" w:sz="4" w:space="4" w:color="auto"/>
          <w:bottom w:val="single" w:sz="4" w:space="1" w:color="auto"/>
          <w:right w:val="single" w:sz="4" w:space="4" w:color="auto"/>
        </w:pBdr>
        <w:jc w:val="center"/>
        <w:rPr>
          <w:b/>
        </w:rPr>
      </w:pPr>
      <w:r w:rsidRPr="00694F4D">
        <w:rPr>
          <w:b/>
        </w:rPr>
        <w:fldChar w:fldCharType="begin">
          <w:ffData>
            <w:name w:val="Kontrollkästchen2"/>
            <w:enabled/>
            <w:calcOnExit w:val="0"/>
            <w:checkBox>
              <w:sizeAuto/>
              <w:default w:val="0"/>
              <w:checked w:val="0"/>
            </w:checkBox>
          </w:ffData>
        </w:fldChar>
      </w:r>
      <w:r w:rsidRPr="00694F4D">
        <w:rPr>
          <w:b/>
        </w:rPr>
        <w:instrText xml:space="preserve"> FORMCHECKBOX </w:instrText>
      </w:r>
      <w:r w:rsidR="0022789E">
        <w:rPr>
          <w:b/>
        </w:rPr>
      </w:r>
      <w:r w:rsidR="0022789E">
        <w:rPr>
          <w:b/>
        </w:rPr>
        <w:fldChar w:fldCharType="separate"/>
      </w:r>
      <w:r w:rsidRPr="00694F4D">
        <w:rPr>
          <w:b/>
        </w:rPr>
        <w:fldChar w:fldCharType="end"/>
      </w:r>
      <w:r w:rsidRPr="00694F4D">
        <w:rPr>
          <w:b/>
        </w:rPr>
        <w:t xml:space="preserve">      </w:t>
      </w:r>
      <w:r w:rsidRPr="00B06FCD">
        <w:t>Unveränderter Standardvertrag HSRM</w:t>
      </w:r>
    </w:p>
    <w:p w14:paraId="0FAF7BCC" w14:textId="77777777" w:rsidR="003316E2" w:rsidRPr="00694F4D" w:rsidRDefault="003316E2" w:rsidP="003316E2">
      <w:pPr>
        <w:pStyle w:val="Kopfzeile"/>
        <w:pBdr>
          <w:top w:val="single" w:sz="4" w:space="0" w:color="auto"/>
          <w:left w:val="single" w:sz="4" w:space="4" w:color="auto"/>
          <w:bottom w:val="single" w:sz="4" w:space="1" w:color="auto"/>
          <w:right w:val="single" w:sz="4" w:space="4" w:color="auto"/>
        </w:pBdr>
        <w:jc w:val="center"/>
        <w:rPr>
          <w:b/>
        </w:rPr>
      </w:pPr>
    </w:p>
    <w:p w14:paraId="5A2D061E" w14:textId="77777777" w:rsidR="003316E2" w:rsidRPr="00694F4D" w:rsidRDefault="003316E2" w:rsidP="003316E2">
      <w:pPr>
        <w:pStyle w:val="Kopfzeile"/>
        <w:pBdr>
          <w:top w:val="single" w:sz="4" w:space="0" w:color="auto"/>
          <w:left w:val="single" w:sz="4" w:space="4" w:color="auto"/>
          <w:bottom w:val="single" w:sz="4" w:space="1" w:color="auto"/>
          <w:right w:val="single" w:sz="4" w:space="4" w:color="auto"/>
        </w:pBdr>
        <w:jc w:val="center"/>
        <w:rPr>
          <w:b/>
          <w:sz w:val="28"/>
          <w:szCs w:val="28"/>
        </w:rPr>
      </w:pPr>
      <w:r w:rsidRPr="00694F4D">
        <w:rPr>
          <w:b/>
          <w:sz w:val="28"/>
          <w:szCs w:val="28"/>
        </w:rPr>
        <w:t xml:space="preserve">Kooperationsvereinbarung zum </w:t>
      </w:r>
    </w:p>
    <w:p w14:paraId="0C5091E8" w14:textId="6CCD7428" w:rsidR="003316E2" w:rsidRDefault="003316E2" w:rsidP="003316E2">
      <w:pPr>
        <w:pStyle w:val="Kopfzeile"/>
        <w:pBdr>
          <w:top w:val="single" w:sz="4" w:space="0" w:color="auto"/>
          <w:left w:val="single" w:sz="4" w:space="4" w:color="auto"/>
          <w:bottom w:val="single" w:sz="4" w:space="1" w:color="auto"/>
          <w:right w:val="single" w:sz="4" w:space="4" w:color="auto"/>
        </w:pBdr>
        <w:jc w:val="center"/>
        <w:rPr>
          <w:b/>
          <w:sz w:val="28"/>
          <w:szCs w:val="28"/>
        </w:rPr>
      </w:pPr>
      <w:r w:rsidRPr="00694F4D">
        <w:rPr>
          <w:b/>
          <w:sz w:val="28"/>
          <w:szCs w:val="28"/>
        </w:rPr>
        <w:t xml:space="preserve">Kooperativen Ingenieurstudium </w:t>
      </w:r>
      <w:r>
        <w:rPr>
          <w:b/>
          <w:sz w:val="28"/>
          <w:szCs w:val="28"/>
        </w:rPr>
        <w:t>Mechatronik</w:t>
      </w:r>
      <w:r w:rsidRPr="00694F4D">
        <w:rPr>
          <w:b/>
          <w:sz w:val="28"/>
          <w:szCs w:val="28"/>
        </w:rPr>
        <w:t xml:space="preserve"> („</w:t>
      </w:r>
      <w:r>
        <w:rPr>
          <w:b/>
          <w:sz w:val="28"/>
          <w:szCs w:val="28"/>
        </w:rPr>
        <w:t>KIS-ME</w:t>
      </w:r>
      <w:r w:rsidRPr="00694F4D">
        <w:rPr>
          <w:b/>
          <w:sz w:val="28"/>
          <w:szCs w:val="28"/>
        </w:rPr>
        <w:t xml:space="preserve">“) </w:t>
      </w:r>
    </w:p>
    <w:p w14:paraId="20EE2702" w14:textId="1C9A9CED" w:rsidR="003316E2" w:rsidRDefault="003316E2" w:rsidP="003316E2">
      <w:pPr>
        <w:pStyle w:val="Kopfzeile"/>
        <w:pBdr>
          <w:top w:val="single" w:sz="4" w:space="0" w:color="auto"/>
          <w:left w:val="single" w:sz="4" w:space="4" w:color="auto"/>
          <w:bottom w:val="single" w:sz="4" w:space="1" w:color="auto"/>
          <w:right w:val="single" w:sz="4" w:space="4" w:color="auto"/>
        </w:pBdr>
        <w:jc w:val="center"/>
        <w:rPr>
          <w:b/>
          <w:sz w:val="28"/>
          <w:szCs w:val="28"/>
        </w:rPr>
      </w:pPr>
      <w:r>
        <w:rPr>
          <w:b/>
          <w:sz w:val="28"/>
          <w:szCs w:val="28"/>
        </w:rPr>
        <w:t>mit abgeschlossener Berufsausbildung</w:t>
      </w:r>
    </w:p>
    <w:p w14:paraId="7282E7C4" w14:textId="77777777" w:rsidR="003316E2" w:rsidRPr="00694F4D" w:rsidRDefault="003316E2" w:rsidP="003316E2">
      <w:pPr>
        <w:pStyle w:val="Kopfzeile"/>
        <w:pBdr>
          <w:top w:val="single" w:sz="4" w:space="0" w:color="auto"/>
          <w:left w:val="single" w:sz="4" w:space="4" w:color="auto"/>
          <w:bottom w:val="single" w:sz="4" w:space="1" w:color="auto"/>
          <w:right w:val="single" w:sz="4" w:space="4" w:color="auto"/>
        </w:pBdr>
        <w:jc w:val="center"/>
        <w:rPr>
          <w:b/>
          <w:sz w:val="28"/>
          <w:szCs w:val="28"/>
        </w:rPr>
      </w:pPr>
    </w:p>
    <w:p w14:paraId="73707CD3" w14:textId="21F11C27" w:rsidR="004A6C78" w:rsidRPr="0091709B" w:rsidRDefault="004A6C78" w:rsidP="00EA2022">
      <w:pPr>
        <w:pStyle w:val="Kopfzeile"/>
        <w:spacing w:after="120" w:line="320" w:lineRule="exact"/>
        <w:rPr>
          <w:sz w:val="22"/>
        </w:rPr>
      </w:pPr>
    </w:p>
    <w:p w14:paraId="3D718EC2" w14:textId="77777777" w:rsidR="00DD36DC" w:rsidRPr="000F2F78" w:rsidRDefault="00DD36DC" w:rsidP="00EA2022">
      <w:pPr>
        <w:pStyle w:val="Kopfzeile"/>
        <w:spacing w:after="120" w:line="320" w:lineRule="exact"/>
        <w:rPr>
          <w:sz w:val="24"/>
          <w:szCs w:val="24"/>
        </w:rPr>
      </w:pPr>
      <w:r w:rsidRPr="000F2F78">
        <w:rPr>
          <w:sz w:val="24"/>
          <w:szCs w:val="24"/>
        </w:rPr>
        <w:t>zwischen der</w:t>
      </w:r>
    </w:p>
    <w:p w14:paraId="487E75BA" w14:textId="77777777" w:rsidR="00D75925" w:rsidRPr="000F2F78" w:rsidRDefault="00D75925" w:rsidP="00EA2022">
      <w:pPr>
        <w:spacing w:after="120" w:line="320" w:lineRule="exact"/>
        <w:rPr>
          <w:b/>
          <w:sz w:val="24"/>
          <w:szCs w:val="24"/>
        </w:rPr>
      </w:pPr>
    </w:p>
    <w:p w14:paraId="367744D3" w14:textId="77777777" w:rsidR="00BB6695" w:rsidRPr="00EA2022" w:rsidRDefault="00DD36DC" w:rsidP="00EA2022">
      <w:pPr>
        <w:spacing w:after="120" w:line="320" w:lineRule="exact"/>
        <w:rPr>
          <w:b/>
          <w:sz w:val="24"/>
          <w:szCs w:val="24"/>
        </w:rPr>
      </w:pPr>
      <w:r w:rsidRPr="00EA2022">
        <w:rPr>
          <w:b/>
          <w:sz w:val="24"/>
          <w:szCs w:val="24"/>
        </w:rPr>
        <w:t>Hochschule RheinMain</w:t>
      </w:r>
    </w:p>
    <w:p w14:paraId="18982DD8" w14:textId="77777777" w:rsidR="00DD36DC" w:rsidRPr="000F2F78" w:rsidRDefault="00DD36DC" w:rsidP="00EA2022">
      <w:pPr>
        <w:spacing w:after="120" w:line="320" w:lineRule="exact"/>
        <w:rPr>
          <w:sz w:val="24"/>
          <w:szCs w:val="24"/>
        </w:rPr>
      </w:pPr>
      <w:r w:rsidRPr="000F2F78">
        <w:rPr>
          <w:sz w:val="24"/>
          <w:szCs w:val="24"/>
        </w:rPr>
        <w:t>University of Applied Sciences</w:t>
      </w:r>
    </w:p>
    <w:p w14:paraId="21236D1F" w14:textId="77777777" w:rsidR="00DD36DC" w:rsidRPr="000F2F78" w:rsidRDefault="00DD36DC" w:rsidP="00EA2022">
      <w:pPr>
        <w:spacing w:after="120" w:line="320" w:lineRule="exact"/>
        <w:rPr>
          <w:sz w:val="24"/>
          <w:szCs w:val="24"/>
        </w:rPr>
      </w:pPr>
      <w:r w:rsidRPr="000F2F78">
        <w:rPr>
          <w:sz w:val="24"/>
          <w:szCs w:val="24"/>
        </w:rPr>
        <w:t xml:space="preserve">Wiesbaden Rüsselsheim </w:t>
      </w:r>
    </w:p>
    <w:p w14:paraId="671DF3D5" w14:textId="7FF0B826" w:rsidR="004A6C78" w:rsidRPr="000F2F78" w:rsidRDefault="005B7817" w:rsidP="00EA2022">
      <w:pPr>
        <w:spacing w:after="120" w:line="320" w:lineRule="exact"/>
        <w:rPr>
          <w:sz w:val="24"/>
          <w:szCs w:val="24"/>
        </w:rPr>
      </w:pPr>
      <w:r w:rsidRPr="000F2F78">
        <w:rPr>
          <w:sz w:val="24"/>
          <w:szCs w:val="24"/>
        </w:rPr>
        <w:t>vertreten durch den Präsidenten Prof. Dr. Detlev Reymann</w:t>
      </w:r>
    </w:p>
    <w:p w14:paraId="03202DB7" w14:textId="77777777" w:rsidR="00BB6695" w:rsidRPr="000F2F78" w:rsidRDefault="00DD36DC" w:rsidP="00683011">
      <w:pPr>
        <w:spacing w:after="120" w:line="320" w:lineRule="exact"/>
        <w:rPr>
          <w:sz w:val="24"/>
          <w:szCs w:val="24"/>
        </w:rPr>
      </w:pPr>
      <w:r w:rsidRPr="000F2F78">
        <w:rPr>
          <w:sz w:val="24"/>
          <w:szCs w:val="24"/>
        </w:rPr>
        <w:t>Kurt-Schumacher-Ring 18</w:t>
      </w:r>
    </w:p>
    <w:p w14:paraId="04867836" w14:textId="77777777" w:rsidR="00BB6695" w:rsidRPr="000F2F78" w:rsidRDefault="00BB6695" w:rsidP="00EA2022">
      <w:pPr>
        <w:spacing w:after="120" w:line="320" w:lineRule="exact"/>
        <w:rPr>
          <w:sz w:val="24"/>
          <w:szCs w:val="24"/>
        </w:rPr>
      </w:pPr>
      <w:r w:rsidRPr="000F2F78">
        <w:rPr>
          <w:sz w:val="24"/>
          <w:szCs w:val="24"/>
        </w:rPr>
        <w:t>65197 Wiesbaden</w:t>
      </w:r>
    </w:p>
    <w:p w14:paraId="35BE61F9" w14:textId="77777777" w:rsidR="00DD36DC" w:rsidRPr="000F2F78" w:rsidRDefault="00DD36DC" w:rsidP="00EA2022">
      <w:pPr>
        <w:spacing w:after="120" w:line="320" w:lineRule="exact"/>
        <w:rPr>
          <w:sz w:val="24"/>
          <w:szCs w:val="24"/>
        </w:rPr>
      </w:pPr>
    </w:p>
    <w:p w14:paraId="63C15A52" w14:textId="77777777" w:rsidR="00C62DBD" w:rsidRPr="000F2F78" w:rsidRDefault="00C62DBD" w:rsidP="00EA2022">
      <w:pPr>
        <w:spacing w:after="120" w:line="320" w:lineRule="exact"/>
        <w:rPr>
          <w:sz w:val="24"/>
          <w:szCs w:val="24"/>
          <w:u w:val="single"/>
        </w:rPr>
      </w:pPr>
      <w:r w:rsidRPr="000F2F78">
        <w:rPr>
          <w:sz w:val="24"/>
          <w:szCs w:val="24"/>
          <w:u w:val="single"/>
        </w:rPr>
        <w:t>ausführende Stelle:</w:t>
      </w:r>
    </w:p>
    <w:p w14:paraId="0BB2FAA5" w14:textId="77777777" w:rsidR="00C62DBD" w:rsidRPr="000F2F78" w:rsidRDefault="00C62DBD" w:rsidP="00EA2022">
      <w:pPr>
        <w:spacing w:after="120" w:line="320" w:lineRule="exact"/>
        <w:rPr>
          <w:sz w:val="24"/>
          <w:szCs w:val="24"/>
        </w:rPr>
      </w:pPr>
      <w:r w:rsidRPr="000F2F78">
        <w:rPr>
          <w:sz w:val="24"/>
          <w:szCs w:val="24"/>
        </w:rPr>
        <w:t xml:space="preserve">Fachbereich </w:t>
      </w:r>
      <w:r w:rsidR="00F86950" w:rsidRPr="000F2F78">
        <w:rPr>
          <w:sz w:val="24"/>
          <w:szCs w:val="24"/>
        </w:rPr>
        <w:t>Ingenieurwissenschaften</w:t>
      </w:r>
    </w:p>
    <w:p w14:paraId="6C465345" w14:textId="23CB49F6" w:rsidR="00F86950" w:rsidRPr="000F2F78" w:rsidRDefault="00F86950" w:rsidP="00683011">
      <w:pPr>
        <w:spacing w:after="120" w:line="320" w:lineRule="exact"/>
        <w:rPr>
          <w:sz w:val="24"/>
          <w:szCs w:val="24"/>
        </w:rPr>
      </w:pPr>
      <w:r w:rsidRPr="000F2F78">
        <w:rPr>
          <w:sz w:val="24"/>
          <w:szCs w:val="24"/>
        </w:rPr>
        <w:t>Prof. Dr.</w:t>
      </w:r>
      <w:r w:rsidR="00222221" w:rsidRPr="000F2F78">
        <w:rPr>
          <w:sz w:val="24"/>
          <w:szCs w:val="24"/>
        </w:rPr>
        <w:t>-</w:t>
      </w:r>
      <w:r w:rsidR="00F816F2" w:rsidRPr="000F2F78">
        <w:rPr>
          <w:sz w:val="24"/>
          <w:szCs w:val="24"/>
        </w:rPr>
        <w:t>Ing. Claus Schul</w:t>
      </w:r>
    </w:p>
    <w:p w14:paraId="60F57B45" w14:textId="77777777" w:rsidR="00F86950" w:rsidRPr="000F2F78" w:rsidRDefault="005B7817" w:rsidP="00EA2022">
      <w:pPr>
        <w:spacing w:after="120" w:line="320" w:lineRule="exact"/>
        <w:rPr>
          <w:sz w:val="24"/>
          <w:szCs w:val="24"/>
        </w:rPr>
      </w:pPr>
      <w:r w:rsidRPr="000F2F78">
        <w:rPr>
          <w:sz w:val="24"/>
          <w:szCs w:val="24"/>
        </w:rPr>
        <w:t>Am Brück</w:t>
      </w:r>
      <w:r w:rsidR="00F86950" w:rsidRPr="000F2F78">
        <w:rPr>
          <w:sz w:val="24"/>
          <w:szCs w:val="24"/>
        </w:rPr>
        <w:t>weg 26</w:t>
      </w:r>
    </w:p>
    <w:p w14:paraId="084AF64C" w14:textId="375A0C22" w:rsidR="00F86950" w:rsidRPr="000F2F78" w:rsidRDefault="001A44DE" w:rsidP="00EA2022">
      <w:pPr>
        <w:spacing w:after="120" w:line="320" w:lineRule="exact"/>
        <w:rPr>
          <w:sz w:val="24"/>
          <w:szCs w:val="24"/>
        </w:rPr>
      </w:pPr>
      <w:r w:rsidRPr="000F2F78">
        <w:rPr>
          <w:sz w:val="24"/>
          <w:szCs w:val="24"/>
        </w:rPr>
        <w:t>65428 Rüsselsheim</w:t>
      </w:r>
    </w:p>
    <w:p w14:paraId="6BD8D178" w14:textId="0A7AE348" w:rsidR="00DD36DC" w:rsidRPr="000F2F78" w:rsidRDefault="00F86950" w:rsidP="00EA2022">
      <w:pPr>
        <w:spacing w:after="120" w:line="320" w:lineRule="exact"/>
        <w:rPr>
          <w:sz w:val="24"/>
          <w:szCs w:val="24"/>
        </w:rPr>
      </w:pPr>
      <w:r w:rsidRPr="000F2F78">
        <w:rPr>
          <w:sz w:val="24"/>
          <w:szCs w:val="24"/>
        </w:rPr>
        <w:tab/>
      </w:r>
      <w:r w:rsidRPr="000F2F78">
        <w:rPr>
          <w:sz w:val="24"/>
          <w:szCs w:val="24"/>
        </w:rPr>
        <w:tab/>
      </w:r>
      <w:r w:rsidRPr="000F2F78">
        <w:rPr>
          <w:sz w:val="24"/>
          <w:szCs w:val="24"/>
        </w:rPr>
        <w:tab/>
      </w:r>
      <w:r w:rsidR="00BB6695" w:rsidRPr="000F2F78">
        <w:rPr>
          <w:sz w:val="24"/>
          <w:szCs w:val="24"/>
        </w:rPr>
        <w:t xml:space="preserve">- </w:t>
      </w:r>
      <w:r w:rsidR="00DD36DC" w:rsidRPr="000F2F78">
        <w:rPr>
          <w:sz w:val="24"/>
          <w:szCs w:val="24"/>
        </w:rPr>
        <w:t xml:space="preserve">nachfolgend </w:t>
      </w:r>
      <w:r w:rsidR="00DD36DC" w:rsidRPr="000F2F78">
        <w:rPr>
          <w:b/>
          <w:sz w:val="24"/>
          <w:szCs w:val="24"/>
        </w:rPr>
        <w:t>„HSRM“</w:t>
      </w:r>
      <w:r w:rsidR="00DD36DC" w:rsidRPr="000F2F78">
        <w:rPr>
          <w:sz w:val="24"/>
          <w:szCs w:val="24"/>
        </w:rPr>
        <w:t xml:space="preserve"> genannt</w:t>
      </w:r>
      <w:r w:rsidR="00BB6695" w:rsidRPr="000F2F78">
        <w:rPr>
          <w:sz w:val="24"/>
          <w:szCs w:val="24"/>
        </w:rPr>
        <w:t xml:space="preserve"> -</w:t>
      </w:r>
    </w:p>
    <w:p w14:paraId="5908EC8B" w14:textId="77777777" w:rsidR="00AE58D4" w:rsidRDefault="00AE58D4" w:rsidP="00F816F2">
      <w:pPr>
        <w:spacing w:after="120" w:line="320" w:lineRule="exact"/>
        <w:rPr>
          <w:sz w:val="24"/>
          <w:szCs w:val="24"/>
        </w:rPr>
      </w:pPr>
    </w:p>
    <w:p w14:paraId="3BBECEF6" w14:textId="1CD957C5" w:rsidR="00F816F2" w:rsidRPr="000F2F78" w:rsidRDefault="00405803" w:rsidP="00F816F2">
      <w:pPr>
        <w:spacing w:after="120" w:line="320" w:lineRule="exact"/>
        <w:rPr>
          <w:sz w:val="24"/>
          <w:szCs w:val="24"/>
        </w:rPr>
      </w:pPr>
      <w:r w:rsidRPr="000F2F78">
        <w:rPr>
          <w:sz w:val="24"/>
          <w:szCs w:val="24"/>
        </w:rPr>
        <w:t>u</w:t>
      </w:r>
      <w:r w:rsidR="00DD36DC" w:rsidRPr="000F2F78">
        <w:rPr>
          <w:sz w:val="24"/>
          <w:szCs w:val="24"/>
        </w:rPr>
        <w:t>nd</w:t>
      </w:r>
      <w:r w:rsidR="00F86950" w:rsidRPr="000F2F78">
        <w:rPr>
          <w:sz w:val="24"/>
          <w:szCs w:val="24"/>
        </w:rPr>
        <w:t xml:space="preserve"> de</w:t>
      </w:r>
      <w:r w:rsidR="00F816F2" w:rsidRPr="000F2F78">
        <w:rPr>
          <w:sz w:val="24"/>
          <w:szCs w:val="24"/>
        </w:rPr>
        <w:t>r</w:t>
      </w:r>
    </w:p>
    <w:p w14:paraId="3D65A9CA" w14:textId="43361D57" w:rsidR="00BB6695" w:rsidRDefault="002259AF" w:rsidP="00F816F2">
      <w:pPr>
        <w:rPr>
          <w:sz w:val="22"/>
          <w:szCs w:val="22"/>
        </w:rPr>
      </w:pPr>
      <w:r w:rsidRPr="00337762">
        <w:rPr>
          <w:sz w:val="22"/>
          <w:szCs w:val="22"/>
        </w:rPr>
        <w:fldChar w:fldCharType="begin">
          <w:ffData>
            <w:name w:val=""/>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p>
    <w:p w14:paraId="0E107BCF" w14:textId="598E88DF" w:rsidR="002259AF" w:rsidRDefault="002259AF" w:rsidP="00F816F2">
      <w:pPr>
        <w:rPr>
          <w:sz w:val="22"/>
          <w:szCs w:val="22"/>
        </w:rPr>
      </w:pPr>
      <w:r w:rsidRPr="00337762">
        <w:rPr>
          <w:sz w:val="22"/>
          <w:szCs w:val="22"/>
        </w:rPr>
        <w:fldChar w:fldCharType="begin">
          <w:ffData>
            <w:name w:val=""/>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r w:rsidRPr="00337762">
        <w:rPr>
          <w:sz w:val="22"/>
          <w:szCs w:val="22"/>
        </w:rPr>
        <w:fldChar w:fldCharType="begin">
          <w:ffData>
            <w:name w:val=""/>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p>
    <w:p w14:paraId="4C25A5F5" w14:textId="31E14E9C" w:rsidR="002259AF" w:rsidRDefault="002259AF" w:rsidP="00F816F2">
      <w:pPr>
        <w:rPr>
          <w:sz w:val="22"/>
          <w:szCs w:val="22"/>
        </w:rPr>
      </w:pPr>
      <w:r w:rsidRPr="00337762">
        <w:rPr>
          <w:sz w:val="22"/>
          <w:szCs w:val="22"/>
        </w:rPr>
        <w:fldChar w:fldCharType="begin">
          <w:ffData>
            <w:name w:val=""/>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p>
    <w:p w14:paraId="2B91722B" w14:textId="034B1AAE" w:rsidR="002259AF" w:rsidRDefault="002259AF" w:rsidP="00F816F2">
      <w:pPr>
        <w:rPr>
          <w:sz w:val="22"/>
          <w:szCs w:val="22"/>
        </w:rPr>
      </w:pPr>
      <w:r w:rsidRPr="00337762">
        <w:rPr>
          <w:sz w:val="22"/>
          <w:szCs w:val="22"/>
        </w:rPr>
        <w:fldChar w:fldCharType="begin">
          <w:ffData>
            <w:name w:val=""/>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p>
    <w:p w14:paraId="002F6F3F" w14:textId="27F3309A" w:rsidR="00F86950" w:rsidRPr="000F2F78" w:rsidRDefault="002259AF" w:rsidP="002259AF">
      <w:pPr>
        <w:rPr>
          <w:b/>
          <w:sz w:val="24"/>
          <w:szCs w:val="24"/>
        </w:rPr>
      </w:pPr>
      <w:r w:rsidRPr="00337762">
        <w:rPr>
          <w:sz w:val="22"/>
          <w:szCs w:val="22"/>
        </w:rPr>
        <w:fldChar w:fldCharType="begin">
          <w:ffData>
            <w:name w:val=""/>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p>
    <w:p w14:paraId="36CB7497" w14:textId="77777777" w:rsidR="005B7817" w:rsidRPr="00EA2022" w:rsidRDefault="005B7817" w:rsidP="00EA2022">
      <w:pPr>
        <w:spacing w:after="120" w:line="320" w:lineRule="exact"/>
        <w:rPr>
          <w:sz w:val="24"/>
          <w:szCs w:val="24"/>
        </w:rPr>
      </w:pPr>
      <w:r w:rsidRPr="000F2F78">
        <w:rPr>
          <w:sz w:val="24"/>
          <w:szCs w:val="24"/>
        </w:rPr>
        <w:t xml:space="preserve">vertreten durch </w:t>
      </w:r>
    </w:p>
    <w:p w14:paraId="01EAAE54" w14:textId="00BC029F" w:rsidR="005B7817" w:rsidRPr="00EA2022" w:rsidRDefault="002259AF" w:rsidP="00EA2022">
      <w:pPr>
        <w:spacing w:line="360" w:lineRule="auto"/>
        <w:rPr>
          <w:sz w:val="24"/>
          <w:szCs w:val="24"/>
        </w:rPr>
      </w:pPr>
      <w:r w:rsidRPr="00337762">
        <w:rPr>
          <w:sz w:val="22"/>
          <w:szCs w:val="22"/>
        </w:rPr>
        <w:fldChar w:fldCharType="begin">
          <w:ffData>
            <w:name w:val=""/>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p>
    <w:p w14:paraId="352F241F" w14:textId="4CF9D120" w:rsidR="00694F4D" w:rsidRPr="000F2F78" w:rsidRDefault="00BB6695" w:rsidP="00F816F2">
      <w:pPr>
        <w:spacing w:after="120" w:line="320" w:lineRule="exact"/>
        <w:jc w:val="center"/>
        <w:rPr>
          <w:sz w:val="24"/>
          <w:szCs w:val="24"/>
        </w:rPr>
      </w:pPr>
      <w:r w:rsidRPr="00EA2022">
        <w:rPr>
          <w:sz w:val="24"/>
          <w:szCs w:val="24"/>
        </w:rPr>
        <w:t xml:space="preserve">- </w:t>
      </w:r>
      <w:r w:rsidR="00DD36DC" w:rsidRPr="00EA2022">
        <w:rPr>
          <w:sz w:val="24"/>
          <w:szCs w:val="24"/>
        </w:rPr>
        <w:t>nachfolgend</w:t>
      </w:r>
      <w:r w:rsidR="00E67E94" w:rsidRPr="00EA2022">
        <w:rPr>
          <w:sz w:val="24"/>
          <w:szCs w:val="24"/>
        </w:rPr>
        <w:t xml:space="preserve"> </w:t>
      </w:r>
      <w:r w:rsidR="00DD36DC" w:rsidRPr="00EA2022">
        <w:rPr>
          <w:b/>
          <w:sz w:val="24"/>
          <w:szCs w:val="24"/>
        </w:rPr>
        <w:t>„</w:t>
      </w:r>
      <w:r w:rsidR="00583DC0" w:rsidRPr="00EA2022">
        <w:rPr>
          <w:b/>
          <w:sz w:val="24"/>
          <w:szCs w:val="24"/>
        </w:rPr>
        <w:t>Partnerunternehmen</w:t>
      </w:r>
      <w:r w:rsidR="00DD36DC" w:rsidRPr="00EA2022">
        <w:rPr>
          <w:b/>
          <w:sz w:val="24"/>
          <w:szCs w:val="24"/>
        </w:rPr>
        <w:t>“</w:t>
      </w:r>
      <w:r w:rsidR="00E67E94" w:rsidRPr="00EA2022">
        <w:rPr>
          <w:sz w:val="24"/>
          <w:szCs w:val="24"/>
        </w:rPr>
        <w:t xml:space="preserve"> </w:t>
      </w:r>
      <w:r w:rsidR="00DD36DC" w:rsidRPr="00EA2022">
        <w:rPr>
          <w:sz w:val="24"/>
          <w:szCs w:val="24"/>
        </w:rPr>
        <w:t>genannt</w:t>
      </w:r>
      <w:r w:rsidRPr="00EA2022">
        <w:rPr>
          <w:sz w:val="24"/>
          <w:szCs w:val="24"/>
        </w:rPr>
        <w:t xml:space="preserve"> -</w:t>
      </w:r>
    </w:p>
    <w:p w14:paraId="180448E6" w14:textId="049DAF2B" w:rsidR="0014678B" w:rsidRPr="000F2F78" w:rsidRDefault="00F86950" w:rsidP="0032350E">
      <w:pPr>
        <w:spacing w:before="120" w:after="120" w:line="320" w:lineRule="exact"/>
        <w:ind w:left="2693" w:hanging="2693"/>
        <w:jc w:val="center"/>
        <w:rPr>
          <w:b/>
          <w:sz w:val="24"/>
          <w:szCs w:val="24"/>
          <w:u w:val="single"/>
        </w:rPr>
      </w:pPr>
      <w:r w:rsidRPr="00EA2022">
        <w:rPr>
          <w:sz w:val="24"/>
          <w:szCs w:val="24"/>
        </w:rPr>
        <w:t xml:space="preserve">- zusammen </w:t>
      </w:r>
      <w:r w:rsidR="00DD36DC" w:rsidRPr="00EA2022">
        <w:rPr>
          <w:sz w:val="24"/>
          <w:szCs w:val="24"/>
        </w:rPr>
        <w:t xml:space="preserve">auch </w:t>
      </w:r>
      <w:r w:rsidR="00DD36DC" w:rsidRPr="00EA2022">
        <w:rPr>
          <w:b/>
          <w:sz w:val="24"/>
          <w:szCs w:val="24"/>
        </w:rPr>
        <w:t xml:space="preserve">„Kooperationspartner“ </w:t>
      </w:r>
      <w:r w:rsidR="00DD36DC" w:rsidRPr="00EA2022">
        <w:rPr>
          <w:sz w:val="24"/>
          <w:szCs w:val="24"/>
        </w:rPr>
        <w:t xml:space="preserve">genannt </w:t>
      </w:r>
      <w:r w:rsidR="00DD36DC" w:rsidRPr="0032350E">
        <w:rPr>
          <w:sz w:val="24"/>
          <w:szCs w:val="24"/>
        </w:rPr>
        <w:t>-</w:t>
      </w:r>
    </w:p>
    <w:p w14:paraId="058B73AF" w14:textId="31F33AF3" w:rsidR="0014678B" w:rsidRDefault="0014678B" w:rsidP="00B179D8">
      <w:pPr>
        <w:spacing w:before="120" w:after="120" w:line="320" w:lineRule="exact"/>
        <w:jc w:val="right"/>
        <w:rPr>
          <w:b/>
          <w:sz w:val="24"/>
          <w:szCs w:val="24"/>
          <w:u w:val="single"/>
        </w:rPr>
      </w:pPr>
    </w:p>
    <w:p w14:paraId="5B295883" w14:textId="77777777" w:rsidR="00E93B8F" w:rsidRPr="000F2F78" w:rsidRDefault="00E93B8F" w:rsidP="00E93B8F">
      <w:pPr>
        <w:spacing w:before="120" w:after="120" w:line="320" w:lineRule="exact"/>
        <w:rPr>
          <w:b/>
          <w:sz w:val="24"/>
          <w:szCs w:val="24"/>
          <w:u w:val="single"/>
        </w:rPr>
      </w:pPr>
    </w:p>
    <w:p w14:paraId="440C5480" w14:textId="4F36D4B8" w:rsidR="00DD36DC" w:rsidRPr="000F2F78" w:rsidRDefault="00DD36DC" w:rsidP="0014678B">
      <w:pPr>
        <w:spacing w:before="120" w:after="120" w:line="320" w:lineRule="exact"/>
        <w:ind w:left="2693" w:hanging="2693"/>
        <w:jc w:val="center"/>
        <w:rPr>
          <w:sz w:val="24"/>
          <w:szCs w:val="24"/>
        </w:rPr>
      </w:pPr>
      <w:r w:rsidRPr="000F2F78">
        <w:rPr>
          <w:b/>
          <w:sz w:val="24"/>
          <w:szCs w:val="24"/>
          <w:u w:val="single"/>
        </w:rPr>
        <w:t>Präambel</w:t>
      </w:r>
    </w:p>
    <w:p w14:paraId="281279C2" w14:textId="62D39735" w:rsidR="000D1613" w:rsidRPr="00EA2022" w:rsidRDefault="000D1613" w:rsidP="004D2307">
      <w:pPr>
        <w:spacing w:after="120" w:line="360" w:lineRule="auto"/>
        <w:jc w:val="both"/>
        <w:rPr>
          <w:sz w:val="24"/>
          <w:szCs w:val="24"/>
        </w:rPr>
      </w:pPr>
      <w:r w:rsidRPr="00EA2022">
        <w:rPr>
          <w:sz w:val="24"/>
          <w:szCs w:val="24"/>
        </w:rPr>
        <w:t xml:space="preserve">Die </w:t>
      </w:r>
      <w:r w:rsidR="005C5C78" w:rsidRPr="000F2F78">
        <w:rPr>
          <w:sz w:val="24"/>
          <w:szCs w:val="24"/>
        </w:rPr>
        <w:t>HSRM</w:t>
      </w:r>
      <w:r w:rsidRPr="000F2F78">
        <w:rPr>
          <w:sz w:val="24"/>
          <w:szCs w:val="24"/>
        </w:rPr>
        <w:t xml:space="preserve"> mit ihre</w:t>
      </w:r>
      <w:r w:rsidR="005B2A6E" w:rsidRPr="000F2F78">
        <w:rPr>
          <w:sz w:val="24"/>
          <w:szCs w:val="24"/>
        </w:rPr>
        <w:t>n</w:t>
      </w:r>
      <w:r w:rsidRPr="000F2F78">
        <w:rPr>
          <w:sz w:val="24"/>
          <w:szCs w:val="24"/>
        </w:rPr>
        <w:t xml:space="preserve"> </w:t>
      </w:r>
      <w:r w:rsidR="00BC754C" w:rsidRPr="000F2F78">
        <w:rPr>
          <w:sz w:val="24"/>
          <w:szCs w:val="24"/>
        </w:rPr>
        <w:t>Studienbereich</w:t>
      </w:r>
      <w:r w:rsidR="0014678B" w:rsidRPr="000F2F78">
        <w:rPr>
          <w:sz w:val="24"/>
          <w:szCs w:val="24"/>
        </w:rPr>
        <w:t xml:space="preserve">en Maschinenbau sowie </w:t>
      </w:r>
      <w:r w:rsidR="005B2A6E" w:rsidRPr="000F2F78">
        <w:rPr>
          <w:sz w:val="24"/>
          <w:szCs w:val="24"/>
        </w:rPr>
        <w:t>Informationstechnologie und Elektrotechnik</w:t>
      </w:r>
      <w:r w:rsidR="00E67E94" w:rsidRPr="000F2F78">
        <w:rPr>
          <w:sz w:val="24"/>
          <w:szCs w:val="24"/>
        </w:rPr>
        <w:t xml:space="preserve"> gestaltet</w:t>
      </w:r>
      <w:r w:rsidRPr="000F2F78">
        <w:rPr>
          <w:sz w:val="24"/>
          <w:szCs w:val="24"/>
        </w:rPr>
        <w:t xml:space="preserve"> das ausbildungs- und berufsbegleitende </w:t>
      </w:r>
      <w:r w:rsidR="0014678B" w:rsidRPr="000F2F78">
        <w:rPr>
          <w:sz w:val="24"/>
          <w:szCs w:val="24"/>
        </w:rPr>
        <w:t>„Mechatronik</w:t>
      </w:r>
      <w:r w:rsidR="005B2A6E" w:rsidRPr="000F2F78">
        <w:rPr>
          <w:sz w:val="24"/>
          <w:szCs w:val="24"/>
        </w:rPr>
        <w:t xml:space="preserve">“ </w:t>
      </w:r>
      <w:r w:rsidRPr="000F2F78">
        <w:rPr>
          <w:sz w:val="24"/>
          <w:szCs w:val="24"/>
        </w:rPr>
        <w:t xml:space="preserve">in enger Kooperation mit </w:t>
      </w:r>
      <w:r w:rsidR="002B3A78" w:rsidRPr="000F2F78">
        <w:rPr>
          <w:sz w:val="24"/>
          <w:szCs w:val="24"/>
        </w:rPr>
        <w:t>dem</w:t>
      </w:r>
      <w:r w:rsidR="00E67E94" w:rsidRPr="000F2F78">
        <w:rPr>
          <w:sz w:val="24"/>
          <w:szCs w:val="24"/>
        </w:rPr>
        <w:t xml:space="preserve"> </w:t>
      </w:r>
      <w:r w:rsidR="00583DC0" w:rsidRPr="000F2F78">
        <w:rPr>
          <w:sz w:val="24"/>
          <w:szCs w:val="24"/>
        </w:rPr>
        <w:t>Partnerunternehmen</w:t>
      </w:r>
      <w:r w:rsidRPr="000F2F78">
        <w:rPr>
          <w:sz w:val="24"/>
          <w:szCs w:val="24"/>
        </w:rPr>
        <w:t xml:space="preserve"> zum Nutzen aller Beteiligten: </w:t>
      </w:r>
      <w:r w:rsidR="002B1279" w:rsidRPr="000F2F78">
        <w:rPr>
          <w:sz w:val="24"/>
          <w:szCs w:val="24"/>
        </w:rPr>
        <w:t>D</w:t>
      </w:r>
      <w:r w:rsidR="0014678B" w:rsidRPr="000F2F78">
        <w:rPr>
          <w:sz w:val="24"/>
          <w:szCs w:val="24"/>
        </w:rPr>
        <w:t xml:space="preserve">en </w:t>
      </w:r>
      <w:r w:rsidRPr="000F2F78">
        <w:rPr>
          <w:sz w:val="24"/>
          <w:szCs w:val="24"/>
        </w:rPr>
        <w:t xml:space="preserve">Auszubildenden/Studierenden, den </w:t>
      </w:r>
      <w:r w:rsidR="00583DC0" w:rsidRPr="000F2F78">
        <w:rPr>
          <w:sz w:val="24"/>
          <w:szCs w:val="24"/>
        </w:rPr>
        <w:t>Partnerunternehmen</w:t>
      </w:r>
      <w:r w:rsidRPr="000F2F78">
        <w:rPr>
          <w:sz w:val="24"/>
          <w:szCs w:val="24"/>
        </w:rPr>
        <w:t xml:space="preserve"> und der </w:t>
      </w:r>
      <w:r w:rsidR="005C5C78" w:rsidRPr="000F2F78">
        <w:rPr>
          <w:sz w:val="24"/>
          <w:szCs w:val="24"/>
        </w:rPr>
        <w:t>HSRM</w:t>
      </w:r>
      <w:r w:rsidRPr="00EA2022">
        <w:rPr>
          <w:sz w:val="24"/>
          <w:szCs w:val="24"/>
        </w:rPr>
        <w:t>.</w:t>
      </w:r>
    </w:p>
    <w:p w14:paraId="6FE3E4B6" w14:textId="682ED1EC" w:rsidR="00AC2BA1" w:rsidRDefault="002B3A78" w:rsidP="004D2307">
      <w:pPr>
        <w:spacing w:before="120" w:after="120" w:line="360" w:lineRule="auto"/>
        <w:jc w:val="both"/>
        <w:rPr>
          <w:b/>
          <w:sz w:val="24"/>
          <w:szCs w:val="24"/>
          <w:u w:val="single"/>
        </w:rPr>
      </w:pPr>
      <w:r w:rsidRPr="00EA2022">
        <w:rPr>
          <w:sz w:val="24"/>
          <w:szCs w:val="24"/>
        </w:rPr>
        <w:t>Die Studierenden haben bereits eine von der Industrie- und Handelskammer (IHK), den Handwerkskammern oder einer vergleichbaren Kammer anerkannte Berufsausbildung absolviert. Mit erfolgreichem Abschluss wird der Titel Bachelor of Engineering (B. Eng.) erworben.</w:t>
      </w:r>
    </w:p>
    <w:p w14:paraId="11B3634D" w14:textId="6BEFF701" w:rsidR="002B3A78" w:rsidRPr="000F2F78" w:rsidRDefault="002B3A78" w:rsidP="0014678B">
      <w:pPr>
        <w:spacing w:before="120" w:after="120" w:line="360" w:lineRule="auto"/>
        <w:jc w:val="center"/>
        <w:rPr>
          <w:b/>
          <w:sz w:val="24"/>
          <w:szCs w:val="24"/>
          <w:u w:val="single"/>
        </w:rPr>
      </w:pPr>
      <w:r w:rsidRPr="000F2F78">
        <w:rPr>
          <w:b/>
          <w:sz w:val="24"/>
          <w:szCs w:val="24"/>
          <w:u w:val="single"/>
        </w:rPr>
        <w:t>§ 1 Aufgabenteilung</w:t>
      </w:r>
    </w:p>
    <w:p w14:paraId="29F53F04" w14:textId="36DD54F6" w:rsidR="00683011" w:rsidRPr="00EA2022" w:rsidRDefault="007B0846" w:rsidP="004D2307">
      <w:pPr>
        <w:spacing w:after="120" w:line="360" w:lineRule="auto"/>
        <w:ind w:left="720" w:hanging="720"/>
        <w:jc w:val="both"/>
        <w:rPr>
          <w:sz w:val="24"/>
          <w:szCs w:val="24"/>
        </w:rPr>
      </w:pPr>
      <w:r w:rsidRPr="00EA2022">
        <w:rPr>
          <w:sz w:val="24"/>
          <w:szCs w:val="24"/>
        </w:rPr>
        <w:t>1.</w:t>
      </w:r>
      <w:r w:rsidRPr="00EA2022">
        <w:rPr>
          <w:sz w:val="24"/>
          <w:szCs w:val="24"/>
        </w:rPr>
        <w:tab/>
      </w:r>
      <w:r w:rsidR="002B3A78" w:rsidRPr="00EA2022">
        <w:rPr>
          <w:sz w:val="24"/>
          <w:szCs w:val="24"/>
        </w:rPr>
        <w:t xml:space="preserve">Die </w:t>
      </w:r>
      <w:r w:rsidR="002B3A78" w:rsidRPr="000F2F78">
        <w:rPr>
          <w:sz w:val="24"/>
          <w:szCs w:val="24"/>
        </w:rPr>
        <w:t>HSRM</w:t>
      </w:r>
      <w:r w:rsidR="002B3A78" w:rsidRPr="00EA2022">
        <w:rPr>
          <w:sz w:val="24"/>
          <w:szCs w:val="24"/>
        </w:rPr>
        <w:t xml:space="preserve"> übernimmt die Veran</w:t>
      </w:r>
      <w:r w:rsidR="008359BF" w:rsidRPr="00EA2022">
        <w:rPr>
          <w:sz w:val="24"/>
          <w:szCs w:val="24"/>
        </w:rPr>
        <w:t xml:space="preserve">twortung für die ordnungsgemäße </w:t>
      </w:r>
      <w:r w:rsidR="002B3A78" w:rsidRPr="00EA2022">
        <w:rPr>
          <w:sz w:val="24"/>
          <w:szCs w:val="24"/>
        </w:rPr>
        <w:t>Durchführung des gesamten, 4 Jahre (8 Semester) dauernden</w:t>
      </w:r>
      <w:r w:rsidR="008272C9" w:rsidRPr="000F2F78">
        <w:rPr>
          <w:sz w:val="24"/>
          <w:szCs w:val="24"/>
        </w:rPr>
        <w:t>,</w:t>
      </w:r>
      <w:r w:rsidR="008359BF" w:rsidRPr="000F2F78">
        <w:rPr>
          <w:sz w:val="24"/>
          <w:szCs w:val="24"/>
        </w:rPr>
        <w:t xml:space="preserve"> </w:t>
      </w:r>
      <w:r w:rsidR="002B3A78" w:rsidRPr="00EA2022">
        <w:rPr>
          <w:sz w:val="24"/>
          <w:szCs w:val="24"/>
        </w:rPr>
        <w:t>Studienprogramms, gemäß der Studien- und Prüfungsordnung für den Studiengang in der jeweils geltenden Fassung.</w:t>
      </w:r>
    </w:p>
    <w:p w14:paraId="407F3F37" w14:textId="3B3CCE7B" w:rsidR="00683011" w:rsidRPr="00EA2022" w:rsidRDefault="007B0846" w:rsidP="004D2307">
      <w:pPr>
        <w:spacing w:after="120" w:line="360" w:lineRule="auto"/>
        <w:ind w:left="720" w:hanging="720"/>
        <w:jc w:val="both"/>
        <w:rPr>
          <w:sz w:val="24"/>
          <w:szCs w:val="24"/>
        </w:rPr>
      </w:pPr>
      <w:r w:rsidRPr="00EA2022">
        <w:rPr>
          <w:sz w:val="24"/>
          <w:szCs w:val="24"/>
        </w:rPr>
        <w:t>2.</w:t>
      </w:r>
      <w:r w:rsidRPr="00EA2022">
        <w:rPr>
          <w:sz w:val="24"/>
          <w:szCs w:val="24"/>
        </w:rPr>
        <w:tab/>
      </w:r>
      <w:r w:rsidR="002B3A78" w:rsidRPr="00EA2022">
        <w:rPr>
          <w:sz w:val="24"/>
          <w:szCs w:val="24"/>
        </w:rPr>
        <w:t>Das Partnerunternehmen sorgt im ersten Studienabschnitt – Dauer: zweieinhalb Jahre (5</w:t>
      </w:r>
      <w:r w:rsidR="002B3A78" w:rsidRPr="000F2F78">
        <w:rPr>
          <w:sz w:val="24"/>
          <w:szCs w:val="24"/>
        </w:rPr>
        <w:t xml:space="preserve"> </w:t>
      </w:r>
      <w:r w:rsidR="002B3A78" w:rsidRPr="00EA2022">
        <w:rPr>
          <w:sz w:val="24"/>
          <w:szCs w:val="24"/>
        </w:rPr>
        <w:t xml:space="preserve">Semester) - dafür, dass die Studierenden im Unternehmen eine Praxistätigkeit mit </w:t>
      </w:r>
      <w:r w:rsidR="00BF3872" w:rsidRPr="00EA2022">
        <w:rPr>
          <w:sz w:val="24"/>
          <w:szCs w:val="24"/>
        </w:rPr>
        <w:t xml:space="preserve">mechatronischen </w:t>
      </w:r>
      <w:r w:rsidR="002B3A78" w:rsidRPr="00EA2022">
        <w:rPr>
          <w:sz w:val="24"/>
          <w:szCs w:val="24"/>
        </w:rPr>
        <w:t>Inhalten ausüben und dass die Studierenden die entsprechenden Lehrveranstaltungen besuchen und das Studienprogramm zügig studieren können.</w:t>
      </w:r>
    </w:p>
    <w:p w14:paraId="218F3618" w14:textId="6371FCB9" w:rsidR="00AC2BA1" w:rsidRDefault="00EA2022" w:rsidP="004D2307">
      <w:pPr>
        <w:spacing w:before="120" w:after="120" w:line="360" w:lineRule="auto"/>
        <w:ind w:left="720" w:hanging="720"/>
        <w:jc w:val="both"/>
        <w:rPr>
          <w:b/>
          <w:sz w:val="24"/>
          <w:szCs w:val="24"/>
          <w:u w:val="single"/>
        </w:rPr>
      </w:pPr>
      <w:r>
        <w:rPr>
          <w:sz w:val="24"/>
          <w:szCs w:val="24"/>
        </w:rPr>
        <w:t xml:space="preserve">3. </w:t>
      </w:r>
      <w:r>
        <w:rPr>
          <w:sz w:val="24"/>
          <w:szCs w:val="24"/>
        </w:rPr>
        <w:tab/>
      </w:r>
      <w:r w:rsidR="002B3A78" w:rsidRPr="00EA2022">
        <w:rPr>
          <w:sz w:val="24"/>
          <w:szCs w:val="24"/>
        </w:rPr>
        <w:t>Das Partnerunternehmen sorgt im zweiten Abschnitt – Dauer: eineinhalb Jahre (3 Semester</w:t>
      </w:r>
      <w:r w:rsidR="002B3A78" w:rsidRPr="000F2F78">
        <w:rPr>
          <w:sz w:val="24"/>
          <w:szCs w:val="24"/>
        </w:rPr>
        <w:t>)</w:t>
      </w:r>
      <w:r w:rsidR="0014678B" w:rsidRPr="000F2F78">
        <w:rPr>
          <w:sz w:val="24"/>
          <w:szCs w:val="24"/>
        </w:rPr>
        <w:t xml:space="preserve"> </w:t>
      </w:r>
      <w:r w:rsidR="008359BF" w:rsidRPr="000F2F78">
        <w:rPr>
          <w:sz w:val="24"/>
          <w:szCs w:val="24"/>
        </w:rPr>
        <w:t>-</w:t>
      </w:r>
      <w:r w:rsidR="002B3A78" w:rsidRPr="00EA2022">
        <w:rPr>
          <w:sz w:val="24"/>
          <w:szCs w:val="24"/>
        </w:rPr>
        <w:t xml:space="preserve"> dafür, dass die Studierenden die entsprechenden Lehrveranstaltungen besuchen und das Studienprogramm zügig</w:t>
      </w:r>
      <w:r w:rsidR="008359BF" w:rsidRPr="00EA2022">
        <w:rPr>
          <w:sz w:val="24"/>
          <w:szCs w:val="24"/>
        </w:rPr>
        <w:t xml:space="preserve"> studieren können. Ebenso </w:t>
      </w:r>
      <w:r w:rsidR="008359BF" w:rsidRPr="000F2F78">
        <w:rPr>
          <w:sz w:val="24"/>
          <w:szCs w:val="24"/>
        </w:rPr>
        <w:t>trägt es</w:t>
      </w:r>
      <w:r w:rsidR="002B3A78" w:rsidRPr="00EA2022">
        <w:rPr>
          <w:sz w:val="24"/>
          <w:szCs w:val="24"/>
        </w:rPr>
        <w:t xml:space="preserve"> dafür Sorge, dass die Studierenden gleichzeitig durch eine ingenieurmäßige Tätigkeit im Umfang von insgesamt </w:t>
      </w:r>
      <w:r w:rsidR="00BF3872" w:rsidRPr="00EA2022">
        <w:rPr>
          <w:sz w:val="24"/>
          <w:szCs w:val="24"/>
        </w:rPr>
        <w:t>140</w:t>
      </w:r>
      <w:r w:rsidR="00BF3872" w:rsidRPr="000F2F78">
        <w:rPr>
          <w:sz w:val="24"/>
          <w:szCs w:val="24"/>
        </w:rPr>
        <w:t xml:space="preserve"> </w:t>
      </w:r>
      <w:r w:rsidR="002B3A78" w:rsidRPr="000F2F78">
        <w:rPr>
          <w:sz w:val="24"/>
          <w:szCs w:val="24"/>
        </w:rPr>
        <w:t xml:space="preserve">Werktagen </w:t>
      </w:r>
      <w:r w:rsidR="002B3A78" w:rsidRPr="00EA2022">
        <w:rPr>
          <w:sz w:val="24"/>
          <w:szCs w:val="24"/>
        </w:rPr>
        <w:t xml:space="preserve">den notwendigen Praxisbezug erfahren. </w:t>
      </w:r>
    </w:p>
    <w:p w14:paraId="28C24670" w14:textId="2394E12D" w:rsidR="006D5AB6" w:rsidRPr="00EA2022" w:rsidRDefault="006D5AB6" w:rsidP="004D2307">
      <w:pPr>
        <w:spacing w:before="120" w:after="120" w:line="360" w:lineRule="auto"/>
        <w:jc w:val="center"/>
        <w:rPr>
          <w:sz w:val="24"/>
          <w:szCs w:val="24"/>
        </w:rPr>
      </w:pPr>
      <w:r w:rsidRPr="000F2F78">
        <w:rPr>
          <w:b/>
          <w:sz w:val="24"/>
          <w:szCs w:val="24"/>
          <w:u w:val="single"/>
        </w:rPr>
        <w:t>§ 2 KIS</w:t>
      </w:r>
      <w:r w:rsidR="0014678B" w:rsidRPr="000F2F78">
        <w:rPr>
          <w:b/>
          <w:sz w:val="24"/>
          <w:szCs w:val="24"/>
          <w:u w:val="single"/>
        </w:rPr>
        <w:t xml:space="preserve"> </w:t>
      </w:r>
      <w:r w:rsidRPr="000F2F78">
        <w:rPr>
          <w:b/>
          <w:sz w:val="24"/>
          <w:szCs w:val="24"/>
          <w:u w:val="single"/>
        </w:rPr>
        <w:t>– Beirat</w:t>
      </w:r>
    </w:p>
    <w:p w14:paraId="401504B0" w14:textId="2E9FBC7A" w:rsidR="006D5AB6" w:rsidRPr="00EA2022" w:rsidRDefault="006D5AB6" w:rsidP="004D2307">
      <w:pPr>
        <w:tabs>
          <w:tab w:val="left" w:pos="709"/>
        </w:tabs>
        <w:spacing w:after="120" w:line="360" w:lineRule="auto"/>
        <w:ind w:left="709" w:hanging="709"/>
        <w:jc w:val="both"/>
        <w:rPr>
          <w:sz w:val="24"/>
          <w:szCs w:val="24"/>
        </w:rPr>
      </w:pPr>
      <w:r w:rsidRPr="00EA2022">
        <w:rPr>
          <w:sz w:val="24"/>
          <w:szCs w:val="24"/>
        </w:rPr>
        <w:t>1.</w:t>
      </w:r>
      <w:r w:rsidRPr="00EA2022">
        <w:rPr>
          <w:sz w:val="24"/>
          <w:szCs w:val="24"/>
        </w:rPr>
        <w:tab/>
      </w:r>
      <w:r w:rsidR="002B3A78" w:rsidRPr="00EA2022">
        <w:rPr>
          <w:sz w:val="24"/>
          <w:szCs w:val="24"/>
        </w:rPr>
        <w:t xml:space="preserve">Die relevanten Gruppen </w:t>
      </w:r>
      <w:r w:rsidR="00EF7875" w:rsidRPr="00EA2022">
        <w:rPr>
          <w:sz w:val="24"/>
          <w:szCs w:val="24"/>
        </w:rPr>
        <w:t xml:space="preserve">– </w:t>
      </w:r>
      <w:r w:rsidR="00EF7875" w:rsidRPr="000F2F78">
        <w:rPr>
          <w:sz w:val="24"/>
          <w:szCs w:val="24"/>
        </w:rPr>
        <w:t>HSRM</w:t>
      </w:r>
      <w:r w:rsidR="00EF7875" w:rsidRPr="00EA2022">
        <w:rPr>
          <w:sz w:val="24"/>
          <w:szCs w:val="24"/>
        </w:rPr>
        <w:t xml:space="preserve">, Partnerunternehmen und </w:t>
      </w:r>
      <w:r w:rsidR="002B3A78" w:rsidRPr="00EA2022">
        <w:rPr>
          <w:sz w:val="24"/>
          <w:szCs w:val="24"/>
        </w:rPr>
        <w:t>Berufsschule – bilden eine</w:t>
      </w:r>
      <w:r w:rsidR="00796E11" w:rsidRPr="00EA2022">
        <w:rPr>
          <w:sz w:val="24"/>
          <w:szCs w:val="24"/>
        </w:rPr>
        <w:t>n</w:t>
      </w:r>
      <w:r w:rsidR="002B3A78" w:rsidRPr="00EA2022">
        <w:rPr>
          <w:sz w:val="24"/>
          <w:szCs w:val="24"/>
        </w:rPr>
        <w:t xml:space="preserve"> Beirat (KIS</w:t>
      </w:r>
      <w:r w:rsidR="0014678B" w:rsidRPr="000F2F78">
        <w:rPr>
          <w:sz w:val="24"/>
          <w:szCs w:val="24"/>
        </w:rPr>
        <w:t>-</w:t>
      </w:r>
      <w:r w:rsidR="002B3A78" w:rsidRPr="00EA2022">
        <w:rPr>
          <w:sz w:val="24"/>
          <w:szCs w:val="24"/>
        </w:rPr>
        <w:t>Beirat). Bei dessen personeller Zusammensetzung sind alle Interessen ausgleichend zu berücksichtigen.</w:t>
      </w:r>
    </w:p>
    <w:p w14:paraId="1D1BE9A2" w14:textId="7432980B" w:rsidR="00AC2BA1" w:rsidRDefault="006D5AB6" w:rsidP="004D2307">
      <w:pPr>
        <w:tabs>
          <w:tab w:val="left" w:pos="709"/>
        </w:tabs>
        <w:spacing w:after="120" w:line="360" w:lineRule="auto"/>
        <w:ind w:left="709" w:hanging="709"/>
        <w:jc w:val="both"/>
        <w:rPr>
          <w:sz w:val="24"/>
          <w:szCs w:val="24"/>
        </w:rPr>
      </w:pPr>
      <w:r w:rsidRPr="00EA2022">
        <w:rPr>
          <w:sz w:val="24"/>
          <w:szCs w:val="24"/>
        </w:rPr>
        <w:t>2.</w:t>
      </w:r>
      <w:r w:rsidRPr="00EA2022">
        <w:rPr>
          <w:sz w:val="24"/>
          <w:szCs w:val="24"/>
        </w:rPr>
        <w:tab/>
      </w:r>
      <w:r w:rsidR="00B72F33" w:rsidRPr="00EA2022">
        <w:rPr>
          <w:sz w:val="24"/>
          <w:szCs w:val="24"/>
        </w:rPr>
        <w:t>Ziel und Zweck des KIS-</w:t>
      </w:r>
      <w:r w:rsidR="002B3A78" w:rsidRPr="00EA2022">
        <w:rPr>
          <w:sz w:val="24"/>
          <w:szCs w:val="24"/>
        </w:rPr>
        <w:t xml:space="preserve">Beirats ist die Abstimmung untereinander bzgl. der Details </w:t>
      </w:r>
      <w:r w:rsidR="00E16245" w:rsidRPr="00EA2022">
        <w:rPr>
          <w:sz w:val="24"/>
          <w:szCs w:val="24"/>
        </w:rPr>
        <w:t xml:space="preserve">im Studien- und Ausbildungsprogramm gemäß § 1. </w:t>
      </w:r>
    </w:p>
    <w:p w14:paraId="53FFCB04" w14:textId="77777777" w:rsidR="004D2307" w:rsidRPr="00EA2022" w:rsidRDefault="004D2307" w:rsidP="004D2307">
      <w:pPr>
        <w:tabs>
          <w:tab w:val="left" w:pos="709"/>
        </w:tabs>
        <w:spacing w:after="120" w:line="360" w:lineRule="auto"/>
        <w:ind w:left="709" w:hanging="709"/>
        <w:jc w:val="both"/>
        <w:rPr>
          <w:sz w:val="24"/>
          <w:szCs w:val="24"/>
        </w:rPr>
      </w:pPr>
    </w:p>
    <w:p w14:paraId="1BD5D726" w14:textId="1D77F89B" w:rsidR="006D5AB6" w:rsidRPr="00EA2022" w:rsidRDefault="006D5AB6" w:rsidP="004D2307">
      <w:pPr>
        <w:tabs>
          <w:tab w:val="left" w:pos="709"/>
        </w:tabs>
        <w:spacing w:after="120" w:line="360" w:lineRule="auto"/>
        <w:ind w:left="709" w:hanging="709"/>
        <w:jc w:val="both"/>
        <w:rPr>
          <w:sz w:val="24"/>
          <w:szCs w:val="24"/>
        </w:rPr>
      </w:pPr>
      <w:r w:rsidRPr="00EA2022">
        <w:rPr>
          <w:sz w:val="24"/>
          <w:szCs w:val="24"/>
        </w:rPr>
        <w:t>3.</w:t>
      </w:r>
      <w:r w:rsidRPr="00EA2022">
        <w:rPr>
          <w:sz w:val="24"/>
          <w:szCs w:val="24"/>
        </w:rPr>
        <w:tab/>
      </w:r>
      <w:r w:rsidR="00E16245" w:rsidRPr="00EA2022">
        <w:rPr>
          <w:sz w:val="24"/>
          <w:szCs w:val="24"/>
        </w:rPr>
        <w:t>Der KIS-Beirat hat eine beratende Funktion bei der Sicherung der Qualität der Ausbildung und der konzeptionellen und fachlichen Weiterentwicklung des KIS-</w:t>
      </w:r>
      <w:r w:rsidR="0014678B" w:rsidRPr="000F2F78">
        <w:rPr>
          <w:sz w:val="24"/>
          <w:szCs w:val="24"/>
        </w:rPr>
        <w:t xml:space="preserve">ME </w:t>
      </w:r>
      <w:r w:rsidR="00E16245" w:rsidRPr="00EA2022">
        <w:rPr>
          <w:sz w:val="24"/>
          <w:szCs w:val="24"/>
        </w:rPr>
        <w:t>Studienganges.</w:t>
      </w:r>
    </w:p>
    <w:p w14:paraId="5070D4FB" w14:textId="5B0F07E9" w:rsidR="00AC2BA1" w:rsidRPr="00AC2BA1" w:rsidRDefault="006D5AB6" w:rsidP="004D2307">
      <w:pPr>
        <w:tabs>
          <w:tab w:val="left" w:pos="993"/>
        </w:tabs>
        <w:spacing w:after="120" w:line="360" w:lineRule="auto"/>
        <w:ind w:left="709" w:hanging="709"/>
        <w:jc w:val="both"/>
        <w:rPr>
          <w:sz w:val="24"/>
          <w:szCs w:val="24"/>
        </w:rPr>
      </w:pPr>
      <w:r w:rsidRPr="00EA2022">
        <w:rPr>
          <w:sz w:val="24"/>
          <w:szCs w:val="24"/>
        </w:rPr>
        <w:t>4.</w:t>
      </w:r>
      <w:r w:rsidRPr="00EA2022">
        <w:rPr>
          <w:sz w:val="24"/>
          <w:szCs w:val="24"/>
        </w:rPr>
        <w:tab/>
      </w:r>
      <w:r w:rsidR="002B3A78" w:rsidRPr="00EA2022">
        <w:rPr>
          <w:sz w:val="24"/>
          <w:szCs w:val="24"/>
        </w:rPr>
        <w:t>Näheres regelt die Beiratsordnung in der jeweils geltenden Fassung</w:t>
      </w:r>
      <w:r w:rsidR="00AC2BA1">
        <w:rPr>
          <w:sz w:val="24"/>
          <w:szCs w:val="24"/>
        </w:rPr>
        <w:t>.</w:t>
      </w:r>
    </w:p>
    <w:p w14:paraId="50483D1D" w14:textId="39756FA6" w:rsidR="002B3A78" w:rsidRPr="000F2F78" w:rsidRDefault="002B3A78" w:rsidP="004D2307">
      <w:pPr>
        <w:spacing w:before="120" w:after="120" w:line="360" w:lineRule="auto"/>
        <w:jc w:val="center"/>
        <w:rPr>
          <w:b/>
          <w:sz w:val="24"/>
          <w:szCs w:val="24"/>
          <w:u w:val="single"/>
        </w:rPr>
      </w:pPr>
      <w:r w:rsidRPr="000F2F78">
        <w:rPr>
          <w:b/>
          <w:sz w:val="24"/>
          <w:szCs w:val="24"/>
          <w:u w:val="single"/>
        </w:rPr>
        <w:t xml:space="preserve">§ </w:t>
      </w:r>
      <w:r w:rsidR="0014678B" w:rsidRPr="000F2F78">
        <w:rPr>
          <w:b/>
          <w:sz w:val="24"/>
          <w:szCs w:val="24"/>
          <w:u w:val="single"/>
        </w:rPr>
        <w:t>3 Zugangsvoraussetzungen</w:t>
      </w:r>
      <w:r w:rsidRPr="000F2F78">
        <w:rPr>
          <w:b/>
          <w:sz w:val="24"/>
          <w:szCs w:val="24"/>
          <w:u w:val="single"/>
        </w:rPr>
        <w:t xml:space="preserve"> zum Studium</w:t>
      </w:r>
    </w:p>
    <w:p w14:paraId="7E5D5706" w14:textId="4B228BAF" w:rsidR="00683011" w:rsidRPr="00EA2022" w:rsidRDefault="002B3A78" w:rsidP="004D2307">
      <w:pPr>
        <w:numPr>
          <w:ilvl w:val="0"/>
          <w:numId w:val="17"/>
        </w:numPr>
        <w:spacing w:before="120" w:after="120" w:line="360" w:lineRule="auto"/>
        <w:ind w:hanging="720"/>
        <w:jc w:val="both"/>
        <w:rPr>
          <w:sz w:val="24"/>
          <w:szCs w:val="24"/>
        </w:rPr>
      </w:pPr>
      <w:r w:rsidRPr="000F2F78">
        <w:rPr>
          <w:sz w:val="24"/>
          <w:szCs w:val="24"/>
        </w:rPr>
        <w:t xml:space="preserve">Die Zugangsvoraussetzungen zum KIS- </w:t>
      </w:r>
      <w:r w:rsidRPr="00EA2022">
        <w:rPr>
          <w:sz w:val="24"/>
          <w:szCs w:val="24"/>
        </w:rPr>
        <w:t>Studium richten sich nach den geltenden hochschulrechtlichen Bestimmungen. Insbesondere ist die Allgemeine Hochschulreife oder Fachhochschulreife bei der Bewerbung nachzuweisen.</w:t>
      </w:r>
    </w:p>
    <w:p w14:paraId="5DE08B0C" w14:textId="5DA46624" w:rsidR="00683011" w:rsidRPr="00EA2022" w:rsidRDefault="002B3A78" w:rsidP="004D2307">
      <w:pPr>
        <w:numPr>
          <w:ilvl w:val="0"/>
          <w:numId w:val="17"/>
        </w:numPr>
        <w:spacing w:before="120" w:after="120" w:line="360" w:lineRule="auto"/>
        <w:ind w:hanging="720"/>
        <w:jc w:val="both"/>
        <w:rPr>
          <w:sz w:val="24"/>
          <w:szCs w:val="24"/>
          <w:u w:val="single"/>
        </w:rPr>
      </w:pPr>
      <w:r w:rsidRPr="00EA2022">
        <w:rPr>
          <w:sz w:val="24"/>
          <w:szCs w:val="24"/>
        </w:rPr>
        <w:t>Zusätzlich müssen die Bewerber/innen einen speziellen Anstellungsvertrag</w:t>
      </w:r>
      <w:r w:rsidR="00683011" w:rsidRPr="00EA2022">
        <w:rPr>
          <w:sz w:val="24"/>
          <w:szCs w:val="24"/>
        </w:rPr>
        <w:t xml:space="preserve"> </w:t>
      </w:r>
      <w:r w:rsidRPr="00EA2022">
        <w:rPr>
          <w:sz w:val="24"/>
          <w:szCs w:val="24"/>
        </w:rPr>
        <w:t>mit dem Partnerunternehmen abschließen, der einen besonderen Zusatz im Sinne</w:t>
      </w:r>
      <w:r w:rsidR="00683011" w:rsidRPr="00EA2022">
        <w:rPr>
          <w:sz w:val="24"/>
          <w:szCs w:val="24"/>
        </w:rPr>
        <w:t xml:space="preserve"> </w:t>
      </w:r>
      <w:r w:rsidR="00AC2BA1">
        <w:rPr>
          <w:sz w:val="24"/>
          <w:szCs w:val="24"/>
        </w:rPr>
        <w:t xml:space="preserve">des § 1 </w:t>
      </w:r>
      <w:r w:rsidRPr="00EA2022">
        <w:rPr>
          <w:sz w:val="24"/>
          <w:szCs w:val="24"/>
        </w:rPr>
        <w:t>beinhaltet (Freistellung für das Studium und Einsatz für eine ingenieurmäßige Tätigkeit).</w:t>
      </w:r>
    </w:p>
    <w:p w14:paraId="43A5856C" w14:textId="4C0DD938" w:rsidR="000A4D47" w:rsidRDefault="00AC2BA1" w:rsidP="004D2307">
      <w:pPr>
        <w:pStyle w:val="Listenabsatz"/>
        <w:spacing w:before="120" w:after="120" w:line="360" w:lineRule="auto"/>
        <w:ind w:hanging="720"/>
        <w:jc w:val="both"/>
        <w:rPr>
          <w:sz w:val="24"/>
          <w:szCs w:val="24"/>
        </w:rPr>
      </w:pPr>
      <w:r>
        <w:rPr>
          <w:sz w:val="24"/>
          <w:szCs w:val="24"/>
        </w:rPr>
        <w:t xml:space="preserve">3.         </w:t>
      </w:r>
      <w:r w:rsidR="002B3A78" w:rsidRPr="00AC2BA1">
        <w:rPr>
          <w:sz w:val="24"/>
          <w:szCs w:val="24"/>
        </w:rPr>
        <w:t>Es können auch Studierende aufgenommen werden, die bereits eine Berufsausbildung in einem für das Studium geeigneten Ausbildungsberuf im Sinne des untenstehenden § 4 Abs</w:t>
      </w:r>
      <w:r w:rsidR="00235617" w:rsidRPr="00AC2BA1">
        <w:rPr>
          <w:sz w:val="24"/>
          <w:szCs w:val="24"/>
        </w:rPr>
        <w:t>.</w:t>
      </w:r>
      <w:r w:rsidR="002B3A78" w:rsidRPr="00AC2BA1">
        <w:rPr>
          <w:sz w:val="24"/>
          <w:szCs w:val="24"/>
        </w:rPr>
        <w:t xml:space="preserve"> </w:t>
      </w:r>
      <w:r w:rsidR="002B3A78" w:rsidRPr="00EA2022">
        <w:rPr>
          <w:sz w:val="24"/>
          <w:szCs w:val="24"/>
        </w:rPr>
        <w:t>1 erfolgreich abgeschlossen haben. Die Voraussetzungen gemäß § 3 Abs</w:t>
      </w:r>
      <w:r w:rsidR="00235617" w:rsidRPr="00EA2022">
        <w:rPr>
          <w:sz w:val="24"/>
          <w:szCs w:val="24"/>
        </w:rPr>
        <w:t>.</w:t>
      </w:r>
      <w:r w:rsidR="002B3A78" w:rsidRPr="00EA2022">
        <w:rPr>
          <w:sz w:val="24"/>
          <w:szCs w:val="24"/>
        </w:rPr>
        <w:t xml:space="preserve"> 1 und 2 gelten entsprechend. </w:t>
      </w:r>
    </w:p>
    <w:p w14:paraId="4E38D8B7" w14:textId="114A7AD6" w:rsidR="002B3A78" w:rsidRPr="000F2F78" w:rsidRDefault="002B3A78" w:rsidP="004D2307">
      <w:pPr>
        <w:spacing w:before="120" w:after="120" w:line="360" w:lineRule="auto"/>
        <w:jc w:val="center"/>
        <w:rPr>
          <w:b/>
          <w:sz w:val="24"/>
          <w:szCs w:val="24"/>
          <w:u w:val="single"/>
        </w:rPr>
      </w:pPr>
      <w:r w:rsidRPr="000F2F78">
        <w:rPr>
          <w:b/>
          <w:sz w:val="24"/>
          <w:szCs w:val="24"/>
          <w:u w:val="single"/>
        </w:rPr>
        <w:t xml:space="preserve">§ </w:t>
      </w:r>
      <w:r w:rsidR="005A0781" w:rsidRPr="000F2F78">
        <w:rPr>
          <w:b/>
          <w:sz w:val="24"/>
          <w:szCs w:val="24"/>
          <w:u w:val="single"/>
        </w:rPr>
        <w:t>4 Ausbildungsberufe</w:t>
      </w:r>
      <w:r w:rsidRPr="000F2F78">
        <w:rPr>
          <w:b/>
          <w:sz w:val="24"/>
          <w:szCs w:val="24"/>
          <w:u w:val="single"/>
        </w:rPr>
        <w:t>, Studien- und Ausbildungsplätze</w:t>
      </w:r>
    </w:p>
    <w:p w14:paraId="75DEBCAB" w14:textId="035CF93D" w:rsidR="00683011" w:rsidRPr="000F2F78" w:rsidRDefault="002B3A78" w:rsidP="004D2307">
      <w:pPr>
        <w:numPr>
          <w:ilvl w:val="0"/>
          <w:numId w:val="18"/>
        </w:numPr>
        <w:spacing w:after="120" w:line="360" w:lineRule="auto"/>
        <w:ind w:left="709" w:hanging="720"/>
        <w:jc w:val="both"/>
        <w:rPr>
          <w:sz w:val="24"/>
          <w:szCs w:val="24"/>
        </w:rPr>
      </w:pPr>
      <w:r w:rsidRPr="000F2F78">
        <w:rPr>
          <w:sz w:val="24"/>
          <w:szCs w:val="24"/>
        </w:rPr>
        <w:t>Für das KIS- Studium kommen anerkannte Ausbildungsberufe mit technischem Inhalt in Betracht, die im Zusammenhang mit den Inhalten des Studiums stehen. Beispielhaft sind insbesondere zu nennen:</w:t>
      </w:r>
    </w:p>
    <w:p w14:paraId="7CF8E44D" w14:textId="77777777" w:rsidR="00683011" w:rsidRPr="000F2F78" w:rsidRDefault="002B3A78" w:rsidP="004D2307">
      <w:pPr>
        <w:numPr>
          <w:ilvl w:val="1"/>
          <w:numId w:val="18"/>
        </w:numPr>
        <w:spacing w:after="120" w:line="360" w:lineRule="auto"/>
        <w:jc w:val="both"/>
        <w:rPr>
          <w:sz w:val="24"/>
          <w:szCs w:val="24"/>
        </w:rPr>
      </w:pPr>
      <w:r w:rsidRPr="000F2F78">
        <w:rPr>
          <w:sz w:val="24"/>
          <w:szCs w:val="24"/>
        </w:rPr>
        <w:t>Mechatroniker</w:t>
      </w:r>
      <w:r w:rsidR="00E16245" w:rsidRPr="000F2F78">
        <w:rPr>
          <w:sz w:val="24"/>
          <w:szCs w:val="24"/>
        </w:rPr>
        <w:t>, Industriemechaniker</w:t>
      </w:r>
    </w:p>
    <w:p w14:paraId="735B6BA9" w14:textId="21371084" w:rsidR="002B3A78" w:rsidRPr="00EA2022" w:rsidRDefault="00E16245" w:rsidP="004D2307">
      <w:pPr>
        <w:numPr>
          <w:ilvl w:val="1"/>
          <w:numId w:val="18"/>
        </w:numPr>
        <w:spacing w:after="120" w:line="360" w:lineRule="auto"/>
        <w:jc w:val="both"/>
        <w:rPr>
          <w:sz w:val="24"/>
          <w:szCs w:val="24"/>
        </w:rPr>
      </w:pPr>
      <w:r w:rsidRPr="000F2F78">
        <w:rPr>
          <w:sz w:val="24"/>
          <w:szCs w:val="24"/>
        </w:rPr>
        <w:t xml:space="preserve">Weitere Ausbildungsberufe aus dem Metallbereich, </w:t>
      </w:r>
      <w:r w:rsidR="005A0781" w:rsidRPr="000F2F78">
        <w:rPr>
          <w:sz w:val="24"/>
          <w:szCs w:val="24"/>
        </w:rPr>
        <w:t>nach Prüfung</w:t>
      </w:r>
    </w:p>
    <w:p w14:paraId="153E1ED2" w14:textId="5FDE205F" w:rsidR="002B3A78" w:rsidRPr="000F2F78" w:rsidRDefault="002B3A78" w:rsidP="004D2307">
      <w:pPr>
        <w:spacing w:after="120" w:line="360" w:lineRule="auto"/>
        <w:ind w:left="709"/>
        <w:jc w:val="both"/>
        <w:rPr>
          <w:sz w:val="24"/>
          <w:szCs w:val="24"/>
        </w:rPr>
      </w:pPr>
      <w:r w:rsidRPr="000F2F78">
        <w:rPr>
          <w:sz w:val="24"/>
          <w:szCs w:val="24"/>
        </w:rPr>
        <w:t>Die HSRM</w:t>
      </w:r>
      <w:r w:rsidRPr="00EA2022">
        <w:rPr>
          <w:sz w:val="24"/>
          <w:szCs w:val="24"/>
        </w:rPr>
        <w:t xml:space="preserve"> entscheidet in enger Abstimmung mit den Berufsschulen, auf konkrete Anfrage </w:t>
      </w:r>
      <w:r w:rsidR="008359BF" w:rsidRPr="000F2F78">
        <w:rPr>
          <w:sz w:val="24"/>
          <w:szCs w:val="24"/>
        </w:rPr>
        <w:t>einer Studierenden/</w:t>
      </w:r>
      <w:r w:rsidRPr="000F2F78">
        <w:rPr>
          <w:sz w:val="24"/>
          <w:szCs w:val="24"/>
        </w:rPr>
        <w:t>eines Studierenden oder Partnerunternehmens, ob ein Ausbildungsberuf in diese Vorgaben eingeordnet werden kann und deshalb in Betracht kommt.</w:t>
      </w:r>
    </w:p>
    <w:p w14:paraId="02538BAA" w14:textId="26278BC4" w:rsidR="004D2307" w:rsidRDefault="002B3A78" w:rsidP="004D2307">
      <w:pPr>
        <w:numPr>
          <w:ilvl w:val="0"/>
          <w:numId w:val="18"/>
        </w:numPr>
        <w:spacing w:after="120" w:line="360" w:lineRule="auto"/>
        <w:ind w:hanging="720"/>
        <w:jc w:val="both"/>
        <w:rPr>
          <w:sz w:val="24"/>
          <w:szCs w:val="24"/>
        </w:rPr>
      </w:pPr>
      <w:r w:rsidRPr="000F2F78">
        <w:rPr>
          <w:sz w:val="24"/>
          <w:szCs w:val="24"/>
        </w:rPr>
        <w:t>Über die Anzahl und die Verteilung der Studien- und Ausbildungsplätze berät der KIS</w:t>
      </w:r>
      <w:r w:rsidR="00E16245" w:rsidRPr="000F2F78">
        <w:rPr>
          <w:sz w:val="24"/>
          <w:szCs w:val="24"/>
        </w:rPr>
        <w:t xml:space="preserve"> </w:t>
      </w:r>
      <w:r w:rsidRPr="000F2F78">
        <w:rPr>
          <w:sz w:val="24"/>
          <w:szCs w:val="24"/>
        </w:rPr>
        <w:t>- Beirat für jeden Jahrgang. Es werden entsprechende Absprachen zwischen dem Partnerunternehmen, der HSRM</w:t>
      </w:r>
      <w:r w:rsidRPr="00EA2022">
        <w:rPr>
          <w:sz w:val="24"/>
          <w:szCs w:val="24"/>
        </w:rPr>
        <w:t xml:space="preserve"> und den Berufsschulen getroffen und rechtzeitig vor Ausbildungs- und Studienbeginn festgelegt</w:t>
      </w:r>
      <w:r w:rsidR="00AC2BA1">
        <w:rPr>
          <w:sz w:val="24"/>
          <w:szCs w:val="24"/>
        </w:rPr>
        <w:t>.</w:t>
      </w:r>
    </w:p>
    <w:p w14:paraId="5629A575" w14:textId="77777777" w:rsidR="004D2307" w:rsidRPr="004D2307" w:rsidRDefault="004D2307" w:rsidP="004D2307">
      <w:pPr>
        <w:spacing w:after="120" w:line="360" w:lineRule="auto"/>
        <w:ind w:left="720"/>
        <w:jc w:val="both"/>
        <w:rPr>
          <w:sz w:val="24"/>
          <w:szCs w:val="24"/>
        </w:rPr>
      </w:pPr>
    </w:p>
    <w:p w14:paraId="4F03A31E" w14:textId="15B58336" w:rsidR="00AC2BA1" w:rsidRDefault="00AC2BA1" w:rsidP="004D2307">
      <w:pPr>
        <w:spacing w:after="120" w:line="360" w:lineRule="auto"/>
        <w:ind w:left="709" w:hanging="709"/>
        <w:jc w:val="both"/>
        <w:rPr>
          <w:sz w:val="24"/>
          <w:szCs w:val="24"/>
        </w:rPr>
      </w:pPr>
      <w:r>
        <w:rPr>
          <w:sz w:val="24"/>
          <w:szCs w:val="24"/>
        </w:rPr>
        <w:t xml:space="preserve">3. </w:t>
      </w:r>
      <w:r w:rsidR="00EA2022">
        <w:rPr>
          <w:sz w:val="24"/>
          <w:szCs w:val="24"/>
        </w:rPr>
        <w:t xml:space="preserve">    </w:t>
      </w:r>
      <w:r w:rsidR="002B3A78" w:rsidRPr="00AC2BA1">
        <w:rPr>
          <w:sz w:val="24"/>
          <w:szCs w:val="24"/>
        </w:rPr>
        <w:t xml:space="preserve">Sowohl die Berufsausbildung als auch das Studium beginnen einmal im Jahr </w:t>
      </w:r>
      <w:r w:rsidR="002B3A78" w:rsidRPr="00EA2022">
        <w:rPr>
          <w:sz w:val="24"/>
          <w:szCs w:val="24"/>
        </w:rPr>
        <w:t>zum 1. September bzw. zum Wintersemester.</w:t>
      </w:r>
    </w:p>
    <w:p w14:paraId="3F9A74F3" w14:textId="77777777" w:rsidR="002B3A78" w:rsidRPr="000F2F78" w:rsidRDefault="002B3A78" w:rsidP="004D2307">
      <w:pPr>
        <w:spacing w:before="120" w:after="120" w:line="360" w:lineRule="auto"/>
        <w:ind w:left="993" w:hanging="993"/>
        <w:jc w:val="center"/>
        <w:rPr>
          <w:b/>
          <w:sz w:val="24"/>
          <w:szCs w:val="24"/>
          <w:u w:val="single"/>
        </w:rPr>
      </w:pPr>
      <w:r w:rsidRPr="000F2F78">
        <w:rPr>
          <w:b/>
          <w:sz w:val="24"/>
          <w:szCs w:val="24"/>
          <w:u w:val="single"/>
        </w:rPr>
        <w:t>§ 5 Durchführung - Studieninhalte, Studienabschluss</w:t>
      </w:r>
    </w:p>
    <w:p w14:paraId="23856379" w14:textId="0973AD4E" w:rsidR="00ED15AF" w:rsidRPr="00EA2022" w:rsidRDefault="002B3A78" w:rsidP="004D2307">
      <w:pPr>
        <w:pStyle w:val="Listenabsatz"/>
        <w:numPr>
          <w:ilvl w:val="0"/>
          <w:numId w:val="42"/>
        </w:numPr>
        <w:spacing w:after="120" w:line="360" w:lineRule="auto"/>
        <w:ind w:left="709" w:hanging="709"/>
        <w:jc w:val="both"/>
        <w:rPr>
          <w:sz w:val="24"/>
          <w:szCs w:val="24"/>
        </w:rPr>
      </w:pPr>
      <w:r w:rsidRPr="00EA2022">
        <w:rPr>
          <w:sz w:val="24"/>
          <w:szCs w:val="24"/>
        </w:rPr>
        <w:t xml:space="preserve">Die Studieninhalte sowie der Prüfungsablauf im 1. </w:t>
      </w:r>
      <w:r w:rsidRPr="00AC2BA1">
        <w:rPr>
          <w:sz w:val="24"/>
          <w:szCs w:val="24"/>
        </w:rPr>
        <w:t xml:space="preserve">- </w:t>
      </w:r>
      <w:r w:rsidRPr="00EA2022">
        <w:rPr>
          <w:sz w:val="24"/>
          <w:szCs w:val="24"/>
        </w:rPr>
        <w:t>und 2.</w:t>
      </w:r>
      <w:r w:rsidR="00731F85" w:rsidRPr="00EA2022">
        <w:rPr>
          <w:sz w:val="24"/>
          <w:szCs w:val="24"/>
        </w:rPr>
        <w:t xml:space="preserve"> </w:t>
      </w:r>
      <w:r w:rsidRPr="00EA2022">
        <w:rPr>
          <w:sz w:val="24"/>
          <w:szCs w:val="24"/>
        </w:rPr>
        <w:t xml:space="preserve">Studienabschnitt richten sich nach der jeweils geltenden KIS-Studien- und Prüfungsordnung. Dabei wird auf die Belange der Studierenden und der Partnerunternehmen bezüglich der Praxistätigkeit und der ingenieurmäßigen Tätigkeit Rücksicht genommen, ohne dass die Qualität des Studiums beeinträchtigt werden darf. </w:t>
      </w:r>
    </w:p>
    <w:p w14:paraId="24E42E51" w14:textId="1F69B3DF" w:rsidR="00AC2BA1" w:rsidRPr="00696CBD" w:rsidRDefault="00696CBD" w:rsidP="004D2307">
      <w:pPr>
        <w:spacing w:after="120" w:line="360" w:lineRule="auto"/>
        <w:jc w:val="both"/>
        <w:rPr>
          <w:sz w:val="24"/>
          <w:szCs w:val="24"/>
        </w:rPr>
      </w:pPr>
      <w:r>
        <w:rPr>
          <w:sz w:val="24"/>
          <w:szCs w:val="24"/>
        </w:rPr>
        <w:t>2.        D</w:t>
      </w:r>
      <w:r w:rsidR="002B3A78" w:rsidRPr="00EA2022">
        <w:rPr>
          <w:sz w:val="24"/>
          <w:szCs w:val="24"/>
        </w:rPr>
        <w:t>as Studium schließt mit dem akademischen Grad Bachelor of Engineering</w:t>
      </w:r>
      <w:r w:rsidR="00ED15AF" w:rsidRPr="00EA2022">
        <w:rPr>
          <w:sz w:val="24"/>
          <w:szCs w:val="24"/>
        </w:rPr>
        <w:t xml:space="preserve"> </w:t>
      </w:r>
      <w:r w:rsidR="002B3A78" w:rsidRPr="00EA2022">
        <w:rPr>
          <w:sz w:val="24"/>
          <w:szCs w:val="24"/>
        </w:rPr>
        <w:t>(B. Eng.) ab.</w:t>
      </w:r>
    </w:p>
    <w:p w14:paraId="46C5CD35" w14:textId="77777777" w:rsidR="002B3A78" w:rsidRPr="000F2F78" w:rsidRDefault="002B3A78" w:rsidP="004D2307">
      <w:pPr>
        <w:spacing w:before="120" w:after="120" w:line="360" w:lineRule="auto"/>
        <w:jc w:val="center"/>
        <w:rPr>
          <w:b/>
          <w:sz w:val="24"/>
          <w:szCs w:val="24"/>
          <w:u w:val="single"/>
        </w:rPr>
      </w:pPr>
      <w:r w:rsidRPr="000F2F78">
        <w:rPr>
          <w:b/>
          <w:sz w:val="24"/>
          <w:szCs w:val="24"/>
          <w:u w:val="single"/>
        </w:rPr>
        <w:t xml:space="preserve">§ 6 Finanzen </w:t>
      </w:r>
    </w:p>
    <w:p w14:paraId="2D5E479E" w14:textId="5ECFF903" w:rsidR="006D5AB6" w:rsidRPr="00EA2022" w:rsidRDefault="002B3A78" w:rsidP="004D2307">
      <w:pPr>
        <w:numPr>
          <w:ilvl w:val="0"/>
          <w:numId w:val="20"/>
        </w:numPr>
        <w:spacing w:after="120" w:line="360" w:lineRule="auto"/>
        <w:ind w:left="709" w:hanging="709"/>
        <w:jc w:val="both"/>
        <w:rPr>
          <w:sz w:val="24"/>
          <w:szCs w:val="24"/>
        </w:rPr>
      </w:pPr>
      <w:r w:rsidRPr="000F2F78">
        <w:rPr>
          <w:sz w:val="24"/>
          <w:szCs w:val="24"/>
        </w:rPr>
        <w:t>Die KIS</w:t>
      </w:r>
      <w:r w:rsidR="00E16245" w:rsidRPr="000F2F78">
        <w:rPr>
          <w:sz w:val="24"/>
          <w:szCs w:val="24"/>
        </w:rPr>
        <w:t xml:space="preserve"> </w:t>
      </w:r>
      <w:r w:rsidRPr="000F2F78">
        <w:rPr>
          <w:sz w:val="24"/>
          <w:szCs w:val="24"/>
        </w:rPr>
        <w:t xml:space="preserve">- </w:t>
      </w:r>
      <w:r w:rsidRPr="00EA2022">
        <w:rPr>
          <w:sz w:val="24"/>
          <w:szCs w:val="24"/>
        </w:rPr>
        <w:t>Studierenden erhalten während der gesamten Studienzeit eine Vergütung gemäß Anstellungsvertrag. Für das Studium werden Gebühren nach den gesetzlichen Bestimmungen erhoben. Insbesondere ist der jeweilige Semesterbeitrag zu zahlen.</w:t>
      </w:r>
    </w:p>
    <w:p w14:paraId="14EE3851" w14:textId="47F3DB93" w:rsidR="006D5AB6" w:rsidRPr="00EA2022" w:rsidRDefault="002B3A78" w:rsidP="004D2307">
      <w:pPr>
        <w:numPr>
          <w:ilvl w:val="0"/>
          <w:numId w:val="20"/>
        </w:numPr>
        <w:spacing w:after="120" w:line="360" w:lineRule="auto"/>
        <w:ind w:left="709" w:hanging="709"/>
        <w:jc w:val="both"/>
        <w:rPr>
          <w:sz w:val="24"/>
          <w:szCs w:val="24"/>
        </w:rPr>
      </w:pPr>
      <w:r w:rsidRPr="00EA2022">
        <w:rPr>
          <w:sz w:val="24"/>
          <w:szCs w:val="24"/>
        </w:rPr>
        <w:t>Für die besondere Form des KIS</w:t>
      </w:r>
      <w:r w:rsidR="00E16245" w:rsidRPr="000F2F78">
        <w:rPr>
          <w:sz w:val="24"/>
          <w:szCs w:val="24"/>
        </w:rPr>
        <w:t xml:space="preserve"> </w:t>
      </w:r>
      <w:r w:rsidRPr="000F2F78">
        <w:rPr>
          <w:sz w:val="24"/>
          <w:szCs w:val="24"/>
        </w:rPr>
        <w:t xml:space="preserve">- </w:t>
      </w:r>
      <w:r w:rsidRPr="00EA2022">
        <w:rPr>
          <w:sz w:val="24"/>
          <w:szCs w:val="24"/>
        </w:rPr>
        <w:t xml:space="preserve">Studiums entstehen </w:t>
      </w:r>
      <w:r w:rsidRPr="000F2F78">
        <w:rPr>
          <w:sz w:val="24"/>
          <w:szCs w:val="24"/>
        </w:rPr>
        <w:t xml:space="preserve">der HSRM </w:t>
      </w:r>
      <w:r w:rsidRPr="00EA2022">
        <w:rPr>
          <w:sz w:val="24"/>
          <w:szCs w:val="24"/>
        </w:rPr>
        <w:t>zusätzliche Kosten, die über die staatlich gesicherte Finanzierung des Lehrbetriebes hinausgehen (z</w:t>
      </w:r>
      <w:r w:rsidRPr="000F2F78">
        <w:rPr>
          <w:sz w:val="24"/>
          <w:szCs w:val="24"/>
        </w:rPr>
        <w:t xml:space="preserve">.B. </w:t>
      </w:r>
      <w:r w:rsidR="006D5AB6" w:rsidRPr="000F2F78">
        <w:rPr>
          <w:sz w:val="24"/>
          <w:szCs w:val="24"/>
        </w:rPr>
        <w:t xml:space="preserve">für </w:t>
      </w:r>
      <w:r w:rsidRPr="00EA2022">
        <w:rPr>
          <w:sz w:val="24"/>
          <w:szCs w:val="24"/>
        </w:rPr>
        <w:t>besondere Lehrmittel, eLearning, Fernlehrmodule, Betreuung, Arbeitsmittel, Seminarkosten, Lehraufträge etc.).</w:t>
      </w:r>
      <w:r w:rsidR="008C12C5" w:rsidRPr="00EA2022">
        <w:rPr>
          <w:sz w:val="24"/>
          <w:szCs w:val="24"/>
        </w:rPr>
        <w:t xml:space="preserve"> </w:t>
      </w:r>
      <w:r w:rsidRPr="00EA2022">
        <w:rPr>
          <w:sz w:val="24"/>
          <w:szCs w:val="24"/>
        </w:rPr>
        <w:t xml:space="preserve">Das Partnerunternehmen unterstützt die </w:t>
      </w:r>
      <w:r w:rsidRPr="000F2F78">
        <w:rPr>
          <w:sz w:val="24"/>
          <w:szCs w:val="24"/>
        </w:rPr>
        <w:t xml:space="preserve">HSRM </w:t>
      </w:r>
      <w:r w:rsidRPr="00EA2022">
        <w:rPr>
          <w:sz w:val="24"/>
          <w:szCs w:val="24"/>
        </w:rPr>
        <w:t xml:space="preserve">durch ergänzende Finanzmittel in Höhe von € </w:t>
      </w:r>
      <w:r w:rsidR="006E3F68" w:rsidRPr="000F2F78">
        <w:rPr>
          <w:sz w:val="24"/>
          <w:szCs w:val="24"/>
        </w:rPr>
        <w:t>6</w:t>
      </w:r>
      <w:r w:rsidR="00235617" w:rsidRPr="000F2F78">
        <w:rPr>
          <w:sz w:val="24"/>
          <w:szCs w:val="24"/>
        </w:rPr>
        <w:t>00</w:t>
      </w:r>
      <w:r w:rsidR="008359BF" w:rsidRPr="000F2F78">
        <w:rPr>
          <w:sz w:val="24"/>
          <w:szCs w:val="24"/>
        </w:rPr>
        <w:t xml:space="preserve">.- pro </w:t>
      </w:r>
      <w:r w:rsidR="007B0846" w:rsidRPr="000F2F78">
        <w:rPr>
          <w:sz w:val="24"/>
          <w:szCs w:val="24"/>
        </w:rPr>
        <w:t>gemeldeter Studierenden/</w:t>
      </w:r>
      <w:r w:rsidR="007B0846" w:rsidRPr="00EA2022">
        <w:rPr>
          <w:sz w:val="24"/>
          <w:szCs w:val="24"/>
        </w:rPr>
        <w:t xml:space="preserve">gemeldetem Studierenden </w:t>
      </w:r>
      <w:r w:rsidRPr="00EA2022">
        <w:rPr>
          <w:sz w:val="24"/>
          <w:szCs w:val="24"/>
        </w:rPr>
        <w:t xml:space="preserve">und </w:t>
      </w:r>
      <w:r w:rsidR="00235617" w:rsidRPr="00EA2022">
        <w:rPr>
          <w:sz w:val="24"/>
          <w:szCs w:val="24"/>
        </w:rPr>
        <w:t>Semester</w:t>
      </w:r>
      <w:r w:rsidR="00E16245" w:rsidRPr="00EA2022">
        <w:rPr>
          <w:sz w:val="24"/>
          <w:szCs w:val="24"/>
        </w:rPr>
        <w:t xml:space="preserve"> </w:t>
      </w:r>
      <w:r w:rsidR="00ED15AF" w:rsidRPr="00EA2022">
        <w:rPr>
          <w:sz w:val="24"/>
          <w:szCs w:val="24"/>
        </w:rPr>
        <w:t>über die gesamte Studiendauer</w:t>
      </w:r>
      <w:r w:rsidR="00ED15AF" w:rsidRPr="000F2F78">
        <w:rPr>
          <w:sz w:val="24"/>
          <w:szCs w:val="24"/>
        </w:rPr>
        <w:t>.</w:t>
      </w:r>
    </w:p>
    <w:p w14:paraId="2F5AD831" w14:textId="3A60647D" w:rsidR="00AC2BA1" w:rsidRPr="004D2307" w:rsidRDefault="002B3A78" w:rsidP="004D2307">
      <w:pPr>
        <w:numPr>
          <w:ilvl w:val="0"/>
          <w:numId w:val="20"/>
        </w:numPr>
        <w:spacing w:after="120" w:line="360" w:lineRule="auto"/>
        <w:ind w:left="709" w:hanging="709"/>
        <w:jc w:val="both"/>
        <w:rPr>
          <w:sz w:val="24"/>
          <w:szCs w:val="24"/>
        </w:rPr>
      </w:pPr>
      <w:r w:rsidRPr="00EA2022">
        <w:rPr>
          <w:sz w:val="24"/>
          <w:szCs w:val="24"/>
        </w:rPr>
        <w:t>Die Beträge werden von der KIS</w:t>
      </w:r>
      <w:r w:rsidR="00E16245" w:rsidRPr="000F2F78">
        <w:rPr>
          <w:sz w:val="24"/>
          <w:szCs w:val="24"/>
        </w:rPr>
        <w:t xml:space="preserve"> </w:t>
      </w:r>
      <w:r w:rsidRPr="000F2F78">
        <w:rPr>
          <w:sz w:val="24"/>
          <w:szCs w:val="24"/>
        </w:rPr>
        <w:t xml:space="preserve">- Studiengangsleitung </w:t>
      </w:r>
      <w:r w:rsidRPr="00EA2022">
        <w:rPr>
          <w:sz w:val="24"/>
          <w:szCs w:val="24"/>
        </w:rPr>
        <w:t>verwaltet.</w:t>
      </w:r>
    </w:p>
    <w:p w14:paraId="1E3718A3" w14:textId="6DB0B69F" w:rsidR="002B3A78" w:rsidRPr="000F2F78" w:rsidRDefault="002B3A78" w:rsidP="004D2307">
      <w:pPr>
        <w:spacing w:after="120" w:line="360" w:lineRule="auto"/>
        <w:jc w:val="center"/>
        <w:rPr>
          <w:b/>
          <w:sz w:val="24"/>
          <w:szCs w:val="24"/>
          <w:u w:val="single"/>
        </w:rPr>
      </w:pPr>
      <w:r w:rsidRPr="000F2F78">
        <w:rPr>
          <w:b/>
          <w:sz w:val="24"/>
          <w:szCs w:val="24"/>
          <w:u w:val="single"/>
        </w:rPr>
        <w:t>§ 7 Inkrafttreten, Laufzeit</w:t>
      </w:r>
    </w:p>
    <w:p w14:paraId="42B8E7D4" w14:textId="41DBFBF2" w:rsidR="00ED15AF" w:rsidRPr="00785E0D" w:rsidRDefault="002B3A78" w:rsidP="004D2307">
      <w:pPr>
        <w:numPr>
          <w:ilvl w:val="0"/>
          <w:numId w:val="21"/>
        </w:numPr>
        <w:spacing w:after="120" w:line="360" w:lineRule="auto"/>
        <w:ind w:left="709" w:hanging="709"/>
        <w:jc w:val="both"/>
        <w:rPr>
          <w:sz w:val="24"/>
          <w:szCs w:val="24"/>
        </w:rPr>
      </w:pPr>
      <w:r w:rsidRPr="000F2F78">
        <w:rPr>
          <w:sz w:val="24"/>
          <w:szCs w:val="24"/>
        </w:rPr>
        <w:t>Die Kooperationsvereinbarung tritt mit der Unterzeichnung durch all</w:t>
      </w:r>
      <w:r w:rsidR="00F13918" w:rsidRPr="000F2F78">
        <w:rPr>
          <w:sz w:val="24"/>
          <w:szCs w:val="24"/>
        </w:rPr>
        <w:t>e</w:t>
      </w:r>
      <w:r w:rsidR="0032350E">
        <w:rPr>
          <w:sz w:val="24"/>
          <w:szCs w:val="24"/>
        </w:rPr>
        <w:t xml:space="preserve"> </w:t>
      </w:r>
      <w:r w:rsidR="00F13918" w:rsidRPr="00785E0D">
        <w:rPr>
          <w:sz w:val="24"/>
          <w:szCs w:val="24"/>
        </w:rPr>
        <w:t>Kooperationspartner in Kraft und gilt für unbestimmte Zeit.</w:t>
      </w:r>
      <w:r w:rsidR="00B75804" w:rsidRPr="00785E0D">
        <w:rPr>
          <w:sz w:val="24"/>
          <w:szCs w:val="24"/>
        </w:rPr>
        <w:t xml:space="preserve"> </w:t>
      </w:r>
    </w:p>
    <w:p w14:paraId="268CA8C2" w14:textId="43F31A19" w:rsidR="00AC2BA1" w:rsidRDefault="00B75804" w:rsidP="004D2307">
      <w:pPr>
        <w:numPr>
          <w:ilvl w:val="0"/>
          <w:numId w:val="21"/>
        </w:numPr>
        <w:spacing w:after="120" w:line="360" w:lineRule="auto"/>
        <w:ind w:left="709" w:hanging="709"/>
        <w:jc w:val="both"/>
        <w:rPr>
          <w:sz w:val="24"/>
          <w:szCs w:val="24"/>
        </w:rPr>
      </w:pPr>
      <w:r w:rsidRPr="00785E0D">
        <w:rPr>
          <w:sz w:val="24"/>
          <w:szCs w:val="24"/>
        </w:rPr>
        <w:t>Die Kooperationsvereinbarung kann unter Einhaltung einer Frist von 3 Monaten zum Monatsende von jeder Partei schriftlich gekündigt werden. Kündigungserklärungen haben dem jeweils anderen Kooperationspartner mit eingeschriebenem Brief zuzugehen</w:t>
      </w:r>
      <w:r w:rsidR="00AC2BA1">
        <w:rPr>
          <w:sz w:val="24"/>
          <w:szCs w:val="24"/>
        </w:rPr>
        <w:t>.</w:t>
      </w:r>
    </w:p>
    <w:p w14:paraId="603D05E6" w14:textId="13A09CA4" w:rsidR="004D2307" w:rsidRDefault="004D2307" w:rsidP="004D2307">
      <w:pPr>
        <w:spacing w:after="120" w:line="360" w:lineRule="auto"/>
        <w:ind w:left="709"/>
        <w:jc w:val="both"/>
        <w:rPr>
          <w:sz w:val="24"/>
          <w:szCs w:val="24"/>
        </w:rPr>
      </w:pPr>
    </w:p>
    <w:p w14:paraId="13A6075D" w14:textId="37D867AB" w:rsidR="004D2307" w:rsidRDefault="004D2307" w:rsidP="004D2307">
      <w:pPr>
        <w:spacing w:after="120" w:line="360" w:lineRule="auto"/>
        <w:ind w:left="709"/>
        <w:jc w:val="both"/>
        <w:rPr>
          <w:sz w:val="24"/>
          <w:szCs w:val="24"/>
        </w:rPr>
      </w:pPr>
    </w:p>
    <w:p w14:paraId="040DE62A" w14:textId="77777777" w:rsidR="004D2307" w:rsidRPr="004D2307" w:rsidRDefault="004D2307" w:rsidP="004D2307">
      <w:pPr>
        <w:spacing w:after="120" w:line="360" w:lineRule="auto"/>
        <w:ind w:left="709"/>
        <w:jc w:val="both"/>
        <w:rPr>
          <w:sz w:val="24"/>
          <w:szCs w:val="24"/>
        </w:rPr>
      </w:pPr>
    </w:p>
    <w:p w14:paraId="558FEAC2" w14:textId="7DB51251" w:rsidR="002B3A78" w:rsidRPr="000F2F78" w:rsidRDefault="002B3A78" w:rsidP="004D2307">
      <w:pPr>
        <w:spacing w:before="120" w:after="120" w:line="360" w:lineRule="auto"/>
        <w:ind w:left="1134" w:hanging="1134"/>
        <w:jc w:val="center"/>
        <w:rPr>
          <w:b/>
          <w:sz w:val="24"/>
          <w:szCs w:val="24"/>
          <w:u w:val="single"/>
        </w:rPr>
      </w:pPr>
      <w:r w:rsidRPr="000F2F78">
        <w:rPr>
          <w:b/>
          <w:sz w:val="24"/>
          <w:szCs w:val="24"/>
          <w:u w:val="single"/>
        </w:rPr>
        <w:t>§ 8 Kündigungsregelungen</w:t>
      </w:r>
    </w:p>
    <w:p w14:paraId="0D2E0805" w14:textId="14B0D755" w:rsidR="00ED15AF" w:rsidRPr="00785E0D" w:rsidRDefault="009F127C" w:rsidP="004D2307">
      <w:pPr>
        <w:spacing w:after="120" w:line="360" w:lineRule="auto"/>
        <w:ind w:left="709" w:hanging="709"/>
        <w:jc w:val="both"/>
        <w:rPr>
          <w:sz w:val="24"/>
          <w:szCs w:val="24"/>
        </w:rPr>
      </w:pPr>
      <w:r w:rsidRPr="000F2F78">
        <w:rPr>
          <w:sz w:val="24"/>
          <w:szCs w:val="24"/>
        </w:rPr>
        <w:t xml:space="preserve">1. </w:t>
      </w:r>
      <w:r w:rsidR="00E93B8F">
        <w:rPr>
          <w:sz w:val="24"/>
          <w:szCs w:val="24"/>
        </w:rPr>
        <w:tab/>
      </w:r>
      <w:r w:rsidR="002B3A78" w:rsidRPr="00785E0D">
        <w:rPr>
          <w:sz w:val="24"/>
          <w:szCs w:val="24"/>
        </w:rPr>
        <w:t>Das Recht zur außerordentlichen Kündigung dieser Vereinbarung aus wichtigem Grund, bleibt den Kooperationspartnern vorbehalten. Kündigungserklärungen haben dem jeweils anderen Kooperationspartner mit eingeschriebenem Brief zuzugehen.</w:t>
      </w:r>
    </w:p>
    <w:p w14:paraId="39F65EBD" w14:textId="01E465A8" w:rsidR="00ED15AF" w:rsidRPr="00785E0D" w:rsidRDefault="009F127C" w:rsidP="004D2307">
      <w:pPr>
        <w:spacing w:after="120" w:line="360" w:lineRule="auto"/>
        <w:ind w:left="709" w:hanging="709"/>
        <w:jc w:val="both"/>
        <w:rPr>
          <w:sz w:val="24"/>
          <w:szCs w:val="24"/>
        </w:rPr>
      </w:pPr>
      <w:r w:rsidRPr="000F2F78">
        <w:rPr>
          <w:sz w:val="24"/>
          <w:szCs w:val="24"/>
        </w:rPr>
        <w:t xml:space="preserve">2. </w:t>
      </w:r>
      <w:r w:rsidR="00E93B8F">
        <w:rPr>
          <w:sz w:val="24"/>
          <w:szCs w:val="24"/>
        </w:rPr>
        <w:tab/>
      </w:r>
      <w:r w:rsidR="002B3A78" w:rsidRPr="00785E0D">
        <w:rPr>
          <w:sz w:val="24"/>
          <w:szCs w:val="24"/>
        </w:rPr>
        <w:t>Im Falle einer Beendigung dieser Kooperati</w:t>
      </w:r>
      <w:r w:rsidR="007B0846" w:rsidRPr="00785E0D">
        <w:rPr>
          <w:sz w:val="24"/>
          <w:szCs w:val="24"/>
        </w:rPr>
        <w:t xml:space="preserve">onsvereinbarung gemäß § 7 Abs. </w:t>
      </w:r>
      <w:r w:rsidR="002B3A78" w:rsidRPr="00785E0D">
        <w:rPr>
          <w:sz w:val="24"/>
          <w:szCs w:val="24"/>
        </w:rPr>
        <w:t>2 oder gemäß § 8 Abs. 1 verpflichten sich die Kooperationspartner, allen bis zum Zeitpunkt des Wirksamwerdens der Kündigungserklärung im Studiengang KIS</w:t>
      </w:r>
      <w:r w:rsidR="00E16245" w:rsidRPr="00785E0D">
        <w:rPr>
          <w:sz w:val="24"/>
          <w:szCs w:val="24"/>
        </w:rPr>
        <w:t xml:space="preserve"> </w:t>
      </w:r>
      <w:r w:rsidR="002B3A78" w:rsidRPr="00785E0D">
        <w:rPr>
          <w:sz w:val="24"/>
          <w:szCs w:val="24"/>
        </w:rPr>
        <w:t>immatrikulierten Studierenden, gemäß den in ihrem Anstellungsvertrag vereinbarten Fristen</w:t>
      </w:r>
      <w:r w:rsidR="008272C9" w:rsidRPr="000F2F78">
        <w:rPr>
          <w:sz w:val="24"/>
          <w:szCs w:val="24"/>
        </w:rPr>
        <w:t>,</w:t>
      </w:r>
      <w:r w:rsidR="002B3A78" w:rsidRPr="00785E0D">
        <w:rPr>
          <w:sz w:val="24"/>
          <w:szCs w:val="24"/>
        </w:rPr>
        <w:t xml:space="preserve"> einen ordentlichen Abschluss ihrer Praxistätigkeit und ihres Studiums zu ermöglichen, sofern keine in der Person der Studentin oder des Studenten liegenden Gründe dagegen sprechen (geregelt in den jeweiligen Anstellungsverträgen).</w:t>
      </w:r>
    </w:p>
    <w:p w14:paraId="4BAB2BF0" w14:textId="7BD01DF6" w:rsidR="00AC2BA1" w:rsidRDefault="009F127C" w:rsidP="004D2307">
      <w:pPr>
        <w:spacing w:before="120" w:after="120" w:line="360" w:lineRule="auto"/>
        <w:ind w:left="709" w:hanging="709"/>
        <w:jc w:val="both"/>
        <w:rPr>
          <w:b/>
          <w:sz w:val="24"/>
          <w:szCs w:val="24"/>
          <w:u w:val="single"/>
        </w:rPr>
      </w:pPr>
      <w:r w:rsidRPr="000F2F78">
        <w:rPr>
          <w:sz w:val="24"/>
          <w:szCs w:val="24"/>
        </w:rPr>
        <w:t xml:space="preserve">3. </w:t>
      </w:r>
      <w:r w:rsidR="00E93B8F">
        <w:rPr>
          <w:sz w:val="24"/>
          <w:szCs w:val="24"/>
        </w:rPr>
        <w:tab/>
      </w:r>
      <w:r w:rsidR="002B3A78" w:rsidRPr="00785E0D">
        <w:rPr>
          <w:sz w:val="24"/>
          <w:szCs w:val="24"/>
        </w:rPr>
        <w:t>Darüber hinaus verpflichten sich die Koope</w:t>
      </w:r>
      <w:r w:rsidR="007B0846" w:rsidRPr="00785E0D">
        <w:rPr>
          <w:sz w:val="24"/>
          <w:szCs w:val="24"/>
        </w:rPr>
        <w:t xml:space="preserve">rationspartner, die sonstigen, </w:t>
      </w:r>
      <w:r w:rsidR="002B3A78" w:rsidRPr="00785E0D">
        <w:rPr>
          <w:sz w:val="24"/>
          <w:szCs w:val="24"/>
        </w:rPr>
        <w:t>sich aus der Kooperationsvereinbarung ergebenden</w:t>
      </w:r>
      <w:r w:rsidR="008272C9" w:rsidRPr="000F2F78">
        <w:rPr>
          <w:sz w:val="24"/>
          <w:szCs w:val="24"/>
        </w:rPr>
        <w:t>,</w:t>
      </w:r>
      <w:r w:rsidR="002B3A78" w:rsidRPr="000F2F78">
        <w:rPr>
          <w:sz w:val="24"/>
          <w:szCs w:val="24"/>
        </w:rPr>
        <w:t xml:space="preserve"> </w:t>
      </w:r>
      <w:r w:rsidR="002B3A78" w:rsidRPr="00785E0D">
        <w:rPr>
          <w:sz w:val="24"/>
          <w:szCs w:val="24"/>
        </w:rPr>
        <w:t>Pflichten zu erfüllen.</w:t>
      </w:r>
    </w:p>
    <w:p w14:paraId="1E44A0BC" w14:textId="731D71FF" w:rsidR="006D5AB6" w:rsidRPr="000F2F78" w:rsidRDefault="006D5AB6" w:rsidP="004D2307">
      <w:pPr>
        <w:spacing w:before="120" w:after="120" w:line="360" w:lineRule="auto"/>
        <w:ind w:left="993" w:hanging="993"/>
        <w:jc w:val="center"/>
        <w:rPr>
          <w:b/>
          <w:sz w:val="24"/>
          <w:szCs w:val="24"/>
          <w:u w:val="single"/>
        </w:rPr>
      </w:pPr>
      <w:r w:rsidRPr="000F2F78">
        <w:rPr>
          <w:b/>
          <w:sz w:val="24"/>
          <w:szCs w:val="24"/>
          <w:u w:val="single"/>
        </w:rPr>
        <w:t>§ 9 Gerichtsstand</w:t>
      </w:r>
    </w:p>
    <w:p w14:paraId="286F9829" w14:textId="0BD8790F" w:rsidR="00AC2BA1" w:rsidRPr="004D2307" w:rsidRDefault="002B3A78" w:rsidP="004D2307">
      <w:pPr>
        <w:spacing w:before="120" w:after="120" w:line="360" w:lineRule="auto"/>
        <w:ind w:left="567" w:hanging="567"/>
        <w:jc w:val="both"/>
        <w:rPr>
          <w:sz w:val="24"/>
          <w:szCs w:val="24"/>
        </w:rPr>
      </w:pPr>
      <w:r w:rsidRPr="00785E0D">
        <w:rPr>
          <w:sz w:val="24"/>
          <w:szCs w:val="24"/>
        </w:rPr>
        <w:t>Gerichtsstand für Streitigkeiten aus diese</w:t>
      </w:r>
      <w:r w:rsidR="006D5AB6" w:rsidRPr="00785E0D">
        <w:rPr>
          <w:sz w:val="24"/>
          <w:szCs w:val="24"/>
        </w:rPr>
        <w:t xml:space="preserve">r Kooperationsvereinbarung ist </w:t>
      </w:r>
      <w:r w:rsidR="00F93975" w:rsidRPr="00785E0D">
        <w:rPr>
          <w:sz w:val="24"/>
          <w:szCs w:val="24"/>
        </w:rPr>
        <w:t>Wiesbaden.</w:t>
      </w:r>
    </w:p>
    <w:p w14:paraId="0BD39323" w14:textId="67119435" w:rsidR="000861EE" w:rsidRPr="000F2F78" w:rsidRDefault="000861EE" w:rsidP="004D2307">
      <w:pPr>
        <w:spacing w:before="120" w:after="120" w:line="360" w:lineRule="auto"/>
        <w:ind w:left="993" w:hanging="993"/>
        <w:jc w:val="center"/>
        <w:rPr>
          <w:b/>
          <w:sz w:val="24"/>
          <w:szCs w:val="24"/>
          <w:u w:val="single"/>
        </w:rPr>
      </w:pPr>
      <w:r w:rsidRPr="000F2F78">
        <w:rPr>
          <w:b/>
          <w:sz w:val="24"/>
          <w:szCs w:val="24"/>
          <w:u w:val="single"/>
        </w:rPr>
        <w:t>§ 10 Sonstiges und Salvatorische Klausel</w:t>
      </w:r>
    </w:p>
    <w:p w14:paraId="4EC069AD" w14:textId="681170B8" w:rsidR="000861EE" w:rsidRPr="00785E0D" w:rsidRDefault="009F127C" w:rsidP="004D2307">
      <w:pPr>
        <w:spacing w:line="360" w:lineRule="auto"/>
        <w:ind w:left="709" w:hanging="709"/>
        <w:jc w:val="both"/>
        <w:rPr>
          <w:sz w:val="24"/>
          <w:szCs w:val="24"/>
        </w:rPr>
      </w:pPr>
      <w:r w:rsidRPr="000F2F78">
        <w:rPr>
          <w:sz w:val="24"/>
          <w:szCs w:val="24"/>
        </w:rPr>
        <w:t xml:space="preserve">1. </w:t>
      </w:r>
      <w:r w:rsidR="00E93B8F">
        <w:rPr>
          <w:sz w:val="24"/>
          <w:szCs w:val="24"/>
        </w:rPr>
        <w:tab/>
      </w:r>
      <w:r w:rsidR="000861EE" w:rsidRPr="00785E0D">
        <w:rPr>
          <w:sz w:val="24"/>
          <w:szCs w:val="24"/>
        </w:rPr>
        <w:t>Mündliche Vereinbarungen außerhalb dieser Kooperationsvereinbarung wurden nicht getroffen.</w:t>
      </w:r>
    </w:p>
    <w:p w14:paraId="46A2E205" w14:textId="1AA17F39" w:rsidR="000861EE" w:rsidRPr="00785E0D" w:rsidRDefault="009F127C" w:rsidP="004D2307">
      <w:pPr>
        <w:spacing w:line="360" w:lineRule="auto"/>
        <w:ind w:left="709" w:hanging="709"/>
        <w:jc w:val="both"/>
        <w:rPr>
          <w:sz w:val="24"/>
          <w:szCs w:val="24"/>
        </w:rPr>
      </w:pPr>
      <w:r w:rsidRPr="000F2F78">
        <w:rPr>
          <w:sz w:val="24"/>
          <w:szCs w:val="24"/>
        </w:rPr>
        <w:t xml:space="preserve">2. </w:t>
      </w:r>
      <w:r w:rsidR="00E93B8F">
        <w:rPr>
          <w:sz w:val="24"/>
          <w:szCs w:val="24"/>
        </w:rPr>
        <w:tab/>
      </w:r>
      <w:r w:rsidR="000861EE" w:rsidRPr="00785E0D">
        <w:rPr>
          <w:sz w:val="24"/>
          <w:szCs w:val="24"/>
        </w:rPr>
        <w:t>Änderungen und Ergänzungen dieser Kooperationsvereinbarung bedürfen zu ihrer Wirksamkeit der Schriftform. Das Erfordernis der Schriftform kann nur durch eine schriftliche Vereinbarung zwischen den Kooperationspartnern aufgehoben werden.</w:t>
      </w:r>
    </w:p>
    <w:p w14:paraId="254194BB" w14:textId="74DA7830" w:rsidR="004D2307" w:rsidRDefault="009F127C" w:rsidP="004D2307">
      <w:pPr>
        <w:spacing w:line="360" w:lineRule="auto"/>
        <w:ind w:left="709" w:hanging="709"/>
        <w:jc w:val="both"/>
        <w:rPr>
          <w:sz w:val="24"/>
          <w:szCs w:val="24"/>
        </w:rPr>
      </w:pPr>
      <w:r w:rsidRPr="000F2F78">
        <w:rPr>
          <w:sz w:val="24"/>
          <w:szCs w:val="24"/>
        </w:rPr>
        <w:t xml:space="preserve">3. </w:t>
      </w:r>
      <w:r w:rsidR="00E93B8F">
        <w:rPr>
          <w:sz w:val="24"/>
          <w:szCs w:val="24"/>
        </w:rPr>
        <w:tab/>
      </w:r>
      <w:r w:rsidR="000861EE" w:rsidRPr="00785E0D">
        <w:rPr>
          <w:sz w:val="24"/>
          <w:szCs w:val="24"/>
        </w:rPr>
        <w:t xml:space="preserve">Sollten eine oder mehrere Klauseln dieser Kooperationsvereinbarung nichtig oder undurchführbar sein oder werden, wird die Wirksamkeit der übrigen Regelungen hiervon nicht berührt. Die Kooperationspartner verpflichten sich, die unwirksamen oder </w:t>
      </w:r>
      <w:r w:rsidR="004D2307">
        <w:rPr>
          <w:sz w:val="24"/>
          <w:szCs w:val="24"/>
        </w:rPr>
        <w:t>undurch-</w:t>
      </w:r>
    </w:p>
    <w:p w14:paraId="642B52FD" w14:textId="77777777" w:rsidR="004D2307" w:rsidRDefault="000861EE" w:rsidP="004D2307">
      <w:pPr>
        <w:spacing w:line="360" w:lineRule="auto"/>
        <w:ind w:left="709"/>
        <w:jc w:val="both"/>
        <w:rPr>
          <w:sz w:val="24"/>
          <w:szCs w:val="24"/>
        </w:rPr>
      </w:pPr>
      <w:r w:rsidRPr="00785E0D">
        <w:rPr>
          <w:sz w:val="24"/>
          <w:szCs w:val="24"/>
        </w:rPr>
        <w:t>führbaren Regelungen durch solche wirksamen und durchführbaren Regelungen zu ersetzen, die wirtschaftlich dem am nächsten kommen, was die Kooperationspartner gewollt haben. Das gilt entsprechend, wenn sich planwidrige Regelungslücken herausstellen sollten. Den Kooperationspartnern ist die Entscheidung des Bundesgerichtshofs vom 24.09.2002 KZR</w:t>
      </w:r>
      <w:r w:rsidRPr="000F2F78">
        <w:rPr>
          <w:sz w:val="24"/>
          <w:szCs w:val="24"/>
        </w:rPr>
        <w:t xml:space="preserve"> </w:t>
      </w:r>
      <w:r w:rsidRPr="00785E0D">
        <w:rPr>
          <w:sz w:val="24"/>
          <w:szCs w:val="24"/>
        </w:rPr>
        <w:t>10/01 bekannt. Trotzdem ist es der</w:t>
      </w:r>
      <w:r w:rsidR="004D2307">
        <w:rPr>
          <w:sz w:val="24"/>
          <w:szCs w:val="24"/>
        </w:rPr>
        <w:t xml:space="preserve"> </w:t>
      </w:r>
    </w:p>
    <w:p w14:paraId="3B128BB5" w14:textId="77777777" w:rsidR="004D2307" w:rsidRDefault="004D2307" w:rsidP="004D2307">
      <w:pPr>
        <w:spacing w:line="360" w:lineRule="auto"/>
        <w:ind w:left="709"/>
        <w:jc w:val="both"/>
        <w:rPr>
          <w:sz w:val="24"/>
          <w:szCs w:val="24"/>
        </w:rPr>
      </w:pPr>
    </w:p>
    <w:p w14:paraId="71C5C14A" w14:textId="6119EFD4" w:rsidR="000861EE" w:rsidRPr="00785E0D" w:rsidRDefault="000861EE" w:rsidP="004D2307">
      <w:pPr>
        <w:spacing w:line="360" w:lineRule="auto"/>
        <w:ind w:left="709"/>
        <w:jc w:val="both"/>
        <w:rPr>
          <w:sz w:val="24"/>
          <w:szCs w:val="24"/>
        </w:rPr>
      </w:pPr>
      <w:r w:rsidRPr="00785E0D">
        <w:rPr>
          <w:sz w:val="24"/>
          <w:szCs w:val="24"/>
        </w:rPr>
        <w:t>ausdrückliche Wille der Kooperationspartner, dass durch diese Klausel nicht bloß die Beweislast umgekehrt werden soll, sondern § 139 BGB hiermit ausdrücklich abbedungen wird.</w:t>
      </w:r>
    </w:p>
    <w:p w14:paraId="4A952E2A" w14:textId="77777777" w:rsidR="000861EE" w:rsidRPr="00785E0D" w:rsidRDefault="000861EE" w:rsidP="004D2307">
      <w:pPr>
        <w:tabs>
          <w:tab w:val="num" w:pos="993"/>
        </w:tabs>
        <w:spacing w:line="360" w:lineRule="auto"/>
        <w:jc w:val="both"/>
        <w:rPr>
          <w:b/>
          <w:sz w:val="24"/>
          <w:szCs w:val="24"/>
        </w:rPr>
      </w:pPr>
    </w:p>
    <w:p w14:paraId="5818EBE1" w14:textId="307CC875" w:rsidR="000861EE" w:rsidRDefault="000861EE" w:rsidP="004D2307">
      <w:pPr>
        <w:tabs>
          <w:tab w:val="num" w:pos="993"/>
          <w:tab w:val="left" w:pos="4820"/>
        </w:tabs>
        <w:spacing w:line="360" w:lineRule="auto"/>
        <w:ind w:left="993" w:hanging="993"/>
        <w:jc w:val="both"/>
        <w:rPr>
          <w:b/>
          <w:sz w:val="24"/>
          <w:szCs w:val="24"/>
        </w:rPr>
      </w:pPr>
    </w:p>
    <w:p w14:paraId="3E22F9EF" w14:textId="41BC691C" w:rsidR="00AC2BA1" w:rsidRDefault="00AC2BA1" w:rsidP="009F127C">
      <w:pPr>
        <w:tabs>
          <w:tab w:val="num" w:pos="993"/>
          <w:tab w:val="left" w:pos="4820"/>
        </w:tabs>
        <w:ind w:left="993" w:hanging="993"/>
        <w:jc w:val="both"/>
        <w:rPr>
          <w:b/>
          <w:sz w:val="24"/>
          <w:szCs w:val="24"/>
        </w:rPr>
      </w:pPr>
    </w:p>
    <w:p w14:paraId="6EBE5D1C" w14:textId="13C6D971" w:rsidR="00AC2BA1" w:rsidRPr="00785E0D" w:rsidRDefault="00AC2BA1" w:rsidP="00785E0D">
      <w:pPr>
        <w:tabs>
          <w:tab w:val="num" w:pos="993"/>
          <w:tab w:val="left" w:pos="4820"/>
        </w:tabs>
        <w:jc w:val="both"/>
        <w:rPr>
          <w:b/>
          <w:sz w:val="24"/>
          <w:szCs w:val="24"/>
        </w:rPr>
      </w:pPr>
    </w:p>
    <w:p w14:paraId="13E29160" w14:textId="7F2E84F1" w:rsidR="002259AF" w:rsidRDefault="002B3A78" w:rsidP="009F127C">
      <w:pPr>
        <w:spacing w:after="120" w:line="320" w:lineRule="exact"/>
        <w:rPr>
          <w:sz w:val="22"/>
          <w:szCs w:val="22"/>
        </w:rPr>
      </w:pPr>
      <w:r w:rsidRPr="00785E0D">
        <w:rPr>
          <w:sz w:val="24"/>
          <w:szCs w:val="24"/>
        </w:rPr>
        <w:t xml:space="preserve">Wiesbaden, </w:t>
      </w:r>
      <w:r w:rsidRPr="000F2F78">
        <w:rPr>
          <w:sz w:val="24"/>
          <w:szCs w:val="24"/>
        </w:rPr>
        <w:t xml:space="preserve">den </w:t>
      </w:r>
      <w:r w:rsidR="00E06A26">
        <w:rPr>
          <w:sz w:val="22"/>
          <w:szCs w:val="22"/>
        </w:rPr>
        <w:fldChar w:fldCharType="begin">
          <w:ffData>
            <w:name w:val=""/>
            <w:enabled/>
            <w:calcOnExit w:val="0"/>
            <w:textInput/>
          </w:ffData>
        </w:fldChar>
      </w:r>
      <w:r w:rsidR="00E06A26">
        <w:rPr>
          <w:sz w:val="22"/>
          <w:szCs w:val="22"/>
        </w:rPr>
        <w:instrText xml:space="preserve"> FORMTEXT </w:instrText>
      </w:r>
      <w:r w:rsidR="00E06A26">
        <w:rPr>
          <w:sz w:val="22"/>
          <w:szCs w:val="22"/>
        </w:rPr>
      </w:r>
      <w:r w:rsidR="00E06A26">
        <w:rPr>
          <w:sz w:val="22"/>
          <w:szCs w:val="22"/>
        </w:rPr>
        <w:fldChar w:fldCharType="separate"/>
      </w:r>
      <w:r w:rsidR="00E06A26">
        <w:rPr>
          <w:noProof/>
          <w:sz w:val="22"/>
          <w:szCs w:val="22"/>
        </w:rPr>
        <w:t> </w:t>
      </w:r>
      <w:r w:rsidR="00E06A26">
        <w:rPr>
          <w:noProof/>
          <w:sz w:val="22"/>
          <w:szCs w:val="22"/>
        </w:rPr>
        <w:t> </w:t>
      </w:r>
      <w:r w:rsidR="00E06A26">
        <w:rPr>
          <w:noProof/>
          <w:sz w:val="22"/>
          <w:szCs w:val="22"/>
        </w:rPr>
        <w:t> </w:t>
      </w:r>
      <w:r w:rsidR="00E06A26">
        <w:rPr>
          <w:noProof/>
          <w:sz w:val="22"/>
          <w:szCs w:val="22"/>
        </w:rPr>
        <w:t> </w:t>
      </w:r>
      <w:r w:rsidR="00E06A26">
        <w:rPr>
          <w:noProof/>
          <w:sz w:val="22"/>
          <w:szCs w:val="22"/>
        </w:rPr>
        <w:t> </w:t>
      </w:r>
      <w:r w:rsidR="00E06A26">
        <w:rPr>
          <w:sz w:val="22"/>
          <w:szCs w:val="22"/>
        </w:rPr>
        <w:fldChar w:fldCharType="end"/>
      </w:r>
      <w:r w:rsidR="002259AF">
        <w:rPr>
          <w:sz w:val="22"/>
          <w:szCs w:val="22"/>
        </w:rPr>
        <w:tab/>
      </w:r>
    </w:p>
    <w:p w14:paraId="10FB8A8F" w14:textId="5795B4DF" w:rsidR="002259AF" w:rsidRDefault="002259AF" w:rsidP="002259AF">
      <w:pPr>
        <w:spacing w:after="120" w:line="320" w:lineRule="exact"/>
        <w:rPr>
          <w:sz w:val="24"/>
          <w:szCs w:val="24"/>
        </w:rPr>
      </w:pPr>
      <w:r w:rsidRPr="000F2F78">
        <w:rPr>
          <w:sz w:val="24"/>
          <w:szCs w:val="24"/>
        </w:rPr>
        <w:t>______________________________</w:t>
      </w:r>
      <w:r w:rsidRPr="002259AF">
        <w:rPr>
          <w:sz w:val="24"/>
          <w:szCs w:val="24"/>
        </w:rPr>
        <w:t xml:space="preserve"> </w:t>
      </w:r>
      <w:r>
        <w:rPr>
          <w:sz w:val="24"/>
          <w:szCs w:val="24"/>
        </w:rPr>
        <w:tab/>
      </w:r>
      <w:r>
        <w:rPr>
          <w:sz w:val="24"/>
          <w:szCs w:val="24"/>
        </w:rPr>
        <w:tab/>
        <w:t>__________________________</w:t>
      </w:r>
      <w:r w:rsidRPr="000F2F78">
        <w:rPr>
          <w:sz w:val="24"/>
          <w:szCs w:val="24"/>
        </w:rPr>
        <w:tab/>
      </w:r>
    </w:p>
    <w:p w14:paraId="7E4E55E5" w14:textId="3140686A" w:rsidR="002259AF" w:rsidRDefault="002259AF" w:rsidP="002259AF">
      <w:pPr>
        <w:spacing w:after="120" w:line="320" w:lineRule="exact"/>
        <w:rPr>
          <w:sz w:val="24"/>
          <w:szCs w:val="24"/>
        </w:rPr>
      </w:pPr>
      <w:r w:rsidRPr="00785E0D">
        <w:rPr>
          <w:sz w:val="24"/>
          <w:szCs w:val="24"/>
        </w:rPr>
        <w:t xml:space="preserve">Prof. Dr. </w:t>
      </w:r>
      <w:r w:rsidR="0080716F">
        <w:rPr>
          <w:sz w:val="24"/>
          <w:szCs w:val="24"/>
        </w:rPr>
        <w:t xml:space="preserve">Christiane Jost </w:t>
      </w:r>
      <w:r>
        <w:rPr>
          <w:sz w:val="24"/>
          <w:szCs w:val="24"/>
        </w:rPr>
        <w:tab/>
      </w:r>
      <w:r>
        <w:rPr>
          <w:sz w:val="24"/>
          <w:szCs w:val="24"/>
        </w:rPr>
        <w:tab/>
      </w:r>
      <w:r>
        <w:rPr>
          <w:sz w:val="24"/>
          <w:szCs w:val="24"/>
        </w:rPr>
        <w:tab/>
      </w:r>
      <w:r w:rsidRPr="000F2F78">
        <w:rPr>
          <w:sz w:val="24"/>
          <w:szCs w:val="24"/>
        </w:rPr>
        <w:t>Prof. Dr.-Ing. Claus Schul</w:t>
      </w:r>
    </w:p>
    <w:p w14:paraId="6966F7D8" w14:textId="5A77F353" w:rsidR="002259AF" w:rsidRPr="00785E0D" w:rsidRDefault="00DA2FF5" w:rsidP="002259AF">
      <w:pPr>
        <w:spacing w:after="120" w:line="320" w:lineRule="exact"/>
        <w:rPr>
          <w:sz w:val="24"/>
          <w:szCs w:val="24"/>
        </w:rPr>
      </w:pPr>
      <w:r>
        <w:rPr>
          <w:sz w:val="24"/>
          <w:szCs w:val="24"/>
        </w:rPr>
        <w:t>Vizep</w:t>
      </w:r>
      <w:r w:rsidR="002259AF" w:rsidRPr="000F2F78">
        <w:rPr>
          <w:sz w:val="24"/>
          <w:szCs w:val="24"/>
        </w:rPr>
        <w:t>räsident</w:t>
      </w:r>
      <w:r w:rsidR="0080716F">
        <w:rPr>
          <w:sz w:val="24"/>
          <w:szCs w:val="24"/>
        </w:rPr>
        <w:t>in</w:t>
      </w:r>
      <w:r w:rsidR="002259AF">
        <w:rPr>
          <w:sz w:val="24"/>
          <w:szCs w:val="24"/>
        </w:rPr>
        <w:t xml:space="preserve"> der Hochschule RheinMain</w:t>
      </w:r>
      <w:r w:rsidR="002259AF" w:rsidRPr="000F2F78">
        <w:rPr>
          <w:sz w:val="24"/>
          <w:szCs w:val="24"/>
        </w:rPr>
        <w:tab/>
        <w:t xml:space="preserve">Studiengangsleiter </w:t>
      </w:r>
      <w:r w:rsidR="002259AF">
        <w:rPr>
          <w:sz w:val="24"/>
          <w:szCs w:val="24"/>
        </w:rPr>
        <w:t>KIS-ME</w:t>
      </w:r>
    </w:p>
    <w:p w14:paraId="6B0AAAD8" w14:textId="30EB4FBF" w:rsidR="002259AF" w:rsidRDefault="002259AF" w:rsidP="002259AF">
      <w:pPr>
        <w:spacing w:after="120" w:line="320" w:lineRule="exact"/>
        <w:ind w:left="4200" w:firstLine="1050"/>
        <w:rPr>
          <w:sz w:val="22"/>
          <w:szCs w:val="22"/>
        </w:rPr>
      </w:pPr>
      <w:r w:rsidRPr="000F2F78">
        <w:rPr>
          <w:sz w:val="24"/>
          <w:szCs w:val="24"/>
        </w:rPr>
        <w:tab/>
      </w:r>
      <w:r w:rsidRPr="000F2F78">
        <w:rPr>
          <w:sz w:val="24"/>
          <w:szCs w:val="24"/>
        </w:rPr>
        <w:tab/>
      </w:r>
      <w:r w:rsidRPr="000F2F78">
        <w:rPr>
          <w:sz w:val="24"/>
          <w:szCs w:val="24"/>
        </w:rPr>
        <w:tab/>
      </w:r>
    </w:p>
    <w:p w14:paraId="227E1274" w14:textId="76F1CBB3" w:rsidR="002B3A78" w:rsidRPr="000F2F78" w:rsidRDefault="002B3A78" w:rsidP="00683011">
      <w:pPr>
        <w:spacing w:after="120" w:line="320" w:lineRule="exact"/>
        <w:rPr>
          <w:sz w:val="24"/>
          <w:szCs w:val="24"/>
        </w:rPr>
      </w:pPr>
    </w:p>
    <w:p w14:paraId="0698D200" w14:textId="7CEA9315" w:rsidR="002259AF" w:rsidRDefault="00E06A26" w:rsidP="00683011">
      <w:pPr>
        <w:spacing w:after="120" w:line="320" w:lineRule="exact"/>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B3A78" w:rsidRPr="000F2F78">
        <w:rPr>
          <w:sz w:val="24"/>
          <w:szCs w:val="24"/>
        </w:rPr>
        <w:t xml:space="preserve">, den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259AF">
        <w:rPr>
          <w:sz w:val="22"/>
          <w:szCs w:val="22"/>
        </w:rPr>
        <w:tab/>
      </w:r>
    </w:p>
    <w:p w14:paraId="3FEAE1F0" w14:textId="77777777" w:rsidR="002259AF" w:rsidRDefault="002259AF" w:rsidP="00683011">
      <w:pPr>
        <w:spacing w:after="120" w:line="320" w:lineRule="exact"/>
        <w:rPr>
          <w:sz w:val="22"/>
          <w:szCs w:val="22"/>
        </w:rPr>
      </w:pPr>
    </w:p>
    <w:p w14:paraId="5996A456" w14:textId="1B4D542E" w:rsidR="002B3A78" w:rsidRPr="002259AF" w:rsidRDefault="002B3A78" w:rsidP="00683011">
      <w:pPr>
        <w:spacing w:after="120" w:line="320" w:lineRule="exact"/>
        <w:rPr>
          <w:sz w:val="22"/>
          <w:szCs w:val="22"/>
        </w:rPr>
      </w:pPr>
      <w:r w:rsidRPr="000F2F78">
        <w:rPr>
          <w:sz w:val="24"/>
          <w:szCs w:val="24"/>
        </w:rPr>
        <w:t xml:space="preserve"> ______________________________</w:t>
      </w:r>
      <w:r w:rsidRPr="000F2F78">
        <w:rPr>
          <w:sz w:val="24"/>
          <w:szCs w:val="24"/>
        </w:rPr>
        <w:tab/>
      </w:r>
    </w:p>
    <w:p w14:paraId="032B59ED" w14:textId="496F98F9" w:rsidR="002B3A78" w:rsidRPr="000F2F78" w:rsidRDefault="00E06A26" w:rsidP="00135CE4">
      <w:pPr>
        <w:spacing w:after="120" w:line="320" w:lineRule="exact"/>
        <w:rPr>
          <w:sz w:val="24"/>
          <w:szCs w:val="24"/>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B3A78" w:rsidRPr="000F2F78">
        <w:rPr>
          <w:sz w:val="24"/>
          <w:szCs w:val="24"/>
        </w:rPr>
        <w:tab/>
      </w:r>
      <w:r w:rsidR="002B3A78" w:rsidRPr="000F2F78">
        <w:rPr>
          <w:sz w:val="24"/>
          <w:szCs w:val="24"/>
        </w:rPr>
        <w:tab/>
      </w:r>
      <w:r w:rsidR="002B3A78" w:rsidRPr="000F2F78">
        <w:rPr>
          <w:sz w:val="24"/>
          <w:szCs w:val="24"/>
        </w:rPr>
        <w:tab/>
      </w:r>
      <w:r w:rsidR="002B3A78" w:rsidRPr="000F2F78">
        <w:rPr>
          <w:sz w:val="24"/>
          <w:szCs w:val="24"/>
        </w:rPr>
        <w:tab/>
      </w:r>
      <w:r w:rsidR="00552440" w:rsidRPr="000F2F78">
        <w:rPr>
          <w:sz w:val="24"/>
          <w:szCs w:val="24"/>
        </w:rPr>
        <w:tab/>
      </w:r>
    </w:p>
    <w:sectPr w:rsidR="002B3A78" w:rsidRPr="000F2F78" w:rsidSect="00F816F2">
      <w:headerReference w:type="default" r:id="rId8"/>
      <w:footerReference w:type="default" r:id="rId9"/>
      <w:headerReference w:type="first" r:id="rId10"/>
      <w:footerReference w:type="first" r:id="rId11"/>
      <w:pgSz w:w="11906" w:h="16838" w:code="9"/>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A26D" w14:textId="77777777" w:rsidR="0091709B" w:rsidRDefault="0091709B">
      <w:r>
        <w:separator/>
      </w:r>
    </w:p>
  </w:endnote>
  <w:endnote w:type="continuationSeparator" w:id="0">
    <w:p w14:paraId="57939E11" w14:textId="77777777" w:rsidR="0091709B" w:rsidRDefault="0091709B">
      <w:r>
        <w:continuationSeparator/>
      </w:r>
    </w:p>
  </w:endnote>
  <w:endnote w:type="continuationNotice" w:id="1">
    <w:p w14:paraId="621465E1" w14:textId="77777777" w:rsidR="0091709B" w:rsidRDefault="00917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Book-Roman">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ma Book">
    <w:panose1 w:val="02000000000000000000"/>
    <w:charset w:val="00"/>
    <w:family w:val="modern"/>
    <w:notTrueType/>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3C7C73" w14:paraId="13054998" w14:textId="77777777" w:rsidTr="003C7C73">
      <w:tc>
        <w:tcPr>
          <w:tcW w:w="3020" w:type="dxa"/>
        </w:tcPr>
        <w:p w14:paraId="76C3DC12" w14:textId="267C98EF" w:rsidR="003C7C73" w:rsidRDefault="003C7C73" w:rsidP="00B004DC">
          <w:pPr>
            <w:pStyle w:val="Fuzeile"/>
            <w:tabs>
              <w:tab w:val="clear" w:pos="9072"/>
              <w:tab w:val="left" w:pos="5280"/>
              <w:tab w:val="left" w:pos="5880"/>
              <w:tab w:val="left" w:pos="6237"/>
              <w:tab w:val="left" w:pos="7938"/>
              <w:tab w:val="right" w:pos="8400"/>
            </w:tabs>
            <w:rPr>
              <w:sz w:val="16"/>
              <w:szCs w:val="16"/>
            </w:rPr>
          </w:pPr>
          <w:r>
            <w:rPr>
              <w:sz w:val="16"/>
              <w:szCs w:val="16"/>
            </w:rPr>
            <w:t>K</w:t>
          </w:r>
          <w:r w:rsidR="006349D2">
            <w:rPr>
              <w:sz w:val="16"/>
              <w:szCs w:val="16"/>
            </w:rPr>
            <w:t>oopV-</w:t>
          </w:r>
          <w:r w:rsidR="0014678B">
            <w:rPr>
              <w:sz w:val="16"/>
              <w:szCs w:val="16"/>
            </w:rPr>
            <w:t>KIS-ME</w:t>
          </w:r>
          <w:r>
            <w:rPr>
              <w:sz w:val="16"/>
              <w:szCs w:val="16"/>
            </w:rPr>
            <w:t>-</w:t>
          </w:r>
          <w:r w:rsidR="00E06A26">
            <w:rPr>
              <w:sz w:val="16"/>
              <w:szCs w:val="16"/>
            </w:rPr>
            <w:t xml:space="preserve">mit </w:t>
          </w:r>
          <w:r>
            <w:rPr>
              <w:sz w:val="16"/>
              <w:szCs w:val="16"/>
            </w:rPr>
            <w:t>Berufsausbildung</w:t>
          </w:r>
        </w:p>
      </w:tc>
      <w:tc>
        <w:tcPr>
          <w:tcW w:w="3020" w:type="dxa"/>
        </w:tcPr>
        <w:p w14:paraId="52DE9AC5" w14:textId="62511A06" w:rsidR="003C7C73" w:rsidRDefault="00877B4B" w:rsidP="006349D2">
          <w:pPr>
            <w:pStyle w:val="Fuzeile"/>
            <w:tabs>
              <w:tab w:val="clear" w:pos="9072"/>
              <w:tab w:val="left" w:pos="5280"/>
              <w:tab w:val="left" w:pos="5880"/>
              <w:tab w:val="left" w:pos="6237"/>
              <w:tab w:val="left" w:pos="7938"/>
              <w:tab w:val="right" w:pos="8400"/>
            </w:tabs>
            <w:jc w:val="center"/>
            <w:rPr>
              <w:sz w:val="16"/>
              <w:szCs w:val="16"/>
            </w:rPr>
          </w:pPr>
          <w:r>
            <w:rPr>
              <w:sz w:val="16"/>
              <w:szCs w:val="16"/>
            </w:rPr>
            <w:t>13.09</w:t>
          </w:r>
          <w:r w:rsidR="006349D2">
            <w:rPr>
              <w:sz w:val="16"/>
              <w:szCs w:val="16"/>
            </w:rPr>
            <w:t>.2019</w:t>
          </w:r>
        </w:p>
      </w:tc>
      <w:tc>
        <w:tcPr>
          <w:tcW w:w="3021" w:type="dxa"/>
        </w:tcPr>
        <w:p w14:paraId="40E457B3" w14:textId="33ADC450" w:rsidR="003C7C73" w:rsidRDefault="003C7C73" w:rsidP="003C7C73">
          <w:pPr>
            <w:pStyle w:val="Fuzeile"/>
            <w:tabs>
              <w:tab w:val="clear" w:pos="9072"/>
              <w:tab w:val="left" w:pos="5280"/>
              <w:tab w:val="left" w:pos="5880"/>
              <w:tab w:val="left" w:pos="6237"/>
              <w:tab w:val="left" w:pos="7938"/>
              <w:tab w:val="right" w:pos="8400"/>
            </w:tabs>
            <w:jc w:val="right"/>
            <w:rPr>
              <w:sz w:val="16"/>
              <w:szCs w:val="16"/>
            </w:rPr>
          </w:pPr>
          <w:r w:rsidRPr="00694F4D">
            <w:rPr>
              <w:sz w:val="16"/>
              <w:szCs w:val="16"/>
            </w:rPr>
            <w:t xml:space="preserve">Seite </w:t>
          </w:r>
          <w:r w:rsidRPr="00694F4D">
            <w:rPr>
              <w:sz w:val="16"/>
              <w:szCs w:val="16"/>
            </w:rPr>
            <w:fldChar w:fldCharType="begin"/>
          </w:r>
          <w:r w:rsidRPr="00694F4D">
            <w:rPr>
              <w:sz w:val="16"/>
              <w:szCs w:val="16"/>
            </w:rPr>
            <w:instrText xml:space="preserve"> PAGE </w:instrText>
          </w:r>
          <w:r w:rsidRPr="00694F4D">
            <w:rPr>
              <w:sz w:val="16"/>
              <w:szCs w:val="16"/>
            </w:rPr>
            <w:fldChar w:fldCharType="separate"/>
          </w:r>
          <w:r w:rsidR="0022789E">
            <w:rPr>
              <w:noProof/>
              <w:sz w:val="16"/>
              <w:szCs w:val="16"/>
            </w:rPr>
            <w:t>2</w:t>
          </w:r>
          <w:r w:rsidRPr="00694F4D">
            <w:rPr>
              <w:sz w:val="16"/>
              <w:szCs w:val="16"/>
            </w:rPr>
            <w:fldChar w:fldCharType="end"/>
          </w:r>
          <w:r w:rsidRPr="00694F4D">
            <w:rPr>
              <w:sz w:val="16"/>
              <w:szCs w:val="16"/>
            </w:rPr>
            <w:t xml:space="preserve"> von </w:t>
          </w:r>
          <w:r w:rsidRPr="00694F4D">
            <w:rPr>
              <w:sz w:val="16"/>
              <w:szCs w:val="16"/>
            </w:rPr>
            <w:fldChar w:fldCharType="begin"/>
          </w:r>
          <w:r w:rsidRPr="00694F4D">
            <w:rPr>
              <w:sz w:val="16"/>
              <w:szCs w:val="16"/>
            </w:rPr>
            <w:instrText xml:space="preserve"> NUMPAGES </w:instrText>
          </w:r>
          <w:r w:rsidRPr="00694F4D">
            <w:rPr>
              <w:sz w:val="16"/>
              <w:szCs w:val="16"/>
            </w:rPr>
            <w:fldChar w:fldCharType="separate"/>
          </w:r>
          <w:r w:rsidR="0022789E">
            <w:rPr>
              <w:noProof/>
              <w:sz w:val="16"/>
              <w:szCs w:val="16"/>
            </w:rPr>
            <w:t>6</w:t>
          </w:r>
          <w:r w:rsidRPr="00694F4D">
            <w:rPr>
              <w:sz w:val="16"/>
              <w:szCs w:val="16"/>
            </w:rPr>
            <w:fldChar w:fldCharType="end"/>
          </w:r>
        </w:p>
      </w:tc>
    </w:tr>
  </w:tbl>
  <w:p w14:paraId="5B06B1AE" w14:textId="669EDAD7" w:rsidR="00411FE8" w:rsidRPr="00EA2022" w:rsidRDefault="00411FE8" w:rsidP="00EA2022">
    <w:pP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EF142D" w14:paraId="295B853D" w14:textId="77777777" w:rsidTr="00FE0FE4">
      <w:tc>
        <w:tcPr>
          <w:tcW w:w="3020" w:type="dxa"/>
        </w:tcPr>
        <w:p w14:paraId="36F05385" w14:textId="77777777" w:rsidR="00EF142D" w:rsidRDefault="00EF142D" w:rsidP="00EF142D">
          <w:pPr>
            <w:pStyle w:val="Fuzeile"/>
            <w:tabs>
              <w:tab w:val="clear" w:pos="9072"/>
              <w:tab w:val="left" w:pos="5280"/>
              <w:tab w:val="left" w:pos="5880"/>
              <w:tab w:val="left" w:pos="6237"/>
              <w:tab w:val="left" w:pos="7938"/>
              <w:tab w:val="right" w:pos="8400"/>
            </w:tabs>
            <w:rPr>
              <w:sz w:val="16"/>
              <w:szCs w:val="16"/>
            </w:rPr>
          </w:pPr>
          <w:r>
            <w:rPr>
              <w:sz w:val="16"/>
              <w:szCs w:val="16"/>
            </w:rPr>
            <w:t>KoopV-KIS-ME-mit Berufsausbildung</w:t>
          </w:r>
        </w:p>
      </w:tc>
      <w:tc>
        <w:tcPr>
          <w:tcW w:w="3020" w:type="dxa"/>
        </w:tcPr>
        <w:p w14:paraId="3CC0DAA0" w14:textId="77777777" w:rsidR="00EF142D" w:rsidRDefault="00EF142D" w:rsidP="00EF142D">
          <w:pPr>
            <w:pStyle w:val="Fuzeile"/>
            <w:tabs>
              <w:tab w:val="clear" w:pos="9072"/>
              <w:tab w:val="left" w:pos="5280"/>
              <w:tab w:val="left" w:pos="5880"/>
              <w:tab w:val="left" w:pos="6237"/>
              <w:tab w:val="left" w:pos="7938"/>
              <w:tab w:val="right" w:pos="8400"/>
            </w:tabs>
            <w:jc w:val="center"/>
            <w:rPr>
              <w:sz w:val="16"/>
              <w:szCs w:val="16"/>
            </w:rPr>
          </w:pPr>
          <w:r>
            <w:rPr>
              <w:sz w:val="16"/>
              <w:szCs w:val="16"/>
            </w:rPr>
            <w:t>13.09.2019</w:t>
          </w:r>
        </w:p>
      </w:tc>
      <w:tc>
        <w:tcPr>
          <w:tcW w:w="3021" w:type="dxa"/>
        </w:tcPr>
        <w:p w14:paraId="4D9006A3" w14:textId="3127F1AF" w:rsidR="00EF142D" w:rsidRDefault="00EF142D" w:rsidP="00EF142D">
          <w:pPr>
            <w:pStyle w:val="Fuzeile"/>
            <w:tabs>
              <w:tab w:val="clear" w:pos="9072"/>
              <w:tab w:val="left" w:pos="5280"/>
              <w:tab w:val="left" w:pos="5880"/>
              <w:tab w:val="left" w:pos="6237"/>
              <w:tab w:val="left" w:pos="7938"/>
              <w:tab w:val="right" w:pos="8400"/>
            </w:tabs>
            <w:jc w:val="right"/>
            <w:rPr>
              <w:sz w:val="16"/>
              <w:szCs w:val="16"/>
            </w:rPr>
          </w:pPr>
          <w:r w:rsidRPr="00694F4D">
            <w:rPr>
              <w:sz w:val="16"/>
              <w:szCs w:val="16"/>
            </w:rPr>
            <w:t xml:space="preserve">Seite </w:t>
          </w:r>
          <w:r w:rsidRPr="00694F4D">
            <w:rPr>
              <w:sz w:val="16"/>
              <w:szCs w:val="16"/>
            </w:rPr>
            <w:fldChar w:fldCharType="begin"/>
          </w:r>
          <w:r w:rsidRPr="00694F4D">
            <w:rPr>
              <w:sz w:val="16"/>
              <w:szCs w:val="16"/>
            </w:rPr>
            <w:instrText xml:space="preserve"> PAGE </w:instrText>
          </w:r>
          <w:r w:rsidRPr="00694F4D">
            <w:rPr>
              <w:sz w:val="16"/>
              <w:szCs w:val="16"/>
            </w:rPr>
            <w:fldChar w:fldCharType="separate"/>
          </w:r>
          <w:r w:rsidR="0022789E">
            <w:rPr>
              <w:noProof/>
              <w:sz w:val="16"/>
              <w:szCs w:val="16"/>
            </w:rPr>
            <w:t>1</w:t>
          </w:r>
          <w:r w:rsidRPr="00694F4D">
            <w:rPr>
              <w:sz w:val="16"/>
              <w:szCs w:val="16"/>
            </w:rPr>
            <w:fldChar w:fldCharType="end"/>
          </w:r>
          <w:r w:rsidRPr="00694F4D">
            <w:rPr>
              <w:sz w:val="16"/>
              <w:szCs w:val="16"/>
            </w:rPr>
            <w:t xml:space="preserve"> von </w:t>
          </w:r>
          <w:r w:rsidRPr="00694F4D">
            <w:rPr>
              <w:sz w:val="16"/>
              <w:szCs w:val="16"/>
            </w:rPr>
            <w:fldChar w:fldCharType="begin"/>
          </w:r>
          <w:r w:rsidRPr="00694F4D">
            <w:rPr>
              <w:sz w:val="16"/>
              <w:szCs w:val="16"/>
            </w:rPr>
            <w:instrText xml:space="preserve"> NUMPAGES </w:instrText>
          </w:r>
          <w:r w:rsidRPr="00694F4D">
            <w:rPr>
              <w:sz w:val="16"/>
              <w:szCs w:val="16"/>
            </w:rPr>
            <w:fldChar w:fldCharType="separate"/>
          </w:r>
          <w:r w:rsidR="0022789E">
            <w:rPr>
              <w:noProof/>
              <w:sz w:val="16"/>
              <w:szCs w:val="16"/>
            </w:rPr>
            <w:t>6</w:t>
          </w:r>
          <w:r w:rsidRPr="00694F4D">
            <w:rPr>
              <w:sz w:val="16"/>
              <w:szCs w:val="16"/>
            </w:rPr>
            <w:fldChar w:fldCharType="end"/>
          </w:r>
        </w:p>
      </w:tc>
    </w:tr>
  </w:tbl>
  <w:p w14:paraId="4173A30D" w14:textId="4442DA15" w:rsidR="00411FE8" w:rsidRPr="00F816F2" w:rsidRDefault="00411FE8" w:rsidP="00F816F2">
    <w:pPr>
      <w:pStyle w:val="Fuzeile"/>
      <w:tabs>
        <w:tab w:val="clear" w:pos="9072"/>
        <w:tab w:val="left" w:pos="5280"/>
        <w:tab w:val="left" w:pos="7655"/>
        <w:tab w:val="right" w:pos="84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017B" w14:textId="77777777" w:rsidR="0091709B" w:rsidRDefault="0091709B">
      <w:r>
        <w:separator/>
      </w:r>
    </w:p>
  </w:footnote>
  <w:footnote w:type="continuationSeparator" w:id="0">
    <w:p w14:paraId="6E8EDA74" w14:textId="77777777" w:rsidR="0091709B" w:rsidRDefault="0091709B">
      <w:r>
        <w:continuationSeparator/>
      </w:r>
    </w:p>
  </w:footnote>
  <w:footnote w:type="continuationNotice" w:id="1">
    <w:p w14:paraId="503CF2B2" w14:textId="77777777" w:rsidR="0091709B" w:rsidRDefault="009170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8677" w14:textId="13917ACC" w:rsidR="00B414D4" w:rsidRDefault="00B179D8">
    <w:pPr>
      <w:pStyle w:val="Kopfzeile"/>
    </w:pPr>
    <w:r>
      <w:rPr>
        <w:noProof/>
      </w:rPr>
      <w:drawing>
        <wp:anchor distT="0" distB="0" distL="114300" distR="114300" simplePos="0" relativeHeight="251663360" behindDoc="0" locked="0" layoutInCell="1" allowOverlap="1" wp14:anchorId="44319572" wp14:editId="6E6A0D7B">
          <wp:simplePos x="0" y="0"/>
          <wp:positionH relativeFrom="margin">
            <wp:align>right</wp:align>
          </wp:positionH>
          <wp:positionV relativeFrom="margin">
            <wp:posOffset>-781050</wp:posOffset>
          </wp:positionV>
          <wp:extent cx="1774190" cy="98171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9817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C3C6" w14:textId="44CBA4BA" w:rsidR="00B414D4" w:rsidRPr="00EA2022" w:rsidRDefault="00B179D8" w:rsidP="00EA2022">
    <w:pPr>
      <w:pStyle w:val="Kopfzeile"/>
      <w:tabs>
        <w:tab w:val="clear" w:pos="4536"/>
        <w:tab w:val="left" w:pos="1843"/>
        <w:tab w:val="left" w:pos="3402"/>
        <w:tab w:val="left" w:pos="3969"/>
        <w:tab w:val="left" w:pos="7371"/>
        <w:tab w:val="center" w:pos="8931"/>
      </w:tabs>
      <w:ind w:right="360"/>
      <w:rPr>
        <w:rFonts w:ascii="Flama Book" w:hAnsi="Flama Book"/>
      </w:rPr>
    </w:pPr>
    <w:r>
      <w:rPr>
        <w:rFonts w:ascii="Flama Book" w:hAnsi="Flama Book"/>
        <w:noProof/>
      </w:rPr>
      <w:drawing>
        <wp:anchor distT="0" distB="0" distL="114300" distR="114300" simplePos="0" relativeHeight="251662336" behindDoc="0" locked="0" layoutInCell="1" allowOverlap="1" wp14:anchorId="3A645A5C" wp14:editId="3F58D5C8">
          <wp:simplePos x="0" y="0"/>
          <wp:positionH relativeFrom="margin">
            <wp:posOffset>4194175</wp:posOffset>
          </wp:positionH>
          <wp:positionV relativeFrom="margin">
            <wp:posOffset>-790575</wp:posOffset>
          </wp:positionV>
          <wp:extent cx="1774190" cy="98171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981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A56"/>
    <w:multiLevelType w:val="multilevel"/>
    <w:tmpl w:val="AB02F36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76D87"/>
    <w:multiLevelType w:val="hybridMultilevel"/>
    <w:tmpl w:val="23CE0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E81E87"/>
    <w:multiLevelType w:val="hybridMultilevel"/>
    <w:tmpl w:val="7C623C36"/>
    <w:lvl w:ilvl="0" w:tplc="DDD84730">
      <w:start w:val="1"/>
      <w:numFmt w:val="decimal"/>
      <w:lvlText w:val="%1."/>
      <w:lvlJc w:val="left"/>
      <w:pPr>
        <w:ind w:left="1410" w:hanging="105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EF4EF1"/>
    <w:multiLevelType w:val="hybridMultilevel"/>
    <w:tmpl w:val="AEE658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483EF3"/>
    <w:multiLevelType w:val="hybridMultilevel"/>
    <w:tmpl w:val="7758E1EE"/>
    <w:lvl w:ilvl="0" w:tplc="D9868B46">
      <w:start w:val="1"/>
      <w:numFmt w:val="decimal"/>
      <w:lvlText w:val="(%1)"/>
      <w:lvlJc w:val="left"/>
      <w:pPr>
        <w:tabs>
          <w:tab w:val="num" w:pos="1050"/>
        </w:tabs>
        <w:ind w:left="1050" w:hanging="6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FD37EC"/>
    <w:multiLevelType w:val="hybridMultilevel"/>
    <w:tmpl w:val="2526AA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6D5F8C"/>
    <w:multiLevelType w:val="hybridMultilevel"/>
    <w:tmpl w:val="97C2954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BB76F90"/>
    <w:multiLevelType w:val="hybridMultilevel"/>
    <w:tmpl w:val="A928D84C"/>
    <w:lvl w:ilvl="0" w:tplc="267EFE76">
      <w:start w:val="1"/>
      <w:numFmt w:val="decimal"/>
      <w:lvlText w:val="(%1)"/>
      <w:lvlJc w:val="left"/>
      <w:pPr>
        <w:tabs>
          <w:tab w:val="num" w:pos="1410"/>
        </w:tabs>
        <w:ind w:left="1410" w:hanging="10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0BF0439"/>
    <w:multiLevelType w:val="hybridMultilevel"/>
    <w:tmpl w:val="645EF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700378"/>
    <w:multiLevelType w:val="hybridMultilevel"/>
    <w:tmpl w:val="C62638A4"/>
    <w:lvl w:ilvl="0" w:tplc="E6CA534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061358"/>
    <w:multiLevelType w:val="hybridMultilevel"/>
    <w:tmpl w:val="A5761964"/>
    <w:lvl w:ilvl="0" w:tplc="445282C8">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83FA8"/>
    <w:multiLevelType w:val="hybridMultilevel"/>
    <w:tmpl w:val="9D6811A0"/>
    <w:lvl w:ilvl="0" w:tplc="078A71D0">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20C248D"/>
    <w:multiLevelType w:val="hybridMultilevel"/>
    <w:tmpl w:val="E1EE1AAC"/>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3713EE1"/>
    <w:multiLevelType w:val="hybridMultilevel"/>
    <w:tmpl w:val="88301F88"/>
    <w:lvl w:ilvl="0" w:tplc="2958714C">
      <w:start w:val="1"/>
      <w:numFmt w:val="decimal"/>
      <w:lvlText w:val="(%1)"/>
      <w:lvlJc w:val="left"/>
      <w:pPr>
        <w:tabs>
          <w:tab w:val="num" w:pos="1050"/>
        </w:tabs>
        <w:ind w:left="1050" w:hanging="69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4E15C3F"/>
    <w:multiLevelType w:val="singleLevel"/>
    <w:tmpl w:val="F6B89B6A"/>
    <w:lvl w:ilvl="0">
      <w:start w:val="1"/>
      <w:numFmt w:val="bullet"/>
      <w:lvlText w:val=""/>
      <w:lvlJc w:val="left"/>
      <w:pPr>
        <w:tabs>
          <w:tab w:val="num" w:pos="644"/>
        </w:tabs>
        <w:ind w:left="567" w:hanging="283"/>
      </w:pPr>
      <w:rPr>
        <w:rFonts w:ascii="Symbol" w:hAnsi="Symbol" w:hint="default"/>
      </w:rPr>
    </w:lvl>
  </w:abstractNum>
  <w:abstractNum w:abstractNumId="15" w15:restartNumberingAfterBreak="0">
    <w:nsid w:val="35D623E3"/>
    <w:multiLevelType w:val="hybridMultilevel"/>
    <w:tmpl w:val="D8246E14"/>
    <w:lvl w:ilvl="0" w:tplc="D9868B46">
      <w:start w:val="1"/>
      <w:numFmt w:val="decimal"/>
      <w:lvlText w:val="(%1)"/>
      <w:lvlJc w:val="left"/>
      <w:pPr>
        <w:tabs>
          <w:tab w:val="num" w:pos="1050"/>
        </w:tabs>
        <w:ind w:left="1050" w:hanging="6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72123D0"/>
    <w:multiLevelType w:val="hybridMultilevel"/>
    <w:tmpl w:val="23CE0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704490"/>
    <w:multiLevelType w:val="hybridMultilevel"/>
    <w:tmpl w:val="092C5996"/>
    <w:lvl w:ilvl="0" w:tplc="078A71D0">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0BF10D0"/>
    <w:multiLevelType w:val="hybridMultilevel"/>
    <w:tmpl w:val="5D9CB7D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96E3977"/>
    <w:multiLevelType w:val="hybridMultilevel"/>
    <w:tmpl w:val="AB02F36A"/>
    <w:lvl w:ilvl="0" w:tplc="D9D0C3D6">
      <w:start w:val="1"/>
      <w:numFmt w:val="none"/>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BE3768"/>
    <w:multiLevelType w:val="hybridMultilevel"/>
    <w:tmpl w:val="926CD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7B71CB"/>
    <w:multiLevelType w:val="multilevel"/>
    <w:tmpl w:val="F98CF340"/>
    <w:lvl w:ilvl="0">
      <w:start w:val="1"/>
      <w:numFmt w:val="ordin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842D8F"/>
    <w:multiLevelType w:val="hybridMultilevel"/>
    <w:tmpl w:val="23CE0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B6628D"/>
    <w:multiLevelType w:val="hybridMultilevel"/>
    <w:tmpl w:val="6AB88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E904E1"/>
    <w:multiLevelType w:val="hybridMultilevel"/>
    <w:tmpl w:val="23CE0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955A7D"/>
    <w:multiLevelType w:val="hybridMultilevel"/>
    <w:tmpl w:val="A192E292"/>
    <w:lvl w:ilvl="0" w:tplc="4A24DF2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E420CC"/>
    <w:multiLevelType w:val="hybridMultilevel"/>
    <w:tmpl w:val="56AEC6E0"/>
    <w:lvl w:ilvl="0" w:tplc="078A71D0">
      <w:start w:val="1"/>
      <w:numFmt w:val="ordinal"/>
      <w:lvlText w:val="%1"/>
      <w:lvlJc w:val="left"/>
      <w:pPr>
        <w:tabs>
          <w:tab w:val="num" w:pos="0"/>
        </w:tabs>
        <w:ind w:left="0" w:firstLine="0"/>
      </w:pPr>
      <w:rPr>
        <w:rFonts w:hint="default"/>
      </w:rPr>
    </w:lvl>
    <w:lvl w:ilvl="1" w:tplc="76925C10">
      <w:start w:val="1"/>
      <w:numFmt w:val="decimal"/>
      <w:lvlText w:val="%2."/>
      <w:lvlJc w:val="left"/>
      <w:pPr>
        <w:tabs>
          <w:tab w:val="num" w:pos="1440"/>
        </w:tabs>
        <w:ind w:left="1440" w:hanging="360"/>
      </w:pPr>
      <w:rPr>
        <w:rFonts w:hint="default"/>
      </w:rPr>
    </w:lvl>
    <w:lvl w:ilvl="2" w:tplc="2E2A46B4">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4058E7"/>
    <w:multiLevelType w:val="hybridMultilevel"/>
    <w:tmpl w:val="B060C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B036C7"/>
    <w:multiLevelType w:val="hybridMultilevel"/>
    <w:tmpl w:val="3C340674"/>
    <w:lvl w:ilvl="0" w:tplc="078A71D0">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3E93038"/>
    <w:multiLevelType w:val="hybridMultilevel"/>
    <w:tmpl w:val="31FE25A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65D90F1E"/>
    <w:multiLevelType w:val="hybridMultilevel"/>
    <w:tmpl w:val="23CE0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212BFF"/>
    <w:multiLevelType w:val="hybridMultilevel"/>
    <w:tmpl w:val="112C0A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DC0481"/>
    <w:multiLevelType w:val="hybridMultilevel"/>
    <w:tmpl w:val="368C22D0"/>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C00932"/>
    <w:multiLevelType w:val="hybridMultilevel"/>
    <w:tmpl w:val="D7BE5564"/>
    <w:lvl w:ilvl="0" w:tplc="D9868B46">
      <w:start w:val="1"/>
      <w:numFmt w:val="decimal"/>
      <w:lvlText w:val="(%1)"/>
      <w:lvlJc w:val="left"/>
      <w:pPr>
        <w:tabs>
          <w:tab w:val="num" w:pos="1410"/>
        </w:tabs>
        <w:ind w:left="1410" w:hanging="69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4" w15:restartNumberingAfterBreak="0">
    <w:nsid w:val="70507A0C"/>
    <w:multiLevelType w:val="hybridMultilevel"/>
    <w:tmpl w:val="FF5057A4"/>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22D6F48"/>
    <w:multiLevelType w:val="hybridMultilevel"/>
    <w:tmpl w:val="F944381C"/>
    <w:lvl w:ilvl="0" w:tplc="D9868B46">
      <w:start w:val="1"/>
      <w:numFmt w:val="decimal"/>
      <w:lvlText w:val="(%1)"/>
      <w:lvlJc w:val="left"/>
      <w:pPr>
        <w:tabs>
          <w:tab w:val="num" w:pos="1050"/>
        </w:tabs>
        <w:ind w:left="1050" w:hanging="6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2D6586E"/>
    <w:multiLevelType w:val="hybridMultilevel"/>
    <w:tmpl w:val="8D1621F2"/>
    <w:lvl w:ilvl="0" w:tplc="0EC60BB4">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35E3923"/>
    <w:multiLevelType w:val="hybridMultilevel"/>
    <w:tmpl w:val="87BEF39E"/>
    <w:lvl w:ilvl="0" w:tplc="A086D5F4">
      <w:start w:val="1"/>
      <w:numFmt w:val="decimal"/>
      <w:lvlText w:val="(%1)"/>
      <w:lvlJc w:val="left"/>
      <w:pPr>
        <w:ind w:left="2244" w:hanging="1050"/>
      </w:pPr>
      <w:rPr>
        <w:rFonts w:hint="default"/>
      </w:rPr>
    </w:lvl>
    <w:lvl w:ilvl="1" w:tplc="04070019" w:tentative="1">
      <w:start w:val="1"/>
      <w:numFmt w:val="lowerLetter"/>
      <w:lvlText w:val="%2."/>
      <w:lvlJc w:val="left"/>
      <w:pPr>
        <w:ind w:left="2274" w:hanging="360"/>
      </w:pPr>
    </w:lvl>
    <w:lvl w:ilvl="2" w:tplc="0407001B" w:tentative="1">
      <w:start w:val="1"/>
      <w:numFmt w:val="lowerRoman"/>
      <w:lvlText w:val="%3."/>
      <w:lvlJc w:val="right"/>
      <w:pPr>
        <w:ind w:left="2994" w:hanging="180"/>
      </w:pPr>
    </w:lvl>
    <w:lvl w:ilvl="3" w:tplc="0407000F" w:tentative="1">
      <w:start w:val="1"/>
      <w:numFmt w:val="decimal"/>
      <w:lvlText w:val="%4."/>
      <w:lvlJc w:val="left"/>
      <w:pPr>
        <w:ind w:left="3714" w:hanging="360"/>
      </w:pPr>
    </w:lvl>
    <w:lvl w:ilvl="4" w:tplc="04070019" w:tentative="1">
      <w:start w:val="1"/>
      <w:numFmt w:val="lowerLetter"/>
      <w:lvlText w:val="%5."/>
      <w:lvlJc w:val="left"/>
      <w:pPr>
        <w:ind w:left="4434" w:hanging="360"/>
      </w:pPr>
    </w:lvl>
    <w:lvl w:ilvl="5" w:tplc="0407001B" w:tentative="1">
      <w:start w:val="1"/>
      <w:numFmt w:val="lowerRoman"/>
      <w:lvlText w:val="%6."/>
      <w:lvlJc w:val="right"/>
      <w:pPr>
        <w:ind w:left="5154" w:hanging="180"/>
      </w:pPr>
    </w:lvl>
    <w:lvl w:ilvl="6" w:tplc="0407000F" w:tentative="1">
      <w:start w:val="1"/>
      <w:numFmt w:val="decimal"/>
      <w:lvlText w:val="%7."/>
      <w:lvlJc w:val="left"/>
      <w:pPr>
        <w:ind w:left="5874" w:hanging="360"/>
      </w:pPr>
    </w:lvl>
    <w:lvl w:ilvl="7" w:tplc="04070019" w:tentative="1">
      <w:start w:val="1"/>
      <w:numFmt w:val="lowerLetter"/>
      <w:lvlText w:val="%8."/>
      <w:lvlJc w:val="left"/>
      <w:pPr>
        <w:ind w:left="6594" w:hanging="360"/>
      </w:pPr>
    </w:lvl>
    <w:lvl w:ilvl="8" w:tplc="0407001B" w:tentative="1">
      <w:start w:val="1"/>
      <w:numFmt w:val="lowerRoman"/>
      <w:lvlText w:val="%9."/>
      <w:lvlJc w:val="right"/>
      <w:pPr>
        <w:ind w:left="7314" w:hanging="180"/>
      </w:pPr>
    </w:lvl>
  </w:abstractNum>
  <w:abstractNum w:abstractNumId="38" w15:restartNumberingAfterBreak="0">
    <w:nsid w:val="74AE14D3"/>
    <w:multiLevelType w:val="hybridMultilevel"/>
    <w:tmpl w:val="6AB88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AE7132"/>
    <w:multiLevelType w:val="multilevel"/>
    <w:tmpl w:val="7758E1EE"/>
    <w:lvl w:ilvl="0">
      <w:start w:val="1"/>
      <w:numFmt w:val="decimal"/>
      <w:lvlText w:val="(%1)"/>
      <w:lvlJc w:val="left"/>
      <w:pPr>
        <w:tabs>
          <w:tab w:val="num" w:pos="1050"/>
        </w:tabs>
        <w:ind w:left="1050"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D435AA"/>
    <w:multiLevelType w:val="hybridMultilevel"/>
    <w:tmpl w:val="F98CF340"/>
    <w:lvl w:ilvl="0" w:tplc="078A71D0">
      <w:start w:val="1"/>
      <w:numFmt w:val="ordinal"/>
      <w:lvlText w:val="%1"/>
      <w:lvlJc w:val="left"/>
      <w:pPr>
        <w:tabs>
          <w:tab w:val="num" w:pos="0"/>
        </w:tabs>
        <w:ind w:left="0" w:firstLine="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F815E04"/>
    <w:multiLevelType w:val="hybridMultilevel"/>
    <w:tmpl w:val="9BD859FE"/>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4"/>
  </w:num>
  <w:num w:numId="2">
    <w:abstractNumId w:val="10"/>
  </w:num>
  <w:num w:numId="3">
    <w:abstractNumId w:val="7"/>
  </w:num>
  <w:num w:numId="4">
    <w:abstractNumId w:val="12"/>
  </w:num>
  <w:num w:numId="5">
    <w:abstractNumId w:val="34"/>
  </w:num>
  <w:num w:numId="6">
    <w:abstractNumId w:val="32"/>
  </w:num>
  <w:num w:numId="7">
    <w:abstractNumId w:val="4"/>
  </w:num>
  <w:num w:numId="8">
    <w:abstractNumId w:val="35"/>
  </w:num>
  <w:num w:numId="9">
    <w:abstractNumId w:val="33"/>
  </w:num>
  <w:num w:numId="10">
    <w:abstractNumId w:val="15"/>
  </w:num>
  <w:num w:numId="11">
    <w:abstractNumId w:val="13"/>
  </w:num>
  <w:num w:numId="12">
    <w:abstractNumId w:val="37"/>
  </w:num>
  <w:num w:numId="13">
    <w:abstractNumId w:val="16"/>
  </w:num>
  <w:num w:numId="14">
    <w:abstractNumId w:val="22"/>
  </w:num>
  <w:num w:numId="15">
    <w:abstractNumId w:val="30"/>
  </w:num>
  <w:num w:numId="16">
    <w:abstractNumId w:val="1"/>
  </w:num>
  <w:num w:numId="17">
    <w:abstractNumId w:val="24"/>
  </w:num>
  <w:num w:numId="18">
    <w:abstractNumId w:val="3"/>
  </w:num>
  <w:num w:numId="19">
    <w:abstractNumId w:val="20"/>
  </w:num>
  <w:num w:numId="20">
    <w:abstractNumId w:val="27"/>
  </w:num>
  <w:num w:numId="21">
    <w:abstractNumId w:val="5"/>
  </w:num>
  <w:num w:numId="22">
    <w:abstractNumId w:val="23"/>
  </w:num>
  <w:num w:numId="23">
    <w:abstractNumId w:val="31"/>
  </w:num>
  <w:num w:numId="24">
    <w:abstractNumId w:val="8"/>
  </w:num>
  <w:num w:numId="25">
    <w:abstractNumId w:val="2"/>
  </w:num>
  <w:num w:numId="26">
    <w:abstractNumId w:val="6"/>
  </w:num>
  <w:num w:numId="27">
    <w:abstractNumId w:val="18"/>
  </w:num>
  <w:num w:numId="28">
    <w:abstractNumId w:val="41"/>
  </w:num>
  <w:num w:numId="29">
    <w:abstractNumId w:val="29"/>
  </w:num>
  <w:num w:numId="30">
    <w:abstractNumId w:val="38"/>
  </w:num>
  <w:num w:numId="31">
    <w:abstractNumId w:val="36"/>
  </w:num>
  <w:num w:numId="32">
    <w:abstractNumId w:val="19"/>
  </w:num>
  <w:num w:numId="33">
    <w:abstractNumId w:val="25"/>
  </w:num>
  <w:num w:numId="34">
    <w:abstractNumId w:val="0"/>
  </w:num>
  <w:num w:numId="35">
    <w:abstractNumId w:val="26"/>
  </w:num>
  <w:num w:numId="36">
    <w:abstractNumId w:val="39"/>
  </w:num>
  <w:num w:numId="37">
    <w:abstractNumId w:val="28"/>
  </w:num>
  <w:num w:numId="38">
    <w:abstractNumId w:val="40"/>
  </w:num>
  <w:num w:numId="39">
    <w:abstractNumId w:val="21"/>
  </w:num>
  <w:num w:numId="40">
    <w:abstractNumId w:val="17"/>
  </w:num>
  <w:num w:numId="41">
    <w:abstractNumId w:val="1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dqnf+wW1ZlFcl6PkEXvG7zPVEaSAcDhg0OyvoyVvJ/1NTsiSDeKjW1nlk6fP9bnJs/4SF5oWP0bX6d7EEuH7ww==" w:salt="TGZVZkyf5guKAkYrTVq7ig=="/>
  <w:defaultTabStop w:val="105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13"/>
    <w:rsid w:val="0000726C"/>
    <w:rsid w:val="00023D22"/>
    <w:rsid w:val="0002548F"/>
    <w:rsid w:val="00027922"/>
    <w:rsid w:val="000335C5"/>
    <w:rsid w:val="000374EE"/>
    <w:rsid w:val="00045F84"/>
    <w:rsid w:val="000469B3"/>
    <w:rsid w:val="000537CC"/>
    <w:rsid w:val="00055156"/>
    <w:rsid w:val="00073EC5"/>
    <w:rsid w:val="00075F30"/>
    <w:rsid w:val="00081013"/>
    <w:rsid w:val="000861EE"/>
    <w:rsid w:val="00087AF3"/>
    <w:rsid w:val="00092EE6"/>
    <w:rsid w:val="0009437C"/>
    <w:rsid w:val="000A3AD0"/>
    <w:rsid w:val="000A4D47"/>
    <w:rsid w:val="000A61EE"/>
    <w:rsid w:val="000B50E2"/>
    <w:rsid w:val="000C1EAB"/>
    <w:rsid w:val="000C7910"/>
    <w:rsid w:val="000C7E7A"/>
    <w:rsid w:val="000D0F29"/>
    <w:rsid w:val="000D1613"/>
    <w:rsid w:val="000D5EF1"/>
    <w:rsid w:val="000E2F72"/>
    <w:rsid w:val="000E5B0C"/>
    <w:rsid w:val="000F16FE"/>
    <w:rsid w:val="000F2F78"/>
    <w:rsid w:val="000F5A9D"/>
    <w:rsid w:val="000F7187"/>
    <w:rsid w:val="001050FF"/>
    <w:rsid w:val="001067A7"/>
    <w:rsid w:val="00106BDC"/>
    <w:rsid w:val="0011002B"/>
    <w:rsid w:val="00127E73"/>
    <w:rsid w:val="00135CE4"/>
    <w:rsid w:val="00136B28"/>
    <w:rsid w:val="0014678B"/>
    <w:rsid w:val="00146A77"/>
    <w:rsid w:val="00153E11"/>
    <w:rsid w:val="00154DD1"/>
    <w:rsid w:val="00157D0D"/>
    <w:rsid w:val="00161691"/>
    <w:rsid w:val="0016178A"/>
    <w:rsid w:val="0016657F"/>
    <w:rsid w:val="00183F64"/>
    <w:rsid w:val="00196A45"/>
    <w:rsid w:val="001A0997"/>
    <w:rsid w:val="001A44DE"/>
    <w:rsid w:val="001B3638"/>
    <w:rsid w:val="001B4067"/>
    <w:rsid w:val="001B694D"/>
    <w:rsid w:val="001C0B31"/>
    <w:rsid w:val="001D0DC5"/>
    <w:rsid w:val="001E0154"/>
    <w:rsid w:val="001E2C8A"/>
    <w:rsid w:val="001E3252"/>
    <w:rsid w:val="001F0E05"/>
    <w:rsid w:val="001F1A3E"/>
    <w:rsid w:val="001F38F0"/>
    <w:rsid w:val="00215D29"/>
    <w:rsid w:val="00220814"/>
    <w:rsid w:val="0022135A"/>
    <w:rsid w:val="00222221"/>
    <w:rsid w:val="002259AF"/>
    <w:rsid w:val="0022722E"/>
    <w:rsid w:val="0022789E"/>
    <w:rsid w:val="002279E4"/>
    <w:rsid w:val="00231893"/>
    <w:rsid w:val="002326EA"/>
    <w:rsid w:val="00232731"/>
    <w:rsid w:val="00235617"/>
    <w:rsid w:val="00236E97"/>
    <w:rsid w:val="002545ED"/>
    <w:rsid w:val="002728ED"/>
    <w:rsid w:val="00281EDE"/>
    <w:rsid w:val="00283572"/>
    <w:rsid w:val="002A278E"/>
    <w:rsid w:val="002B1279"/>
    <w:rsid w:val="002B3A78"/>
    <w:rsid w:val="002C0977"/>
    <w:rsid w:val="002C2B0D"/>
    <w:rsid w:val="002D0B4E"/>
    <w:rsid w:val="002F1A36"/>
    <w:rsid w:val="002F79C6"/>
    <w:rsid w:val="0030199E"/>
    <w:rsid w:val="0031071A"/>
    <w:rsid w:val="00310AD2"/>
    <w:rsid w:val="0031229E"/>
    <w:rsid w:val="00315985"/>
    <w:rsid w:val="00316A1D"/>
    <w:rsid w:val="0032350E"/>
    <w:rsid w:val="003251A2"/>
    <w:rsid w:val="003316E2"/>
    <w:rsid w:val="003344A2"/>
    <w:rsid w:val="00337762"/>
    <w:rsid w:val="00341CAB"/>
    <w:rsid w:val="0034280F"/>
    <w:rsid w:val="00354844"/>
    <w:rsid w:val="003643F0"/>
    <w:rsid w:val="003659E1"/>
    <w:rsid w:val="00386BE1"/>
    <w:rsid w:val="0039608B"/>
    <w:rsid w:val="003A2B3F"/>
    <w:rsid w:val="003C6F66"/>
    <w:rsid w:val="003C7C73"/>
    <w:rsid w:val="003C7EC2"/>
    <w:rsid w:val="003D08E4"/>
    <w:rsid w:val="003D2732"/>
    <w:rsid w:val="003D35DF"/>
    <w:rsid w:val="003D4C50"/>
    <w:rsid w:val="003D74C0"/>
    <w:rsid w:val="003D762C"/>
    <w:rsid w:val="003E150F"/>
    <w:rsid w:val="003E2337"/>
    <w:rsid w:val="003E3BA7"/>
    <w:rsid w:val="003F54B8"/>
    <w:rsid w:val="00401542"/>
    <w:rsid w:val="00403D65"/>
    <w:rsid w:val="00403D8D"/>
    <w:rsid w:val="00405803"/>
    <w:rsid w:val="00406F2F"/>
    <w:rsid w:val="00411FE8"/>
    <w:rsid w:val="00414DB5"/>
    <w:rsid w:val="00417116"/>
    <w:rsid w:val="00423B0D"/>
    <w:rsid w:val="00424E1A"/>
    <w:rsid w:val="00427A08"/>
    <w:rsid w:val="00430CDC"/>
    <w:rsid w:val="004332DA"/>
    <w:rsid w:val="0043576E"/>
    <w:rsid w:val="00436330"/>
    <w:rsid w:val="00437AE3"/>
    <w:rsid w:val="0046039D"/>
    <w:rsid w:val="00463B19"/>
    <w:rsid w:val="00464C82"/>
    <w:rsid w:val="00473AE3"/>
    <w:rsid w:val="00474B2A"/>
    <w:rsid w:val="00475BE5"/>
    <w:rsid w:val="00486035"/>
    <w:rsid w:val="00490A92"/>
    <w:rsid w:val="00496919"/>
    <w:rsid w:val="004A6C78"/>
    <w:rsid w:val="004B4FFC"/>
    <w:rsid w:val="004D2307"/>
    <w:rsid w:val="004D52B1"/>
    <w:rsid w:val="004D5813"/>
    <w:rsid w:val="004F28F9"/>
    <w:rsid w:val="0050180D"/>
    <w:rsid w:val="005170E6"/>
    <w:rsid w:val="005224CE"/>
    <w:rsid w:val="00532052"/>
    <w:rsid w:val="005347D4"/>
    <w:rsid w:val="005358CE"/>
    <w:rsid w:val="00551325"/>
    <w:rsid w:val="00552440"/>
    <w:rsid w:val="00562E50"/>
    <w:rsid w:val="00583DC0"/>
    <w:rsid w:val="005961B5"/>
    <w:rsid w:val="005A0781"/>
    <w:rsid w:val="005B1988"/>
    <w:rsid w:val="005B2A6E"/>
    <w:rsid w:val="005B64EB"/>
    <w:rsid w:val="005B712E"/>
    <w:rsid w:val="005B7817"/>
    <w:rsid w:val="005C4C2F"/>
    <w:rsid w:val="005C5C78"/>
    <w:rsid w:val="005C78AB"/>
    <w:rsid w:val="005D5E87"/>
    <w:rsid w:val="005E16A2"/>
    <w:rsid w:val="005E3A79"/>
    <w:rsid w:val="00600D50"/>
    <w:rsid w:val="0061710F"/>
    <w:rsid w:val="0062317B"/>
    <w:rsid w:val="0062648C"/>
    <w:rsid w:val="0063284C"/>
    <w:rsid w:val="006349D2"/>
    <w:rsid w:val="00634D94"/>
    <w:rsid w:val="00651F70"/>
    <w:rsid w:val="00652CF6"/>
    <w:rsid w:val="00653896"/>
    <w:rsid w:val="00655D6C"/>
    <w:rsid w:val="0065622C"/>
    <w:rsid w:val="00663882"/>
    <w:rsid w:val="006650FA"/>
    <w:rsid w:val="006651B7"/>
    <w:rsid w:val="0066544F"/>
    <w:rsid w:val="00671F79"/>
    <w:rsid w:val="006779E9"/>
    <w:rsid w:val="00683011"/>
    <w:rsid w:val="006877DB"/>
    <w:rsid w:val="00694F4D"/>
    <w:rsid w:val="00696CBD"/>
    <w:rsid w:val="006A7BA0"/>
    <w:rsid w:val="006B47D9"/>
    <w:rsid w:val="006B4FBA"/>
    <w:rsid w:val="006B72C2"/>
    <w:rsid w:val="006C0CDA"/>
    <w:rsid w:val="006C402B"/>
    <w:rsid w:val="006D34FB"/>
    <w:rsid w:val="006D45EE"/>
    <w:rsid w:val="006D5AB6"/>
    <w:rsid w:val="006E3F68"/>
    <w:rsid w:val="00700611"/>
    <w:rsid w:val="0070221B"/>
    <w:rsid w:val="0071780B"/>
    <w:rsid w:val="0072098D"/>
    <w:rsid w:val="007235E4"/>
    <w:rsid w:val="00731F85"/>
    <w:rsid w:val="007361D8"/>
    <w:rsid w:val="007422F6"/>
    <w:rsid w:val="007470CB"/>
    <w:rsid w:val="0075311A"/>
    <w:rsid w:val="0075560A"/>
    <w:rsid w:val="00771991"/>
    <w:rsid w:val="0078454A"/>
    <w:rsid w:val="00785E0D"/>
    <w:rsid w:val="00795EEC"/>
    <w:rsid w:val="00796E11"/>
    <w:rsid w:val="007B0846"/>
    <w:rsid w:val="007B17E8"/>
    <w:rsid w:val="007B1A08"/>
    <w:rsid w:val="007B73B7"/>
    <w:rsid w:val="007C5DB3"/>
    <w:rsid w:val="007E67AC"/>
    <w:rsid w:val="007E6C80"/>
    <w:rsid w:val="00800260"/>
    <w:rsid w:val="00802D25"/>
    <w:rsid w:val="0080716F"/>
    <w:rsid w:val="008148BF"/>
    <w:rsid w:val="00817CBF"/>
    <w:rsid w:val="00820843"/>
    <w:rsid w:val="008272C9"/>
    <w:rsid w:val="0082775A"/>
    <w:rsid w:val="008359BF"/>
    <w:rsid w:val="00836E21"/>
    <w:rsid w:val="00841AF5"/>
    <w:rsid w:val="008534BE"/>
    <w:rsid w:val="00857A66"/>
    <w:rsid w:val="00863259"/>
    <w:rsid w:val="0087120C"/>
    <w:rsid w:val="00873DB6"/>
    <w:rsid w:val="00877B4B"/>
    <w:rsid w:val="00885B54"/>
    <w:rsid w:val="008A3AA3"/>
    <w:rsid w:val="008B4EA9"/>
    <w:rsid w:val="008C12C5"/>
    <w:rsid w:val="008D3C92"/>
    <w:rsid w:val="008D51E5"/>
    <w:rsid w:val="008E0514"/>
    <w:rsid w:val="008E7F46"/>
    <w:rsid w:val="008F3157"/>
    <w:rsid w:val="008F578C"/>
    <w:rsid w:val="009136C6"/>
    <w:rsid w:val="00915F30"/>
    <w:rsid w:val="0091709B"/>
    <w:rsid w:val="00925841"/>
    <w:rsid w:val="00927F33"/>
    <w:rsid w:val="0093596E"/>
    <w:rsid w:val="00942E54"/>
    <w:rsid w:val="009478A7"/>
    <w:rsid w:val="00965E06"/>
    <w:rsid w:val="00981B1A"/>
    <w:rsid w:val="00983F37"/>
    <w:rsid w:val="009A35AD"/>
    <w:rsid w:val="009A63F0"/>
    <w:rsid w:val="009D244A"/>
    <w:rsid w:val="009D77E0"/>
    <w:rsid w:val="009F0BBC"/>
    <w:rsid w:val="009F127C"/>
    <w:rsid w:val="00A328AF"/>
    <w:rsid w:val="00A34240"/>
    <w:rsid w:val="00A353A3"/>
    <w:rsid w:val="00A36C84"/>
    <w:rsid w:val="00A46DE4"/>
    <w:rsid w:val="00A50AB6"/>
    <w:rsid w:val="00A51EBA"/>
    <w:rsid w:val="00A60851"/>
    <w:rsid w:val="00A70321"/>
    <w:rsid w:val="00A73651"/>
    <w:rsid w:val="00A7749B"/>
    <w:rsid w:val="00A872D9"/>
    <w:rsid w:val="00AA1CA3"/>
    <w:rsid w:val="00AB7A07"/>
    <w:rsid w:val="00AB7C5B"/>
    <w:rsid w:val="00AC2BA1"/>
    <w:rsid w:val="00AC4909"/>
    <w:rsid w:val="00AD21BF"/>
    <w:rsid w:val="00AD3335"/>
    <w:rsid w:val="00AD4A88"/>
    <w:rsid w:val="00AD5757"/>
    <w:rsid w:val="00AD5F43"/>
    <w:rsid w:val="00AE3F31"/>
    <w:rsid w:val="00AE58D4"/>
    <w:rsid w:val="00AE6672"/>
    <w:rsid w:val="00B004DC"/>
    <w:rsid w:val="00B061CB"/>
    <w:rsid w:val="00B16C9C"/>
    <w:rsid w:val="00B179D8"/>
    <w:rsid w:val="00B21E14"/>
    <w:rsid w:val="00B312FB"/>
    <w:rsid w:val="00B32171"/>
    <w:rsid w:val="00B36C5F"/>
    <w:rsid w:val="00B414D4"/>
    <w:rsid w:val="00B44DFE"/>
    <w:rsid w:val="00B64161"/>
    <w:rsid w:val="00B715AB"/>
    <w:rsid w:val="00B72F33"/>
    <w:rsid w:val="00B75804"/>
    <w:rsid w:val="00B8305E"/>
    <w:rsid w:val="00B87A2B"/>
    <w:rsid w:val="00B87BFE"/>
    <w:rsid w:val="00B9266F"/>
    <w:rsid w:val="00B93334"/>
    <w:rsid w:val="00B96774"/>
    <w:rsid w:val="00BA0909"/>
    <w:rsid w:val="00BB6695"/>
    <w:rsid w:val="00BC754C"/>
    <w:rsid w:val="00BD4EB4"/>
    <w:rsid w:val="00BD78D0"/>
    <w:rsid w:val="00BE116A"/>
    <w:rsid w:val="00BE390B"/>
    <w:rsid w:val="00BF3872"/>
    <w:rsid w:val="00C010DC"/>
    <w:rsid w:val="00C12A08"/>
    <w:rsid w:val="00C173C6"/>
    <w:rsid w:val="00C2427D"/>
    <w:rsid w:val="00C24EAF"/>
    <w:rsid w:val="00C315E4"/>
    <w:rsid w:val="00C32A6B"/>
    <w:rsid w:val="00C3340F"/>
    <w:rsid w:val="00C345EA"/>
    <w:rsid w:val="00C351D6"/>
    <w:rsid w:val="00C40633"/>
    <w:rsid w:val="00C41B27"/>
    <w:rsid w:val="00C44497"/>
    <w:rsid w:val="00C47C7F"/>
    <w:rsid w:val="00C62DBD"/>
    <w:rsid w:val="00C80B20"/>
    <w:rsid w:val="00C8790A"/>
    <w:rsid w:val="00CA0AD7"/>
    <w:rsid w:val="00CA0B48"/>
    <w:rsid w:val="00CB0AEC"/>
    <w:rsid w:val="00CC6B6C"/>
    <w:rsid w:val="00CF3987"/>
    <w:rsid w:val="00D121C3"/>
    <w:rsid w:val="00D17E3A"/>
    <w:rsid w:val="00D22F73"/>
    <w:rsid w:val="00D25400"/>
    <w:rsid w:val="00D325A2"/>
    <w:rsid w:val="00D35648"/>
    <w:rsid w:val="00D45446"/>
    <w:rsid w:val="00D50E3E"/>
    <w:rsid w:val="00D5447F"/>
    <w:rsid w:val="00D62EB5"/>
    <w:rsid w:val="00D75925"/>
    <w:rsid w:val="00D85B0D"/>
    <w:rsid w:val="00DA1C04"/>
    <w:rsid w:val="00DA2FF5"/>
    <w:rsid w:val="00DB62CD"/>
    <w:rsid w:val="00DC2007"/>
    <w:rsid w:val="00DD0C8A"/>
    <w:rsid w:val="00DD36DC"/>
    <w:rsid w:val="00DF4C67"/>
    <w:rsid w:val="00E01E89"/>
    <w:rsid w:val="00E04655"/>
    <w:rsid w:val="00E06A26"/>
    <w:rsid w:val="00E16245"/>
    <w:rsid w:val="00E17E30"/>
    <w:rsid w:val="00E21596"/>
    <w:rsid w:val="00E2525A"/>
    <w:rsid w:val="00E27DF3"/>
    <w:rsid w:val="00E347DA"/>
    <w:rsid w:val="00E3586C"/>
    <w:rsid w:val="00E36F62"/>
    <w:rsid w:val="00E40D35"/>
    <w:rsid w:val="00E56FD2"/>
    <w:rsid w:val="00E61925"/>
    <w:rsid w:val="00E6336E"/>
    <w:rsid w:val="00E67D51"/>
    <w:rsid w:val="00E67E94"/>
    <w:rsid w:val="00E73449"/>
    <w:rsid w:val="00E80ECA"/>
    <w:rsid w:val="00E8347B"/>
    <w:rsid w:val="00E93B8F"/>
    <w:rsid w:val="00E96A06"/>
    <w:rsid w:val="00EA2022"/>
    <w:rsid w:val="00EA2160"/>
    <w:rsid w:val="00EA4D43"/>
    <w:rsid w:val="00EB0312"/>
    <w:rsid w:val="00EC022F"/>
    <w:rsid w:val="00ED0722"/>
    <w:rsid w:val="00ED15AF"/>
    <w:rsid w:val="00EE5257"/>
    <w:rsid w:val="00EF0BF3"/>
    <w:rsid w:val="00EF142D"/>
    <w:rsid w:val="00EF2B56"/>
    <w:rsid w:val="00EF7875"/>
    <w:rsid w:val="00F02ECD"/>
    <w:rsid w:val="00F03C8E"/>
    <w:rsid w:val="00F13918"/>
    <w:rsid w:val="00F14FAB"/>
    <w:rsid w:val="00F15CEB"/>
    <w:rsid w:val="00F21144"/>
    <w:rsid w:val="00F2470A"/>
    <w:rsid w:val="00F42124"/>
    <w:rsid w:val="00F47C66"/>
    <w:rsid w:val="00F628AF"/>
    <w:rsid w:val="00F7125F"/>
    <w:rsid w:val="00F7671A"/>
    <w:rsid w:val="00F816F2"/>
    <w:rsid w:val="00F86950"/>
    <w:rsid w:val="00F93975"/>
    <w:rsid w:val="00F96A3E"/>
    <w:rsid w:val="00FA67F4"/>
    <w:rsid w:val="00FA6B2A"/>
    <w:rsid w:val="00FB3F9F"/>
    <w:rsid w:val="00FC0766"/>
    <w:rsid w:val="00FC7B11"/>
    <w:rsid w:val="00FD07DB"/>
    <w:rsid w:val="00FD105B"/>
    <w:rsid w:val="00FD2FDB"/>
    <w:rsid w:val="00FD56F2"/>
    <w:rsid w:val="00FD63AC"/>
    <w:rsid w:val="00FD7448"/>
    <w:rsid w:val="00FE7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E1388E"/>
  <w15:chartTrackingRefBased/>
  <w15:docId w15:val="{AA8613C7-E75D-4BBE-A394-E49A162C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613"/>
  </w:style>
  <w:style w:type="paragraph" w:styleId="berschrift1">
    <w:name w:val="heading 1"/>
    <w:basedOn w:val="Standard"/>
    <w:next w:val="Standard"/>
    <w:qFormat/>
    <w:pPr>
      <w:keepNext/>
      <w:tabs>
        <w:tab w:val="left" w:pos="4678"/>
        <w:tab w:val="left" w:pos="7088"/>
      </w:tabs>
      <w:outlineLvl w:val="0"/>
    </w:pPr>
    <w:rPr>
      <w:rFonts w:ascii="MetaPlusBook-Roman" w:hAnsi="MetaPlusBook-Roman"/>
      <w:vanish/>
      <w:color w:val="FF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autoRedefine/>
    <w:semiHidden/>
    <w:rsid w:val="0091709B"/>
    <w:pPr>
      <w:tabs>
        <w:tab w:val="left" w:pos="357"/>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6B72C2"/>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rsid w:val="000D1613"/>
    <w:pPr>
      <w:spacing w:line="460" w:lineRule="atLeast"/>
    </w:pPr>
    <w:rPr>
      <w:sz w:val="28"/>
    </w:rPr>
  </w:style>
  <w:style w:type="character" w:styleId="Kommentarzeichen">
    <w:name w:val="annotation reference"/>
    <w:semiHidden/>
    <w:rsid w:val="009F0BBC"/>
    <w:rPr>
      <w:sz w:val="16"/>
      <w:szCs w:val="16"/>
    </w:rPr>
  </w:style>
  <w:style w:type="paragraph" w:styleId="Kommentartext">
    <w:name w:val="annotation text"/>
    <w:basedOn w:val="Standard"/>
    <w:semiHidden/>
    <w:rsid w:val="009F0BBC"/>
  </w:style>
  <w:style w:type="paragraph" w:styleId="Kommentarthema">
    <w:name w:val="annotation subject"/>
    <w:basedOn w:val="Kommentartext"/>
    <w:next w:val="Kommentartext"/>
    <w:semiHidden/>
    <w:rsid w:val="009F0BBC"/>
    <w:rPr>
      <w:b/>
      <w:bCs/>
    </w:rPr>
  </w:style>
  <w:style w:type="character" w:customStyle="1" w:styleId="FuzeileZchn">
    <w:name w:val="Fußzeile Zchn"/>
    <w:basedOn w:val="Absatz-Standardschriftart"/>
    <w:link w:val="Fuzeile"/>
    <w:uiPriority w:val="99"/>
    <w:rsid w:val="003E2337"/>
  </w:style>
  <w:style w:type="table" w:styleId="Tabellenraster">
    <w:name w:val="Table Grid"/>
    <w:basedOn w:val="NormaleTabelle"/>
    <w:rsid w:val="00917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1709B"/>
  </w:style>
  <w:style w:type="paragraph" w:styleId="Listenabsatz">
    <w:name w:val="List Paragraph"/>
    <w:basedOn w:val="Standard"/>
    <w:uiPriority w:val="34"/>
    <w:qFormat/>
    <w:rsid w:val="00AC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elau\Anwendungsdaten\Microsoft\Vorlagen\Briefkopf_Studienbereic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E8A8-DA75-4345-8FA2-D705182D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Briefkopf_Studienbereich.dot</Template>
  <TotalTime>0</TotalTime>
  <Pages>6</Pages>
  <Words>1088</Words>
  <Characters>7929</Characters>
  <Application>Microsoft Office Word</Application>
  <DocSecurity>4</DocSecurity>
  <Lines>66</Lines>
  <Paragraphs>17</Paragraphs>
  <ScaleCrop>false</ScaleCrop>
  <HeadingPairs>
    <vt:vector size="2" baseType="variant">
      <vt:variant>
        <vt:lpstr>Titel</vt:lpstr>
      </vt:variant>
      <vt:variant>
        <vt:i4>1</vt:i4>
      </vt:variant>
    </vt:vector>
  </HeadingPairs>
  <TitlesOfParts>
    <vt:vector size="1" baseType="lpstr">
      <vt:lpstr>Kooperationsvereinbarung zum</vt:lpstr>
    </vt:vector>
  </TitlesOfParts>
  <Company>HSRM</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zum</dc:title>
  <dc:subject/>
  <dc:creator>Klara.Hildebrandt@hs-rm.de</dc:creator>
  <cp:keywords/>
  <cp:lastModifiedBy>Simone Schäfer</cp:lastModifiedBy>
  <cp:revision>2</cp:revision>
  <cp:lastPrinted>2011-07-27T12:40:00Z</cp:lastPrinted>
  <dcterms:created xsi:type="dcterms:W3CDTF">2019-11-21T07:24:00Z</dcterms:created>
  <dcterms:modified xsi:type="dcterms:W3CDTF">2019-11-21T07:24:00Z</dcterms:modified>
</cp:coreProperties>
</file>