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1419" w:tblpY="2728"/>
        <w:tblW w:w="95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8"/>
        <w:gridCol w:w="311"/>
        <w:gridCol w:w="2196"/>
      </w:tblGrid>
      <w:tr w:rsidR="00384DD3" w:rsidRPr="00832872" w:rsidTr="008F1B4D">
        <w:trPr>
          <w:trHeight w:val="20"/>
        </w:trPr>
        <w:tc>
          <w:tcPr>
            <w:tcW w:w="7018" w:type="dxa"/>
          </w:tcPr>
          <w:p w:rsidR="00D70DE8" w:rsidRPr="00832872" w:rsidRDefault="00D70DE8" w:rsidP="00384DD3"/>
        </w:tc>
        <w:tc>
          <w:tcPr>
            <w:tcW w:w="311" w:type="dxa"/>
            <w:vMerge w:val="restart"/>
          </w:tcPr>
          <w:p w:rsidR="00384DD3" w:rsidRPr="00832872" w:rsidRDefault="00384DD3" w:rsidP="00384DD3"/>
        </w:tc>
        <w:tc>
          <w:tcPr>
            <w:tcW w:w="2196" w:type="dxa"/>
          </w:tcPr>
          <w:p w:rsidR="00384DD3" w:rsidRPr="00796AC4" w:rsidRDefault="00384DD3" w:rsidP="00384DD3">
            <w:pPr>
              <w:pStyle w:val="AbteilungFachbereich"/>
              <w:framePr w:wrap="auto" w:vAnchor="margin" w:hAnchor="text" w:xAlign="left" w:yAlign="inline"/>
              <w:rPr>
                <w:rFonts w:ascii="Arial" w:hAnsi="Arial" w:cs="Arial"/>
              </w:rPr>
            </w:pPr>
            <w:r w:rsidRPr="00796AC4">
              <w:rPr>
                <w:rFonts w:ascii="Arial" w:hAnsi="Arial" w:cs="Arial"/>
              </w:rPr>
              <w:t>Fachbereich</w:t>
            </w:r>
            <w:r w:rsidR="00EE5B4D" w:rsidRPr="00796AC4">
              <w:rPr>
                <w:rFonts w:ascii="Arial" w:hAnsi="Arial" w:cs="Arial"/>
              </w:rPr>
              <w:t xml:space="preserve"> Sozialwesen</w:t>
            </w:r>
          </w:p>
          <w:p w:rsidR="00CB77C9" w:rsidRPr="00796AC4" w:rsidRDefault="00E92320" w:rsidP="00384DD3">
            <w:pPr>
              <w:pStyle w:val="AbteilungFachbereich"/>
              <w:framePr w:wrap="auto" w:vAnchor="margin" w:hAnchor="text" w:xAlign="left" w:yAlign="inline"/>
              <w:rPr>
                <w:rFonts w:ascii="Arial" w:hAnsi="Arial" w:cs="Arial"/>
              </w:rPr>
            </w:pPr>
            <w:r w:rsidRPr="00796AC4">
              <w:rPr>
                <w:rFonts w:ascii="Arial" w:hAnsi="Arial" w:cs="Arial"/>
              </w:rPr>
              <w:t xml:space="preserve">Studiengang </w:t>
            </w:r>
            <w:r w:rsidR="00B27510">
              <w:rPr>
                <w:rFonts w:ascii="Arial" w:hAnsi="Arial" w:cs="Arial"/>
              </w:rPr>
              <w:t>LL.B.</w:t>
            </w:r>
          </w:p>
          <w:p w:rsidR="00384DD3" w:rsidRPr="00832872" w:rsidRDefault="00CB77C9" w:rsidP="00384DD3">
            <w:pPr>
              <w:pStyle w:val="AbteilungFachbereich"/>
              <w:framePr w:wrap="auto" w:vAnchor="margin" w:hAnchor="text" w:xAlign="left" w:yAlign="inline"/>
            </w:pPr>
            <w:r w:rsidRPr="00796AC4">
              <w:rPr>
                <w:rFonts w:ascii="Arial" w:hAnsi="Arial" w:cs="Arial"/>
              </w:rPr>
              <w:t>Recht und Management in der Sozialen Arbeit</w:t>
            </w:r>
          </w:p>
        </w:tc>
      </w:tr>
      <w:tr w:rsidR="00384DD3" w:rsidRPr="00FC51EC" w:rsidTr="008F1B4D">
        <w:trPr>
          <w:trHeight w:val="20"/>
        </w:trPr>
        <w:tc>
          <w:tcPr>
            <w:tcW w:w="7018" w:type="dxa"/>
          </w:tcPr>
          <w:p w:rsidR="002B2966" w:rsidRPr="00FC51EC" w:rsidRDefault="00FC51EC" w:rsidP="00FC51EC">
            <w:pPr>
              <w:tabs>
                <w:tab w:val="left" w:pos="1620"/>
                <w:tab w:val="center" w:pos="3509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="00325687" w:rsidRPr="00FC51EC">
              <w:rPr>
                <w:rFonts w:ascii="Arial" w:hAnsi="Arial" w:cs="Arial"/>
                <w:b/>
                <w:sz w:val="24"/>
              </w:rPr>
              <w:t>Anmeldung zum Praktikum</w:t>
            </w:r>
          </w:p>
          <w:p w:rsidR="00384DD3" w:rsidRPr="00FC51EC" w:rsidRDefault="00384DD3" w:rsidP="002B2966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B4E14" w:rsidRPr="00FC51EC" w:rsidRDefault="00AB4E14" w:rsidP="002B2966">
            <w:pPr>
              <w:jc w:val="center"/>
              <w:rPr>
                <w:rFonts w:ascii="Arial" w:hAnsi="Arial" w:cs="Arial"/>
                <w:sz w:val="24"/>
              </w:rPr>
            </w:pPr>
            <w:r w:rsidRPr="00FC51EC">
              <w:rPr>
                <w:rFonts w:ascii="Arial" w:hAnsi="Arial" w:cs="Arial"/>
                <w:sz w:val="24"/>
              </w:rPr>
              <w:t>BA Recht und Management in der Sozialen Arbeit</w:t>
            </w:r>
            <w:r w:rsidR="008F1B4D">
              <w:rPr>
                <w:rFonts w:ascii="Arial" w:hAnsi="Arial" w:cs="Arial"/>
                <w:sz w:val="24"/>
              </w:rPr>
              <w:t xml:space="preserve"> (LL.B.)</w:t>
            </w:r>
          </w:p>
          <w:p w:rsidR="007B19E6" w:rsidRPr="00FC51EC" w:rsidRDefault="007B19E6" w:rsidP="002B2966">
            <w:pPr>
              <w:jc w:val="center"/>
              <w:rPr>
                <w:rFonts w:ascii="Arial" w:hAnsi="Arial" w:cs="Arial"/>
                <w:sz w:val="24"/>
              </w:rPr>
            </w:pPr>
            <w:r w:rsidRPr="00FC51EC">
              <w:rPr>
                <w:rFonts w:ascii="Arial" w:hAnsi="Arial" w:cs="Arial"/>
                <w:sz w:val="24"/>
              </w:rPr>
              <w:t>Studienrichtung Sozialwirtschaftsrecht</w:t>
            </w:r>
          </w:p>
          <w:p w:rsidR="00AB4E14" w:rsidRPr="00FC51EC" w:rsidRDefault="00AB4E14" w:rsidP="002B2966">
            <w:pPr>
              <w:jc w:val="center"/>
              <w:rPr>
                <w:rFonts w:ascii="Arial" w:hAnsi="Arial" w:cs="Arial"/>
                <w:sz w:val="24"/>
              </w:rPr>
            </w:pPr>
            <w:r w:rsidRPr="00FC51EC">
              <w:rPr>
                <w:rFonts w:ascii="Arial" w:hAnsi="Arial" w:cs="Arial"/>
                <w:sz w:val="24"/>
              </w:rPr>
              <w:t>Prüfungsordnung 2016</w:t>
            </w:r>
          </w:p>
          <w:p w:rsidR="00384DD3" w:rsidRPr="00FC51EC" w:rsidRDefault="00384DD3" w:rsidP="000872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dxa"/>
            <w:vMerge/>
          </w:tcPr>
          <w:p w:rsidR="00384DD3" w:rsidRPr="00FC51EC" w:rsidRDefault="00384DD3" w:rsidP="00384DD3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384DD3" w:rsidRPr="00FC51EC" w:rsidRDefault="00384DD3" w:rsidP="00384DD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2"/>
        <w:gridCol w:w="3513"/>
      </w:tblGrid>
      <w:tr w:rsidR="002408FE" w:rsidRPr="00FC51EC" w:rsidTr="00794C4C">
        <w:trPr>
          <w:trHeight w:val="624"/>
        </w:trPr>
        <w:tc>
          <w:tcPr>
            <w:tcW w:w="3625" w:type="dxa"/>
            <w:noWrap/>
            <w:hideMark/>
          </w:tcPr>
          <w:p w:rsidR="002408FE" w:rsidRPr="00FC51EC" w:rsidRDefault="002408FE" w:rsidP="000F11D7">
            <w:pPr>
              <w:rPr>
                <w:rFonts w:ascii="Arial" w:hAnsi="Arial" w:cs="Arial"/>
                <w:sz w:val="16"/>
                <w:szCs w:val="16"/>
              </w:rPr>
            </w:pPr>
            <w:r w:rsidRPr="00FC51EC">
              <w:rPr>
                <w:rFonts w:ascii="Arial" w:hAnsi="Arial" w:cs="Arial"/>
                <w:sz w:val="16"/>
                <w:szCs w:val="16"/>
              </w:rPr>
              <w:t>Nachname:</w:t>
            </w:r>
          </w:p>
        </w:tc>
        <w:tc>
          <w:tcPr>
            <w:tcW w:w="3626" w:type="dxa"/>
            <w:noWrap/>
            <w:hideMark/>
          </w:tcPr>
          <w:p w:rsidR="002408FE" w:rsidRPr="00FC51EC" w:rsidRDefault="002408FE">
            <w:pPr>
              <w:rPr>
                <w:rFonts w:ascii="Arial" w:hAnsi="Arial" w:cs="Arial"/>
                <w:sz w:val="16"/>
                <w:szCs w:val="16"/>
              </w:rPr>
            </w:pPr>
            <w:r w:rsidRPr="00FC51EC"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</w:tr>
      <w:tr w:rsidR="002408FE" w:rsidRPr="00FC51EC" w:rsidTr="00794C4C">
        <w:trPr>
          <w:trHeight w:val="624"/>
        </w:trPr>
        <w:tc>
          <w:tcPr>
            <w:tcW w:w="3625" w:type="dxa"/>
            <w:noWrap/>
            <w:hideMark/>
          </w:tcPr>
          <w:p w:rsidR="002408FE" w:rsidRPr="00FC51EC" w:rsidRDefault="002408FE" w:rsidP="000F11D7">
            <w:pPr>
              <w:rPr>
                <w:rFonts w:ascii="Arial" w:hAnsi="Arial" w:cs="Arial"/>
                <w:sz w:val="16"/>
                <w:szCs w:val="16"/>
              </w:rPr>
            </w:pPr>
            <w:r w:rsidRPr="00FC51EC">
              <w:rPr>
                <w:rFonts w:ascii="Arial" w:hAnsi="Arial" w:cs="Arial"/>
                <w:sz w:val="16"/>
                <w:szCs w:val="16"/>
              </w:rPr>
              <w:t>Matrikelnummer:</w:t>
            </w:r>
          </w:p>
        </w:tc>
        <w:tc>
          <w:tcPr>
            <w:tcW w:w="3626" w:type="dxa"/>
            <w:noWrap/>
            <w:hideMark/>
          </w:tcPr>
          <w:p w:rsidR="002408FE" w:rsidRPr="00FC51EC" w:rsidRDefault="002408FE">
            <w:pPr>
              <w:rPr>
                <w:rFonts w:ascii="Arial" w:hAnsi="Arial" w:cs="Arial"/>
                <w:sz w:val="16"/>
                <w:szCs w:val="16"/>
              </w:rPr>
            </w:pPr>
            <w:r w:rsidRPr="00FC51EC">
              <w:rPr>
                <w:rFonts w:ascii="Arial" w:hAnsi="Arial" w:cs="Arial"/>
                <w:sz w:val="16"/>
                <w:szCs w:val="16"/>
              </w:rPr>
              <w:t>Studienbeginn:</w:t>
            </w:r>
          </w:p>
        </w:tc>
      </w:tr>
      <w:tr w:rsidR="002408FE" w:rsidRPr="00FC51EC" w:rsidTr="00794C4C">
        <w:trPr>
          <w:trHeight w:val="624"/>
        </w:trPr>
        <w:tc>
          <w:tcPr>
            <w:tcW w:w="3625" w:type="dxa"/>
            <w:noWrap/>
            <w:hideMark/>
          </w:tcPr>
          <w:p w:rsidR="002408FE" w:rsidRPr="00FC51EC" w:rsidRDefault="002408FE" w:rsidP="000F11D7">
            <w:pPr>
              <w:rPr>
                <w:rFonts w:ascii="Arial" w:hAnsi="Arial" w:cs="Arial"/>
                <w:sz w:val="16"/>
                <w:szCs w:val="16"/>
              </w:rPr>
            </w:pPr>
            <w:r w:rsidRPr="00FC51EC">
              <w:rPr>
                <w:rFonts w:ascii="Arial" w:hAnsi="Arial" w:cs="Arial"/>
                <w:sz w:val="16"/>
                <w:szCs w:val="16"/>
              </w:rPr>
              <w:t>Telefonnummer:</w:t>
            </w:r>
          </w:p>
        </w:tc>
        <w:tc>
          <w:tcPr>
            <w:tcW w:w="3626" w:type="dxa"/>
            <w:noWrap/>
            <w:hideMark/>
          </w:tcPr>
          <w:p w:rsidR="002408FE" w:rsidRPr="00FC51EC" w:rsidRDefault="007B19E6">
            <w:pPr>
              <w:rPr>
                <w:rFonts w:ascii="Arial" w:hAnsi="Arial" w:cs="Arial"/>
                <w:sz w:val="16"/>
                <w:szCs w:val="16"/>
              </w:rPr>
            </w:pPr>
            <w:r w:rsidRPr="00FC51EC">
              <w:rPr>
                <w:rFonts w:ascii="Arial" w:hAnsi="Arial" w:cs="Arial"/>
                <w:sz w:val="16"/>
                <w:szCs w:val="16"/>
              </w:rPr>
              <w:t>Studiengang und -richtung</w:t>
            </w:r>
            <w:r w:rsidR="002408FE" w:rsidRPr="00FC51E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2408FE" w:rsidRPr="00FC51EC" w:rsidRDefault="002408FE" w:rsidP="00384DD3">
      <w:pPr>
        <w:rPr>
          <w:rFonts w:ascii="Arial" w:hAnsi="Arial" w:cs="Arial"/>
        </w:rPr>
      </w:pPr>
    </w:p>
    <w:p w:rsidR="00794C4C" w:rsidRPr="00FC51EC" w:rsidRDefault="00E10129" w:rsidP="001E663F">
      <w:pPr>
        <w:ind w:left="-142"/>
        <w:rPr>
          <w:rFonts w:ascii="Arial" w:hAnsi="Arial" w:cs="Arial"/>
          <w:szCs w:val="22"/>
        </w:rPr>
      </w:pPr>
      <w:r w:rsidRPr="00FC51EC">
        <w:rPr>
          <w:rFonts w:ascii="Arial" w:hAnsi="Arial" w:cs="Arial"/>
          <w:szCs w:val="22"/>
        </w:rPr>
        <w:t>Hiermit</w:t>
      </w:r>
      <w:r w:rsidR="00794C4C" w:rsidRPr="00FC51EC">
        <w:rPr>
          <w:rFonts w:ascii="Arial" w:hAnsi="Arial" w:cs="Arial"/>
          <w:szCs w:val="22"/>
        </w:rPr>
        <w:t xml:space="preserve"> melde ich mich</w:t>
      </w:r>
      <w:r w:rsidR="00FC51EC">
        <w:rPr>
          <w:rFonts w:ascii="Arial" w:hAnsi="Arial" w:cs="Arial"/>
          <w:szCs w:val="22"/>
        </w:rPr>
        <w:t xml:space="preserve"> für das Praktikum</w:t>
      </w:r>
      <w:r w:rsidR="00F95DB0">
        <w:rPr>
          <w:rFonts w:ascii="Arial" w:hAnsi="Arial" w:cs="Arial"/>
          <w:szCs w:val="22"/>
        </w:rPr>
        <w:t xml:space="preserve"> im </w:t>
      </w:r>
      <w:bookmarkStart w:id="0" w:name="_GoBack"/>
      <w:r w:rsidR="003F6E23">
        <w:rPr>
          <w:rFonts w:ascii="Arial" w:hAnsi="Arial" w:cs="Arial"/>
          <w:sz w:val="24"/>
        </w:rPr>
        <w:fldChar w:fldCharType="begin">
          <w:ffData>
            <w:name w:val="Dropdown1"/>
            <w:enabled/>
            <w:calcOnExit w:val="0"/>
            <w:ddList>
              <w:listEntry w:val="Wintersemester 2023/24"/>
              <w:listEntry w:val="Sommersemester 2024"/>
              <w:listEntry w:val="Wintersemester 2024/25"/>
            </w:ddList>
          </w:ffData>
        </w:fldChar>
      </w:r>
      <w:bookmarkStart w:id="1" w:name="Dropdown1"/>
      <w:r w:rsidR="003F6E23">
        <w:rPr>
          <w:rFonts w:ascii="Arial" w:hAnsi="Arial" w:cs="Arial"/>
          <w:sz w:val="24"/>
        </w:rPr>
        <w:instrText xml:space="preserve"> FORMDROPDOWN </w:instrText>
      </w:r>
      <w:r w:rsidR="00A75ABC">
        <w:rPr>
          <w:rFonts w:ascii="Arial" w:hAnsi="Arial" w:cs="Arial"/>
          <w:sz w:val="24"/>
        </w:rPr>
      </w:r>
      <w:r w:rsidR="00A75ABC">
        <w:rPr>
          <w:rFonts w:ascii="Arial" w:hAnsi="Arial" w:cs="Arial"/>
          <w:sz w:val="24"/>
        </w:rPr>
        <w:fldChar w:fldCharType="separate"/>
      </w:r>
      <w:r w:rsidR="003F6E23">
        <w:rPr>
          <w:rFonts w:ascii="Arial" w:hAnsi="Arial" w:cs="Arial"/>
          <w:sz w:val="24"/>
        </w:rPr>
        <w:fldChar w:fldCharType="end"/>
      </w:r>
      <w:bookmarkEnd w:id="1"/>
      <w:bookmarkEnd w:id="0"/>
      <w:r w:rsidR="00087291" w:rsidRPr="00087291">
        <w:rPr>
          <w:rFonts w:ascii="Arial" w:hAnsi="Arial" w:cs="Arial"/>
          <w:sz w:val="24"/>
        </w:rPr>
        <w:t xml:space="preserve"> </w:t>
      </w:r>
      <w:r w:rsidR="00087291" w:rsidRPr="00D04943">
        <w:rPr>
          <w:sz w:val="28"/>
        </w:rPr>
        <w:t xml:space="preserve"> </w:t>
      </w:r>
      <w:r w:rsidR="00794C4C" w:rsidRPr="00FC51EC">
        <w:rPr>
          <w:rFonts w:ascii="Arial" w:hAnsi="Arial" w:cs="Arial"/>
          <w:szCs w:val="22"/>
        </w:rPr>
        <w:t>an.</w:t>
      </w:r>
    </w:p>
    <w:p w:rsidR="00794C4C" w:rsidRPr="00FC51EC" w:rsidRDefault="00794C4C" w:rsidP="00A470A6">
      <w:pPr>
        <w:ind w:left="-142"/>
        <w:rPr>
          <w:rFonts w:ascii="Arial" w:hAnsi="Arial" w:cs="Arial"/>
          <w:szCs w:val="22"/>
        </w:rPr>
      </w:pPr>
      <w:r w:rsidRPr="00FC51EC">
        <w:rPr>
          <w:rFonts w:ascii="Arial" w:hAnsi="Arial" w:cs="Arial"/>
          <w:szCs w:val="22"/>
        </w:rPr>
        <w:t>Name und Anschrift der Praxisstelle</w:t>
      </w:r>
      <w:r w:rsidR="00B46001">
        <w:rPr>
          <w:rFonts w:ascii="Arial" w:hAnsi="Arial" w:cs="Arial"/>
          <w:szCs w:val="22"/>
        </w:rPr>
        <w:t xml:space="preserve"> (falls bereits bekannt)</w:t>
      </w:r>
      <w:r w:rsidRPr="00FC51EC">
        <w:rPr>
          <w:rFonts w:ascii="Arial" w:hAnsi="Arial" w:cs="Arial"/>
          <w:szCs w:val="22"/>
        </w:rPr>
        <w:t>:</w:t>
      </w:r>
    </w:p>
    <w:p w:rsidR="00794C4C" w:rsidRPr="00FC51EC" w:rsidRDefault="00794C4C" w:rsidP="00A470A6">
      <w:pPr>
        <w:ind w:left="-142"/>
        <w:rPr>
          <w:rFonts w:ascii="Arial" w:hAnsi="Arial" w:cs="Arial"/>
          <w:szCs w:val="22"/>
        </w:rPr>
      </w:pPr>
    </w:p>
    <w:p w:rsidR="00794C4C" w:rsidRPr="00FC51EC" w:rsidRDefault="00794C4C" w:rsidP="00A470A6">
      <w:pPr>
        <w:pBdr>
          <w:bottom w:val="single" w:sz="12" w:space="1" w:color="auto"/>
        </w:pBdr>
        <w:ind w:left="-142"/>
        <w:rPr>
          <w:rFonts w:ascii="Arial" w:hAnsi="Arial" w:cs="Arial"/>
          <w:szCs w:val="22"/>
        </w:rPr>
      </w:pPr>
    </w:p>
    <w:p w:rsidR="00794C4C" w:rsidRDefault="00794C4C" w:rsidP="00A470A6">
      <w:pPr>
        <w:ind w:left="-142"/>
        <w:rPr>
          <w:rFonts w:ascii="Arial" w:hAnsi="Arial" w:cs="Arial"/>
          <w:szCs w:val="22"/>
        </w:rPr>
      </w:pPr>
    </w:p>
    <w:p w:rsidR="00FC51EC" w:rsidRDefault="00FC51EC" w:rsidP="00A470A6">
      <w:pPr>
        <w:pBdr>
          <w:bottom w:val="single" w:sz="12" w:space="1" w:color="auto"/>
        </w:pBdr>
        <w:ind w:left="-142"/>
        <w:rPr>
          <w:rFonts w:ascii="Arial" w:hAnsi="Arial" w:cs="Arial"/>
          <w:szCs w:val="22"/>
        </w:rPr>
      </w:pPr>
    </w:p>
    <w:p w:rsidR="00794C4C" w:rsidRDefault="00794C4C" w:rsidP="00FC51EC">
      <w:pPr>
        <w:rPr>
          <w:rFonts w:ascii="Arial" w:hAnsi="Arial" w:cs="Arial"/>
          <w:szCs w:val="22"/>
        </w:rPr>
      </w:pPr>
    </w:p>
    <w:p w:rsidR="00FC51EC" w:rsidRDefault="00FC51EC" w:rsidP="00FC51EC">
      <w:pPr>
        <w:spacing w:line="240" w:lineRule="auto"/>
        <w:rPr>
          <w:rFonts w:ascii="Arial" w:hAnsi="Arial" w:cs="Arial"/>
          <w:szCs w:val="22"/>
        </w:rPr>
      </w:pPr>
      <w:r w:rsidRPr="00FC51EC">
        <w:rPr>
          <w:rFonts w:ascii="Arial" w:hAnsi="Arial" w:cs="Arial"/>
          <w:szCs w:val="22"/>
        </w:rPr>
        <w:t>Die Einrichtung ist als Ausbildungsstelle für das Praktikum gem. § 5 PraktO anerkannt:</w:t>
      </w:r>
    </w:p>
    <w:p w:rsidR="006865B5" w:rsidRPr="00FC51EC" w:rsidRDefault="006865B5" w:rsidP="00FC51EC">
      <w:pPr>
        <w:spacing w:line="240" w:lineRule="auto"/>
        <w:rPr>
          <w:rFonts w:ascii="Arial" w:hAnsi="Arial" w:cs="Arial"/>
          <w:szCs w:val="22"/>
        </w:rPr>
      </w:pPr>
    </w:p>
    <w:p w:rsidR="001E663F" w:rsidRDefault="00FC51EC" w:rsidP="00FC51EC">
      <w:pPr>
        <w:spacing w:line="240" w:lineRule="auto"/>
        <w:rPr>
          <w:rFonts w:ascii="Arial" w:hAnsi="Arial" w:cs="Arial"/>
          <w:szCs w:val="22"/>
        </w:rPr>
      </w:pPr>
      <w:r w:rsidRPr="00FC51EC">
        <w:rPr>
          <w:rFonts w:ascii="Arial" w:hAnsi="Arial" w:cs="Arial"/>
          <w:szCs w:val="22"/>
        </w:rPr>
        <w:t>□ Ja</w:t>
      </w:r>
      <w:r w:rsidRPr="00FC51EC">
        <w:rPr>
          <w:rFonts w:ascii="Arial" w:hAnsi="Arial" w:cs="Arial"/>
          <w:szCs w:val="22"/>
        </w:rPr>
        <w:tab/>
      </w:r>
      <w:r w:rsidRPr="00FC51EC">
        <w:rPr>
          <w:rFonts w:ascii="Arial" w:hAnsi="Arial" w:cs="Arial"/>
          <w:szCs w:val="22"/>
        </w:rPr>
        <w:tab/>
        <w:t>□ Nein</w:t>
      </w:r>
    </w:p>
    <w:p w:rsidR="006865B5" w:rsidRPr="00FC51EC" w:rsidRDefault="006865B5" w:rsidP="00FC51EC">
      <w:pPr>
        <w:spacing w:line="240" w:lineRule="auto"/>
        <w:rPr>
          <w:rFonts w:ascii="Arial" w:hAnsi="Arial" w:cs="Arial"/>
          <w:szCs w:val="22"/>
        </w:rPr>
      </w:pPr>
    </w:p>
    <w:p w:rsidR="006865B5" w:rsidRDefault="006865B5" w:rsidP="007055CE">
      <w:pPr>
        <w:jc w:val="both"/>
        <w:rPr>
          <w:rFonts w:ascii="Arial" w:hAnsi="Arial" w:cs="Arial"/>
          <w:szCs w:val="22"/>
        </w:rPr>
      </w:pPr>
    </w:p>
    <w:p w:rsidR="006865B5" w:rsidRDefault="006865B5" w:rsidP="007055CE">
      <w:pPr>
        <w:jc w:val="both"/>
        <w:rPr>
          <w:rFonts w:ascii="Arial" w:hAnsi="Arial" w:cs="Arial"/>
          <w:szCs w:val="22"/>
        </w:rPr>
      </w:pPr>
    </w:p>
    <w:p w:rsidR="006865B5" w:rsidRDefault="006865B5" w:rsidP="007055CE">
      <w:pPr>
        <w:jc w:val="both"/>
        <w:rPr>
          <w:rFonts w:ascii="Arial" w:hAnsi="Arial" w:cs="Arial"/>
          <w:szCs w:val="22"/>
        </w:rPr>
      </w:pPr>
    </w:p>
    <w:p w:rsidR="003213FE" w:rsidRDefault="000A5221" w:rsidP="007055CE">
      <w:pPr>
        <w:jc w:val="both"/>
        <w:rPr>
          <w:rFonts w:ascii="Arial" w:hAnsi="Arial" w:cs="Arial"/>
          <w:szCs w:val="22"/>
        </w:rPr>
      </w:pPr>
      <w:r w:rsidRPr="00FC51EC">
        <w:rPr>
          <w:rFonts w:ascii="Arial" w:hAnsi="Arial" w:cs="Arial"/>
          <w:szCs w:val="22"/>
        </w:rPr>
        <w:t>Voraussetzung für die Anmeldung</w:t>
      </w:r>
      <w:r w:rsidR="00D9448F" w:rsidRPr="00FC51EC">
        <w:rPr>
          <w:rFonts w:ascii="Arial" w:hAnsi="Arial" w:cs="Arial"/>
          <w:szCs w:val="22"/>
        </w:rPr>
        <w:t xml:space="preserve"> </w:t>
      </w:r>
      <w:r w:rsidR="00CF572A" w:rsidRPr="00FC51EC">
        <w:rPr>
          <w:rFonts w:ascii="Arial" w:hAnsi="Arial" w:cs="Arial"/>
          <w:szCs w:val="22"/>
        </w:rPr>
        <w:t xml:space="preserve">ist der Nachweis über die erfolgreiche Teilnahme an den Modulen </w:t>
      </w:r>
      <w:r w:rsidR="00794C4C" w:rsidRPr="00FC51EC">
        <w:rPr>
          <w:rFonts w:ascii="Arial" w:hAnsi="Arial" w:cs="Arial"/>
          <w:szCs w:val="22"/>
        </w:rPr>
        <w:t xml:space="preserve">des 1. und 2. Semesters </w:t>
      </w:r>
      <w:r w:rsidR="00642050" w:rsidRPr="00FC51EC">
        <w:rPr>
          <w:rFonts w:ascii="Arial" w:hAnsi="Arial" w:cs="Arial"/>
          <w:szCs w:val="22"/>
        </w:rPr>
        <w:t>(gemäß 4.1</w:t>
      </w:r>
      <w:r w:rsidR="004C269E">
        <w:rPr>
          <w:rFonts w:ascii="Arial" w:hAnsi="Arial" w:cs="Arial"/>
          <w:szCs w:val="22"/>
        </w:rPr>
        <w:t>.1</w:t>
      </w:r>
      <w:r w:rsidR="00642050" w:rsidRPr="00FC51EC">
        <w:rPr>
          <w:rFonts w:ascii="Arial" w:hAnsi="Arial" w:cs="Arial"/>
          <w:szCs w:val="22"/>
        </w:rPr>
        <w:t xml:space="preserve"> </w:t>
      </w:r>
      <w:r w:rsidR="003213FE" w:rsidRPr="00FC51EC">
        <w:rPr>
          <w:rFonts w:ascii="Arial" w:hAnsi="Arial" w:cs="Arial"/>
          <w:szCs w:val="22"/>
        </w:rPr>
        <w:t>Abs.4</w:t>
      </w:r>
      <w:r w:rsidR="006865B5">
        <w:rPr>
          <w:rFonts w:ascii="Arial" w:hAnsi="Arial" w:cs="Arial"/>
          <w:szCs w:val="22"/>
        </w:rPr>
        <w:t xml:space="preserve"> Nr.4 der Prüfungsordnung 2016).</w:t>
      </w:r>
    </w:p>
    <w:p w:rsidR="006865B5" w:rsidRPr="00FC51EC" w:rsidRDefault="006865B5" w:rsidP="007055CE">
      <w:pPr>
        <w:jc w:val="both"/>
        <w:rPr>
          <w:rFonts w:ascii="Arial" w:hAnsi="Arial" w:cs="Arial"/>
          <w:szCs w:val="22"/>
        </w:rPr>
      </w:pPr>
    </w:p>
    <w:p w:rsidR="001C300C" w:rsidRPr="00FC51EC" w:rsidRDefault="00D9448F" w:rsidP="006C542C">
      <w:pPr>
        <w:jc w:val="both"/>
        <w:rPr>
          <w:rFonts w:ascii="Arial" w:hAnsi="Arial" w:cs="Arial"/>
          <w:szCs w:val="22"/>
        </w:rPr>
      </w:pPr>
      <w:r w:rsidRPr="00FC51EC">
        <w:rPr>
          <w:rFonts w:ascii="Arial" w:hAnsi="Arial" w:cs="Arial"/>
          <w:szCs w:val="22"/>
        </w:rPr>
        <w:t>□</w:t>
      </w:r>
      <w:r w:rsidR="008A4AE7" w:rsidRPr="00FC51EC">
        <w:rPr>
          <w:rFonts w:ascii="Arial" w:hAnsi="Arial" w:cs="Arial"/>
          <w:szCs w:val="22"/>
        </w:rPr>
        <w:t xml:space="preserve"> Ich erfülle die Voraussetzung zur Anmeldung</w:t>
      </w:r>
      <w:r w:rsidR="006C542C" w:rsidRPr="00FC51EC">
        <w:rPr>
          <w:rFonts w:ascii="Arial" w:hAnsi="Arial" w:cs="Arial"/>
          <w:szCs w:val="22"/>
        </w:rPr>
        <w:t>.</w:t>
      </w:r>
    </w:p>
    <w:p w:rsidR="001C300C" w:rsidRPr="00FC51EC" w:rsidRDefault="006C542C" w:rsidP="006C542C">
      <w:pPr>
        <w:jc w:val="both"/>
        <w:rPr>
          <w:rFonts w:ascii="Arial" w:hAnsi="Arial" w:cs="Arial"/>
          <w:szCs w:val="22"/>
        </w:rPr>
      </w:pPr>
      <w:r w:rsidRPr="00FC51EC">
        <w:rPr>
          <w:rFonts w:ascii="Arial" w:hAnsi="Arial" w:cs="Arial"/>
          <w:szCs w:val="22"/>
        </w:rPr>
        <w:t>□</w:t>
      </w:r>
      <w:r w:rsidR="008A4AE7" w:rsidRPr="00FC51EC">
        <w:rPr>
          <w:rFonts w:ascii="Arial" w:hAnsi="Arial" w:cs="Arial"/>
          <w:szCs w:val="22"/>
        </w:rPr>
        <w:t xml:space="preserve"> Ich erfülle die Voraussetzung zur Anmeldung noch nicht.</w:t>
      </w:r>
    </w:p>
    <w:p w:rsidR="006C542C" w:rsidRPr="00FC51EC" w:rsidRDefault="006C542C" w:rsidP="001C300C">
      <w:pPr>
        <w:jc w:val="both"/>
        <w:rPr>
          <w:rFonts w:ascii="Arial" w:hAnsi="Arial" w:cs="Arial"/>
        </w:rPr>
      </w:pPr>
    </w:p>
    <w:p w:rsidR="006865B5" w:rsidRDefault="006865B5" w:rsidP="001C300C">
      <w:pPr>
        <w:jc w:val="both"/>
        <w:rPr>
          <w:rFonts w:ascii="Arial" w:hAnsi="Arial" w:cs="Arial"/>
        </w:rPr>
      </w:pPr>
    </w:p>
    <w:p w:rsidR="006865B5" w:rsidRPr="00FC51EC" w:rsidRDefault="006865B5" w:rsidP="001C300C">
      <w:pPr>
        <w:jc w:val="both"/>
        <w:rPr>
          <w:rFonts w:ascii="Arial" w:hAnsi="Arial" w:cs="Arial"/>
        </w:rPr>
      </w:pPr>
    </w:p>
    <w:p w:rsidR="00B14B8B" w:rsidRPr="00F95DB0" w:rsidRDefault="001C300C" w:rsidP="001C300C">
      <w:pPr>
        <w:jc w:val="both"/>
        <w:rPr>
          <w:rFonts w:ascii="Arial" w:hAnsi="Arial" w:cs="Arial"/>
          <w:sz w:val="16"/>
          <w:szCs w:val="16"/>
        </w:rPr>
      </w:pPr>
      <w:r w:rsidRPr="00FC51EC">
        <w:rPr>
          <w:rFonts w:ascii="Arial" w:hAnsi="Arial" w:cs="Arial"/>
        </w:rPr>
        <w:t>…………………………..           ………………………………………………..</w:t>
      </w:r>
      <w:r w:rsidRPr="00FC51EC">
        <w:rPr>
          <w:rFonts w:ascii="Arial" w:hAnsi="Arial" w:cs="Arial"/>
          <w:sz w:val="16"/>
          <w:szCs w:val="16"/>
        </w:rPr>
        <w:t xml:space="preserve"> (</w:t>
      </w:r>
      <w:proofErr w:type="gramStart"/>
      <w:r w:rsidRPr="00FC51EC">
        <w:rPr>
          <w:rFonts w:ascii="Arial" w:hAnsi="Arial" w:cs="Arial"/>
          <w:sz w:val="16"/>
          <w:szCs w:val="16"/>
        </w:rPr>
        <w:t>Datum)</w:t>
      </w:r>
      <w:r w:rsidR="006865B5">
        <w:rPr>
          <w:rFonts w:ascii="Arial" w:hAnsi="Arial" w:cs="Arial"/>
        </w:rPr>
        <w:t xml:space="preserve">  </w:t>
      </w:r>
      <w:r w:rsidRPr="00FC51EC">
        <w:rPr>
          <w:rFonts w:ascii="Arial" w:hAnsi="Arial" w:cs="Arial"/>
        </w:rPr>
        <w:t xml:space="preserve"> </w:t>
      </w:r>
      <w:proofErr w:type="gramEnd"/>
      <w:r w:rsidRPr="00FC51EC">
        <w:rPr>
          <w:rFonts w:ascii="Arial" w:hAnsi="Arial" w:cs="Arial"/>
        </w:rPr>
        <w:t xml:space="preserve">                             </w:t>
      </w:r>
      <w:r w:rsidR="006B2D76" w:rsidRPr="00FC51EC">
        <w:rPr>
          <w:rFonts w:ascii="Arial" w:hAnsi="Arial" w:cs="Arial"/>
        </w:rPr>
        <w:t xml:space="preserve">       </w:t>
      </w:r>
      <w:r w:rsidRPr="00FC51EC">
        <w:rPr>
          <w:rFonts w:ascii="Arial" w:hAnsi="Arial" w:cs="Arial"/>
          <w:sz w:val="16"/>
          <w:szCs w:val="16"/>
        </w:rPr>
        <w:t>(Unterschrift)</w:t>
      </w:r>
    </w:p>
    <w:sectPr w:rsidR="00B14B8B" w:rsidRPr="00F95DB0" w:rsidSect="008F1B4D">
      <w:headerReference w:type="default" r:id="rId8"/>
      <w:headerReference w:type="first" r:id="rId9"/>
      <w:footerReference w:type="first" r:id="rId10"/>
      <w:pgSz w:w="11900" w:h="16840"/>
      <w:pgMar w:top="2835" w:right="3459" w:bottom="1134" w:left="1406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FD" w:rsidRDefault="00DD39FD">
      <w:pPr>
        <w:spacing w:line="240" w:lineRule="auto"/>
      </w:pPr>
      <w:r>
        <w:separator/>
      </w:r>
    </w:p>
  </w:endnote>
  <w:endnote w:type="continuationSeparator" w:id="0">
    <w:p w:rsidR="00DD39FD" w:rsidRDefault="00DD3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Medium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Flama-Book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4D" w:rsidRPr="00F95DB0" w:rsidRDefault="008F1B4D" w:rsidP="008F1B4D">
    <w:pPr>
      <w:jc w:val="both"/>
      <w:rPr>
        <w:rFonts w:ascii="Arial" w:hAnsi="Arial" w:cs="Arial"/>
        <w:b/>
        <w:color w:val="C0504D" w:themeColor="accent2"/>
        <w:sz w:val="20"/>
        <w:szCs w:val="22"/>
      </w:rPr>
    </w:pPr>
    <w:r w:rsidRPr="00F95DB0">
      <w:rPr>
        <w:rFonts w:ascii="Arial" w:hAnsi="Arial" w:cs="Arial"/>
        <w:b/>
        <w:color w:val="C0504D" w:themeColor="accent2"/>
        <w:sz w:val="20"/>
        <w:szCs w:val="22"/>
      </w:rPr>
      <w:t xml:space="preserve">Bitte beachten Sie, dass dieses Formular bis spätestens </w:t>
    </w:r>
  </w:p>
  <w:p w:rsidR="008F1B4D" w:rsidRPr="00F95DB0" w:rsidRDefault="00796AC4" w:rsidP="008F1B4D">
    <w:pPr>
      <w:jc w:val="both"/>
      <w:rPr>
        <w:rFonts w:ascii="Arial" w:hAnsi="Arial" w:cs="Arial"/>
        <w:b/>
        <w:color w:val="C0504D" w:themeColor="accent2"/>
        <w:sz w:val="20"/>
        <w:szCs w:val="22"/>
      </w:rPr>
    </w:pPr>
    <w:r w:rsidRPr="00F95DB0">
      <w:rPr>
        <w:rFonts w:ascii="Arial" w:hAnsi="Arial" w:cs="Arial"/>
        <w:b/>
        <w:color w:val="C0504D" w:themeColor="accent2"/>
        <w:sz w:val="20"/>
        <w:szCs w:val="22"/>
      </w:rPr>
      <w:t>01. Juni</w:t>
    </w:r>
    <w:r w:rsidR="00087291">
      <w:rPr>
        <w:rFonts w:ascii="Arial" w:hAnsi="Arial" w:cs="Arial"/>
        <w:b/>
        <w:color w:val="C0504D" w:themeColor="accent2"/>
        <w:sz w:val="20"/>
        <w:szCs w:val="22"/>
      </w:rPr>
      <w:t>/</w:t>
    </w:r>
    <w:r w:rsidR="00167ABB">
      <w:rPr>
        <w:rFonts w:ascii="Arial" w:hAnsi="Arial" w:cs="Arial"/>
        <w:b/>
        <w:color w:val="C0504D" w:themeColor="accent2"/>
        <w:sz w:val="20"/>
        <w:szCs w:val="22"/>
      </w:rPr>
      <w:t>1. Dezember</w:t>
    </w:r>
    <w:r w:rsidR="00087291">
      <w:rPr>
        <w:rFonts w:ascii="Arial" w:hAnsi="Arial" w:cs="Arial"/>
        <w:b/>
        <w:color w:val="C0504D" w:themeColor="accent2"/>
        <w:sz w:val="20"/>
        <w:szCs w:val="22"/>
      </w:rPr>
      <w:t xml:space="preserve"> des Vorsemesters</w:t>
    </w:r>
    <w:r w:rsidR="00B46001" w:rsidRPr="00F95DB0">
      <w:rPr>
        <w:rFonts w:ascii="Arial" w:hAnsi="Arial" w:cs="Arial"/>
        <w:b/>
        <w:color w:val="C0504D" w:themeColor="accent2"/>
        <w:sz w:val="20"/>
        <w:szCs w:val="22"/>
      </w:rPr>
      <w:t xml:space="preserve"> im </w:t>
    </w:r>
    <w:r w:rsidR="00F95DB0" w:rsidRPr="00F95DB0">
      <w:rPr>
        <w:rFonts w:ascii="Arial" w:hAnsi="Arial" w:cs="Arial"/>
        <w:b/>
        <w:color w:val="C0504D" w:themeColor="accent2"/>
        <w:sz w:val="20"/>
        <w:szCs w:val="22"/>
      </w:rPr>
      <w:t>Postfach des Praxisreferats oder als unterschriebener PDF-Scan</w:t>
    </w:r>
    <w:r w:rsidR="008F1B4D" w:rsidRPr="00F95DB0">
      <w:rPr>
        <w:rFonts w:ascii="Arial" w:hAnsi="Arial" w:cs="Arial"/>
        <w:b/>
        <w:color w:val="C0504D" w:themeColor="accent2"/>
        <w:sz w:val="20"/>
        <w:szCs w:val="22"/>
      </w:rPr>
      <w:t xml:space="preserve"> </w:t>
    </w:r>
    <w:r w:rsidR="00F95DB0" w:rsidRPr="00F95DB0">
      <w:rPr>
        <w:rFonts w:ascii="Arial" w:hAnsi="Arial" w:cs="Arial"/>
        <w:b/>
        <w:color w:val="C0504D" w:themeColor="accent2"/>
        <w:sz w:val="20"/>
        <w:szCs w:val="22"/>
      </w:rPr>
      <w:t>per Email (</w:t>
    </w:r>
    <w:hyperlink r:id="rId1" w:history="1">
      <w:r w:rsidR="00F95DB0" w:rsidRPr="00F95DB0">
        <w:rPr>
          <w:rStyle w:val="Hyperlink"/>
          <w:rFonts w:ascii="Arial" w:hAnsi="Arial" w:cs="Arial"/>
          <w:b/>
          <w:sz w:val="20"/>
          <w:szCs w:val="22"/>
        </w:rPr>
        <w:t>bpt-swr-sw@hs-rm.de</w:t>
      </w:r>
    </w:hyperlink>
    <w:r w:rsidR="00F95DB0" w:rsidRPr="00F95DB0">
      <w:rPr>
        <w:rFonts w:ascii="Arial" w:hAnsi="Arial" w:cs="Arial"/>
        <w:b/>
        <w:color w:val="C0504D" w:themeColor="accent2"/>
        <w:sz w:val="20"/>
        <w:szCs w:val="22"/>
      </w:rPr>
      <w:t xml:space="preserve">) </w:t>
    </w:r>
    <w:r w:rsidR="008F1B4D" w:rsidRPr="00F95DB0">
      <w:rPr>
        <w:rFonts w:ascii="Arial" w:hAnsi="Arial" w:cs="Arial"/>
        <w:b/>
        <w:color w:val="C0504D" w:themeColor="accent2"/>
        <w:sz w:val="20"/>
        <w:szCs w:val="22"/>
      </w:rPr>
      <w:t>vorliegen</w:t>
    </w:r>
    <w:r w:rsidR="008F1B4D" w:rsidRPr="00F95DB0">
      <w:rPr>
        <w:rFonts w:ascii="Arial" w:hAnsi="Arial" w:cs="Arial"/>
        <w:b/>
        <w:color w:val="C0504D" w:themeColor="accent2"/>
        <w:sz w:val="14"/>
        <w:szCs w:val="16"/>
      </w:rPr>
      <w:t xml:space="preserve"> </w:t>
    </w:r>
    <w:r w:rsidR="008F1B4D" w:rsidRPr="00F95DB0">
      <w:rPr>
        <w:rFonts w:ascii="Arial" w:hAnsi="Arial" w:cs="Arial"/>
        <w:b/>
        <w:color w:val="C0504D" w:themeColor="accent2"/>
        <w:sz w:val="20"/>
        <w:szCs w:val="22"/>
      </w:rPr>
      <w:t>muss.</w:t>
    </w:r>
  </w:p>
  <w:p w:rsidR="008F1B4D" w:rsidRPr="00796AC4" w:rsidRDefault="008F1B4D">
    <w:pPr>
      <w:pStyle w:val="Fuzeile"/>
      <w:rPr>
        <w:rFonts w:ascii="Arial" w:hAnsi="Arial" w:cs="Arial"/>
      </w:rPr>
    </w:pPr>
  </w:p>
  <w:p w:rsidR="008F1B4D" w:rsidRDefault="008F1B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FD" w:rsidRDefault="00DD39FD">
      <w:pPr>
        <w:spacing w:line="240" w:lineRule="auto"/>
      </w:pPr>
      <w:r>
        <w:separator/>
      </w:r>
    </w:p>
  </w:footnote>
  <w:footnote w:type="continuationSeparator" w:id="0">
    <w:p w:rsidR="00DD39FD" w:rsidRDefault="00DD3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D3" w:rsidRDefault="00C31327" w:rsidP="00384DD3">
    <w:pPr>
      <w:pStyle w:val="Kopfzeile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4943475</wp:posOffset>
          </wp:positionH>
          <wp:positionV relativeFrom="page">
            <wp:posOffset>518160</wp:posOffset>
          </wp:positionV>
          <wp:extent cx="635000" cy="626745"/>
          <wp:effectExtent l="0" t="0" r="0" b="1905"/>
          <wp:wrapNone/>
          <wp:docPr id="16" name="Bild 16" descr="ster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ern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8761" w:tblpY="13326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Look w:val="00A0" w:firstRow="1" w:lastRow="0" w:firstColumn="1" w:lastColumn="0" w:noHBand="0" w:noVBand="0"/>
    </w:tblPr>
    <w:tblGrid>
      <w:gridCol w:w="3081"/>
    </w:tblGrid>
    <w:tr w:rsidR="00384DD3">
      <w:trPr>
        <w:trHeight w:val="2164"/>
      </w:trPr>
      <w:tc>
        <w:tcPr>
          <w:tcW w:w="3081" w:type="dxa"/>
        </w:tcPr>
        <w:p w:rsidR="00384DD3" w:rsidRPr="00796AC4" w:rsidRDefault="00E07C01" w:rsidP="00384DD3">
          <w:pPr>
            <w:pStyle w:val="Adresse"/>
            <w:rPr>
              <w:rFonts w:ascii="Arial" w:hAnsi="Arial" w:cs="Arial"/>
            </w:rPr>
          </w:pPr>
          <w:r w:rsidRPr="00796AC4">
            <w:rPr>
              <w:rFonts w:ascii="Arial" w:hAnsi="Arial" w:cs="Arial"/>
            </w:rPr>
            <w:t>Prof. Dr. Michael Klassen</w:t>
          </w:r>
        </w:p>
        <w:p w:rsidR="00040761" w:rsidRPr="00796AC4" w:rsidRDefault="00535887" w:rsidP="00384DD3">
          <w:pPr>
            <w:pStyle w:val="Adresse"/>
            <w:rPr>
              <w:rFonts w:ascii="Arial" w:hAnsi="Arial" w:cs="Arial"/>
            </w:rPr>
          </w:pPr>
          <w:r w:rsidRPr="00796AC4">
            <w:rPr>
              <w:rFonts w:ascii="Arial" w:hAnsi="Arial" w:cs="Arial"/>
            </w:rPr>
            <w:t xml:space="preserve">Vorsitzender des </w:t>
          </w:r>
        </w:p>
        <w:p w:rsidR="00384DD3" w:rsidRPr="00796AC4" w:rsidRDefault="00535887" w:rsidP="00384DD3">
          <w:pPr>
            <w:pStyle w:val="Adresse"/>
            <w:rPr>
              <w:rFonts w:ascii="Arial" w:hAnsi="Arial" w:cs="Arial"/>
            </w:rPr>
          </w:pPr>
          <w:r w:rsidRPr="00796AC4">
            <w:rPr>
              <w:rFonts w:ascii="Arial" w:hAnsi="Arial" w:cs="Arial"/>
            </w:rPr>
            <w:t>Prüfungsausschusses</w:t>
          </w:r>
          <w:r w:rsidR="00040761" w:rsidRPr="00796AC4">
            <w:rPr>
              <w:rFonts w:ascii="Arial" w:hAnsi="Arial" w:cs="Arial"/>
            </w:rPr>
            <w:t xml:space="preserve"> I</w:t>
          </w:r>
        </w:p>
        <w:p w:rsidR="00535887" w:rsidRPr="00796AC4" w:rsidRDefault="00535887" w:rsidP="00384DD3">
          <w:pPr>
            <w:pStyle w:val="Adresse"/>
            <w:rPr>
              <w:rFonts w:ascii="Arial" w:hAnsi="Arial" w:cs="Arial"/>
            </w:rPr>
          </w:pPr>
        </w:p>
        <w:p w:rsidR="00384DD3" w:rsidRPr="00796AC4" w:rsidRDefault="004F179D" w:rsidP="00384DD3">
          <w:pPr>
            <w:pStyle w:val="Adresse"/>
            <w:rPr>
              <w:rFonts w:ascii="Arial" w:hAnsi="Arial" w:cs="Arial"/>
            </w:rPr>
          </w:pPr>
          <w:r w:rsidRPr="00796AC4">
            <w:rPr>
              <w:rFonts w:ascii="Arial" w:hAnsi="Arial" w:cs="Arial"/>
            </w:rPr>
            <w:t>Postfach 3251</w:t>
          </w:r>
        </w:p>
        <w:p w:rsidR="004F179D" w:rsidRPr="00796AC4" w:rsidRDefault="004F179D" w:rsidP="00384DD3">
          <w:pPr>
            <w:pStyle w:val="Adresse"/>
            <w:rPr>
              <w:rFonts w:ascii="Arial" w:hAnsi="Arial" w:cs="Arial"/>
            </w:rPr>
          </w:pPr>
          <w:r w:rsidRPr="00796AC4">
            <w:rPr>
              <w:rFonts w:ascii="Arial" w:hAnsi="Arial" w:cs="Arial"/>
            </w:rPr>
            <w:t>65022 Wiesbaden</w:t>
          </w:r>
        </w:p>
        <w:p w:rsidR="00384DD3" w:rsidRPr="00796AC4" w:rsidRDefault="00384DD3" w:rsidP="00384DD3">
          <w:pPr>
            <w:pStyle w:val="Adresse"/>
            <w:rPr>
              <w:rFonts w:ascii="Arial" w:hAnsi="Arial" w:cs="Arial"/>
              <w:spacing w:val="0"/>
            </w:rPr>
          </w:pPr>
        </w:p>
        <w:p w:rsidR="00384DD3" w:rsidRPr="00796AC4" w:rsidRDefault="00384DD3" w:rsidP="00384DD3">
          <w:pPr>
            <w:pStyle w:val="Adresse"/>
            <w:rPr>
              <w:rFonts w:ascii="Arial" w:hAnsi="Arial" w:cs="Arial"/>
              <w:spacing w:val="0"/>
            </w:rPr>
          </w:pPr>
          <w:r w:rsidRPr="00796AC4">
            <w:rPr>
              <w:rFonts w:ascii="Arial" w:hAnsi="Arial" w:cs="Arial"/>
              <w:spacing w:val="0"/>
            </w:rPr>
            <w:t>T</w:t>
          </w:r>
          <w:r w:rsidR="000A7992" w:rsidRPr="00796AC4">
            <w:rPr>
              <w:rFonts w:ascii="Arial" w:hAnsi="Arial" w:cs="Arial"/>
              <w:spacing w:val="0"/>
            </w:rPr>
            <w:t xml:space="preserve"> +49 611 9495</w:t>
          </w:r>
          <w:r w:rsidR="00E07C01" w:rsidRPr="00796AC4">
            <w:rPr>
              <w:rFonts w:ascii="Arial" w:hAnsi="Arial" w:cs="Arial"/>
              <w:spacing w:val="0"/>
            </w:rPr>
            <w:t xml:space="preserve"> - 1907</w:t>
          </w:r>
        </w:p>
        <w:p w:rsidR="00384DD3" w:rsidRPr="00796AC4" w:rsidRDefault="00384DD3" w:rsidP="00384DD3">
          <w:pPr>
            <w:pStyle w:val="Adresse"/>
            <w:rPr>
              <w:rFonts w:ascii="Arial" w:hAnsi="Arial" w:cs="Arial"/>
              <w:spacing w:val="0"/>
              <w:lang w:val="en-US"/>
            </w:rPr>
          </w:pPr>
          <w:r w:rsidRPr="00796AC4">
            <w:rPr>
              <w:rFonts w:ascii="Arial" w:hAnsi="Arial" w:cs="Arial"/>
              <w:spacing w:val="0"/>
              <w:lang w:val="en-US"/>
            </w:rPr>
            <w:t xml:space="preserve">F +49 </w:t>
          </w:r>
          <w:r w:rsidR="000A7992" w:rsidRPr="00796AC4">
            <w:rPr>
              <w:rFonts w:ascii="Arial" w:hAnsi="Arial" w:cs="Arial"/>
              <w:spacing w:val="0"/>
              <w:lang w:val="en-US"/>
            </w:rPr>
            <w:t xml:space="preserve">611 </w:t>
          </w:r>
          <w:r w:rsidR="00D1318C" w:rsidRPr="00796AC4">
            <w:rPr>
              <w:rFonts w:ascii="Arial" w:hAnsi="Arial" w:cs="Arial"/>
              <w:spacing w:val="0"/>
              <w:lang w:val="en-US"/>
            </w:rPr>
            <w:t>9495 - 1303</w:t>
          </w:r>
        </w:p>
        <w:p w:rsidR="00384DD3" w:rsidRPr="00796AC4" w:rsidRDefault="00384DD3" w:rsidP="00384DD3">
          <w:pPr>
            <w:pStyle w:val="Adresse"/>
            <w:rPr>
              <w:rFonts w:ascii="Arial" w:hAnsi="Arial" w:cs="Arial"/>
              <w:spacing w:val="0"/>
              <w:lang w:val="en-US"/>
            </w:rPr>
          </w:pPr>
        </w:p>
        <w:p w:rsidR="00384DD3" w:rsidRPr="00796AC4" w:rsidRDefault="00535887" w:rsidP="00384DD3">
          <w:pPr>
            <w:pStyle w:val="Adresse"/>
            <w:rPr>
              <w:rFonts w:ascii="Arial" w:hAnsi="Arial" w:cs="Arial"/>
              <w:spacing w:val="0"/>
              <w:lang w:val="en-US"/>
            </w:rPr>
          </w:pPr>
          <w:r w:rsidRPr="00796AC4">
            <w:rPr>
              <w:rFonts w:ascii="Arial" w:hAnsi="Arial" w:cs="Arial"/>
              <w:spacing w:val="0"/>
              <w:lang w:val="en-US"/>
            </w:rPr>
            <w:t>michael.klassen</w:t>
          </w:r>
          <w:r w:rsidR="00384DD3" w:rsidRPr="00796AC4">
            <w:rPr>
              <w:rFonts w:ascii="Arial" w:hAnsi="Arial" w:cs="Arial"/>
              <w:spacing w:val="0"/>
              <w:lang w:val="en-US"/>
            </w:rPr>
            <w:t>@hs-rm.de</w:t>
          </w:r>
        </w:p>
        <w:p w:rsidR="00384DD3" w:rsidRPr="00796AC4" w:rsidRDefault="00384DD3" w:rsidP="00384DD3">
          <w:pPr>
            <w:pStyle w:val="Adresse"/>
            <w:rPr>
              <w:rFonts w:ascii="Arial" w:hAnsi="Arial" w:cs="Arial"/>
              <w:spacing w:val="0"/>
            </w:rPr>
          </w:pPr>
          <w:r w:rsidRPr="00796AC4">
            <w:rPr>
              <w:rFonts w:ascii="Arial" w:hAnsi="Arial" w:cs="Arial"/>
              <w:spacing w:val="0"/>
            </w:rPr>
            <w:t>www.hs-rm.de</w:t>
          </w:r>
        </w:p>
        <w:p w:rsidR="00384DD3" w:rsidRPr="00796AC4" w:rsidRDefault="00384DD3" w:rsidP="00384DD3">
          <w:pPr>
            <w:ind w:right="-319"/>
            <w:jc w:val="right"/>
            <w:rPr>
              <w:rFonts w:ascii="Arial" w:hAnsi="Arial" w:cs="Arial"/>
            </w:rPr>
          </w:pPr>
        </w:p>
      </w:tc>
    </w:tr>
  </w:tbl>
  <w:p w:rsidR="00384DD3" w:rsidRDefault="001E2DF9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3542030</wp:posOffset>
          </wp:positionH>
          <wp:positionV relativeFrom="paragraph">
            <wp:posOffset>485775</wp:posOffset>
          </wp:positionV>
          <wp:extent cx="2414905" cy="767715"/>
          <wp:effectExtent l="0" t="0" r="0" b="0"/>
          <wp:wrapSquare wrapText="bothSides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90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845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D0D4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EECB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E41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DD21F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EA8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B349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D01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F76A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8AF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8C66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85946"/>
    <w:multiLevelType w:val="hybridMultilevel"/>
    <w:tmpl w:val="4D94AF06"/>
    <w:lvl w:ilvl="0" w:tplc="FDF89C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241AF"/>
    <w:multiLevelType w:val="hybridMultilevel"/>
    <w:tmpl w:val="3E70C7A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7"/>
    <w:rsid w:val="00040761"/>
    <w:rsid w:val="00046A81"/>
    <w:rsid w:val="00066AA0"/>
    <w:rsid w:val="00072954"/>
    <w:rsid w:val="00087291"/>
    <w:rsid w:val="000A5221"/>
    <w:rsid w:val="000A5CD0"/>
    <w:rsid w:val="000A7992"/>
    <w:rsid w:val="000B5FA6"/>
    <w:rsid w:val="000F11D7"/>
    <w:rsid w:val="00140EEE"/>
    <w:rsid w:val="0015249E"/>
    <w:rsid w:val="00167ABB"/>
    <w:rsid w:val="00170947"/>
    <w:rsid w:val="001A5476"/>
    <w:rsid w:val="001C300C"/>
    <w:rsid w:val="001E2DF9"/>
    <w:rsid w:val="001E4BF4"/>
    <w:rsid w:val="001E663F"/>
    <w:rsid w:val="00204BDC"/>
    <w:rsid w:val="002408FE"/>
    <w:rsid w:val="00281C85"/>
    <w:rsid w:val="00283818"/>
    <w:rsid w:val="002A3412"/>
    <w:rsid w:val="002B2966"/>
    <w:rsid w:val="002D2600"/>
    <w:rsid w:val="003213FE"/>
    <w:rsid w:val="00325687"/>
    <w:rsid w:val="00366D37"/>
    <w:rsid w:val="00374676"/>
    <w:rsid w:val="00384DD3"/>
    <w:rsid w:val="003D504D"/>
    <w:rsid w:val="003D6D84"/>
    <w:rsid w:val="003E25AC"/>
    <w:rsid w:val="003E6C56"/>
    <w:rsid w:val="003F6E23"/>
    <w:rsid w:val="0040325A"/>
    <w:rsid w:val="00433004"/>
    <w:rsid w:val="004365E2"/>
    <w:rsid w:val="004C269E"/>
    <w:rsid w:val="004C7C55"/>
    <w:rsid w:val="004D26C0"/>
    <w:rsid w:val="004F179D"/>
    <w:rsid w:val="00535887"/>
    <w:rsid w:val="00564902"/>
    <w:rsid w:val="005654BA"/>
    <w:rsid w:val="00575824"/>
    <w:rsid w:val="00582D06"/>
    <w:rsid w:val="005A0559"/>
    <w:rsid w:val="005B64C0"/>
    <w:rsid w:val="005F15B9"/>
    <w:rsid w:val="00642050"/>
    <w:rsid w:val="0065021D"/>
    <w:rsid w:val="006865B5"/>
    <w:rsid w:val="006A6A7A"/>
    <w:rsid w:val="006B2D76"/>
    <w:rsid w:val="006C542C"/>
    <w:rsid w:val="006E5471"/>
    <w:rsid w:val="006F3CE8"/>
    <w:rsid w:val="006F604A"/>
    <w:rsid w:val="007055CE"/>
    <w:rsid w:val="00713412"/>
    <w:rsid w:val="00765D3A"/>
    <w:rsid w:val="00794C4C"/>
    <w:rsid w:val="00796AC4"/>
    <w:rsid w:val="007A22A1"/>
    <w:rsid w:val="007B19E6"/>
    <w:rsid w:val="007B2C1C"/>
    <w:rsid w:val="007B2F9F"/>
    <w:rsid w:val="007E03AD"/>
    <w:rsid w:val="007E56B4"/>
    <w:rsid w:val="00813CF6"/>
    <w:rsid w:val="008233BE"/>
    <w:rsid w:val="0083177F"/>
    <w:rsid w:val="008752D1"/>
    <w:rsid w:val="008A4AE7"/>
    <w:rsid w:val="008C118B"/>
    <w:rsid w:val="008C6A95"/>
    <w:rsid w:val="008F1B4D"/>
    <w:rsid w:val="009308E6"/>
    <w:rsid w:val="00947CF5"/>
    <w:rsid w:val="009778D0"/>
    <w:rsid w:val="009921B9"/>
    <w:rsid w:val="00995B5C"/>
    <w:rsid w:val="009A5087"/>
    <w:rsid w:val="009B1810"/>
    <w:rsid w:val="009C1B86"/>
    <w:rsid w:val="009F6D05"/>
    <w:rsid w:val="00A32F64"/>
    <w:rsid w:val="00A33B21"/>
    <w:rsid w:val="00A4087F"/>
    <w:rsid w:val="00A470A6"/>
    <w:rsid w:val="00A6263C"/>
    <w:rsid w:val="00A75ABC"/>
    <w:rsid w:val="00A9115A"/>
    <w:rsid w:val="00AB4E14"/>
    <w:rsid w:val="00B14B8B"/>
    <w:rsid w:val="00B27510"/>
    <w:rsid w:val="00B46001"/>
    <w:rsid w:val="00B76C8C"/>
    <w:rsid w:val="00B80F70"/>
    <w:rsid w:val="00BB28AE"/>
    <w:rsid w:val="00BE4115"/>
    <w:rsid w:val="00C31327"/>
    <w:rsid w:val="00C46060"/>
    <w:rsid w:val="00C74EF9"/>
    <w:rsid w:val="00CA462F"/>
    <w:rsid w:val="00CB77C9"/>
    <w:rsid w:val="00CD317D"/>
    <w:rsid w:val="00CF572A"/>
    <w:rsid w:val="00D1318C"/>
    <w:rsid w:val="00D70DE8"/>
    <w:rsid w:val="00D81D70"/>
    <w:rsid w:val="00D84852"/>
    <w:rsid w:val="00D9448F"/>
    <w:rsid w:val="00DA0EB1"/>
    <w:rsid w:val="00DD39FD"/>
    <w:rsid w:val="00DE0102"/>
    <w:rsid w:val="00DE4D4C"/>
    <w:rsid w:val="00E07AB5"/>
    <w:rsid w:val="00E07C01"/>
    <w:rsid w:val="00E10129"/>
    <w:rsid w:val="00E77E0C"/>
    <w:rsid w:val="00E92320"/>
    <w:rsid w:val="00EE0A2B"/>
    <w:rsid w:val="00EE5B4D"/>
    <w:rsid w:val="00F05E2D"/>
    <w:rsid w:val="00F33E96"/>
    <w:rsid w:val="00F3441D"/>
    <w:rsid w:val="00F410ED"/>
    <w:rsid w:val="00F444A5"/>
    <w:rsid w:val="00F44F61"/>
    <w:rsid w:val="00F5009A"/>
    <w:rsid w:val="00F93C81"/>
    <w:rsid w:val="00F95DB0"/>
    <w:rsid w:val="00FB1697"/>
    <w:rsid w:val="00FC51EC"/>
    <w:rsid w:val="00FC6108"/>
    <w:rsid w:val="00FD2A5C"/>
    <w:rsid w:val="00FD6CAB"/>
    <w:rsid w:val="00FD6D56"/>
    <w:rsid w:val="00FE5E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5A5057AB-66E4-476C-A9C9-8F283E5E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3DA"/>
    <w:pPr>
      <w:spacing w:line="280" w:lineRule="exact"/>
    </w:pPr>
    <w:rPr>
      <w:rFonts w:ascii="Times New Roman" w:eastAsia="Times New Roman" w:hAnsi="Times New Roman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teilungFachbereich">
    <w:name w:val="Abteilung / Fachbereich"/>
    <w:basedOn w:val="Standard"/>
    <w:autoRedefine/>
    <w:qFormat/>
    <w:rsid w:val="001B6910"/>
    <w:pPr>
      <w:framePr w:wrap="around" w:vAnchor="page" w:hAnchor="page" w:x="1419" w:y="2689"/>
      <w:widowControl w:val="0"/>
      <w:spacing w:line="200" w:lineRule="exact"/>
    </w:pPr>
    <w:rPr>
      <w:rFonts w:ascii="Flama-Medium" w:hAnsi="Flama-Medium"/>
      <w:color w:val="46413C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519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1949"/>
  </w:style>
  <w:style w:type="paragraph" w:styleId="Fuzeile">
    <w:name w:val="footer"/>
    <w:basedOn w:val="Standard"/>
    <w:link w:val="FuzeileZchn"/>
    <w:uiPriority w:val="99"/>
    <w:unhideWhenUsed/>
    <w:rsid w:val="001519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1949"/>
  </w:style>
  <w:style w:type="paragraph" w:customStyle="1" w:styleId="Betreff">
    <w:name w:val="Betreff"/>
    <w:basedOn w:val="Standard"/>
    <w:qFormat/>
    <w:rsid w:val="001B6910"/>
    <w:pPr>
      <w:framePr w:wrap="around" w:vAnchor="page" w:hAnchor="page" w:x="1419" w:y="2689"/>
      <w:tabs>
        <w:tab w:val="left" w:pos="4507"/>
      </w:tabs>
    </w:pPr>
    <w:rPr>
      <w:b/>
    </w:rPr>
  </w:style>
  <w:style w:type="paragraph" w:customStyle="1" w:styleId="Adresse">
    <w:name w:val="Adresse"/>
    <w:basedOn w:val="Standard"/>
    <w:qFormat/>
    <w:rsid w:val="001B6910"/>
    <w:pPr>
      <w:spacing w:line="200" w:lineRule="exact"/>
    </w:pPr>
    <w:rPr>
      <w:rFonts w:ascii="Flama-Book" w:hAnsi="Flama-Book" w:cs="Flama-Book"/>
      <w:color w:val="46413C"/>
      <w:spacing w:val="2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1B9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7E56B4"/>
    <w:pPr>
      <w:ind w:left="720"/>
      <w:contextualSpacing/>
    </w:pPr>
  </w:style>
  <w:style w:type="table" w:styleId="HelleSchattierung-Akzent2">
    <w:name w:val="Light Shading Accent 2"/>
    <w:basedOn w:val="NormaleTabelle"/>
    <w:uiPriority w:val="30"/>
    <w:qFormat/>
    <w:rsid w:val="007B2F9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FarbigeListe-Akzent1">
    <w:name w:val="Colorful List Accent 1"/>
    <w:basedOn w:val="NormaleTabelle"/>
    <w:uiPriority w:val="34"/>
    <w:qFormat/>
    <w:rsid w:val="007B2F9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tleresRaster3-Akzent2">
    <w:name w:val="Medium Grid 3 Accent 2"/>
    <w:basedOn w:val="NormaleTabelle"/>
    <w:uiPriority w:val="60"/>
    <w:rsid w:val="00204BD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2-Akzent2">
    <w:name w:val="Medium Grid 2 Accent 2"/>
    <w:basedOn w:val="NormaleTabelle"/>
    <w:uiPriority w:val="73"/>
    <w:rsid w:val="00204BD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lenraster">
    <w:name w:val="Table Grid"/>
    <w:basedOn w:val="NormaleTabelle"/>
    <w:uiPriority w:val="59"/>
    <w:rsid w:val="0024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813CF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Raster-Akzent1">
    <w:name w:val="Light Grid Accent 1"/>
    <w:basedOn w:val="NormaleTabelle"/>
    <w:uiPriority w:val="67"/>
    <w:rsid w:val="00813C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ittleresRaster2">
    <w:name w:val="Medium Grid 2"/>
    <w:basedOn w:val="NormaleTabelle"/>
    <w:uiPriority w:val="1"/>
    <w:qFormat/>
    <w:rsid w:val="00DE4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Absatz-Standardschriftart"/>
    <w:uiPriority w:val="99"/>
    <w:unhideWhenUsed/>
    <w:rsid w:val="00F95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t-swr-sw@hs-r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garrido\LOKALE~1\Temp\KSR_PD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AD63AC4-5E43-4662-8AE1-70A84C51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KSR_PDF_neu.dot</Template>
  <TotalTime>0</TotalTime>
  <Pages>1</Pages>
  <Words>130</Words>
  <Characters>824</Characters>
  <Application>Microsoft Office Word</Application>
  <DocSecurity>4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¬¬¬</vt:lpstr>
      <vt:lpstr>¬¬¬</vt:lpstr>
      <vt:lpstr>Maximilian Mustermann</vt:lpstr>
    </vt:vector>
  </TitlesOfParts>
  <Company>Novamondo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creator>NN</dc:creator>
  <cp:lastModifiedBy>Nadine Kroneberg</cp:lastModifiedBy>
  <cp:revision>2</cp:revision>
  <cp:lastPrinted>2021-03-30T07:11:00Z</cp:lastPrinted>
  <dcterms:created xsi:type="dcterms:W3CDTF">2022-12-01T07:41:00Z</dcterms:created>
  <dcterms:modified xsi:type="dcterms:W3CDTF">2022-12-01T07:41:00Z</dcterms:modified>
</cp:coreProperties>
</file>