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FB791C" w14:paraId="263902FB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10ACB5C6" w14:textId="77777777" w:rsidR="00FB791C" w:rsidRDefault="00FB791C" w:rsidP="0026039A">
            <w:pPr>
              <w:spacing w:before="60"/>
              <w:rPr>
                <w:rFonts w:ascii="Georgia" w:hAnsi="Georgia"/>
                <w:b/>
              </w:rPr>
            </w:pPr>
            <w:r w:rsidRPr="00C02C75">
              <w:rPr>
                <w:rFonts w:ascii="Georgia" w:hAnsi="Georgia"/>
                <w:b/>
              </w:rPr>
              <w:t>Titel des Projekts</w:t>
            </w:r>
          </w:p>
          <w:p w14:paraId="4CC63349" w14:textId="77777777" w:rsidR="00FB791C" w:rsidRDefault="00FB791C" w:rsidP="00FB791C"/>
        </w:tc>
        <w:tc>
          <w:tcPr>
            <w:tcW w:w="5805" w:type="dxa"/>
          </w:tcPr>
          <w:p w14:paraId="6AAA66DC" w14:textId="77777777" w:rsidR="00FB791C" w:rsidRPr="000128DF" w:rsidRDefault="000128DF" w:rsidP="000128DF">
            <w:pPr>
              <w:spacing w:before="60" w:after="6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FB791C" w14:paraId="77E59072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743410BA" w14:textId="77777777" w:rsidR="00FB791C" w:rsidRDefault="00FB791C" w:rsidP="0026039A">
            <w:pPr>
              <w:spacing w:before="60"/>
              <w:rPr>
                <w:rFonts w:ascii="Georgia" w:hAnsi="Georgia"/>
                <w:b/>
              </w:rPr>
            </w:pPr>
            <w:proofErr w:type="spellStart"/>
            <w:r w:rsidRPr="00C02C75">
              <w:rPr>
                <w:rFonts w:ascii="Georgia" w:hAnsi="Georgia"/>
                <w:b/>
              </w:rPr>
              <w:t>Antragsteller</w:t>
            </w:r>
            <w:r w:rsidR="001676AF">
              <w:rPr>
                <w:rFonts w:ascii="Georgia" w:hAnsi="Georgia"/>
                <w:b/>
              </w:rPr>
              <w:t>:in</w:t>
            </w:r>
            <w:proofErr w:type="spellEnd"/>
          </w:p>
          <w:p w14:paraId="0C729C98" w14:textId="77777777" w:rsidR="00FB791C" w:rsidRPr="00600C93" w:rsidRDefault="00FB791C" w:rsidP="00FB791C">
            <w:pPr>
              <w:rPr>
                <w:rFonts w:ascii="Georgia" w:hAnsi="Georgia"/>
              </w:rPr>
            </w:pPr>
            <w:r w:rsidRPr="00600C93">
              <w:rPr>
                <w:rFonts w:ascii="Georgia" w:hAnsi="Georgia"/>
              </w:rPr>
              <w:t>Titel, Name, Vorname</w:t>
            </w:r>
          </w:p>
          <w:p w14:paraId="23EE31C9" w14:textId="77777777" w:rsidR="00FB791C" w:rsidRDefault="00FB791C" w:rsidP="00FB791C"/>
        </w:tc>
        <w:tc>
          <w:tcPr>
            <w:tcW w:w="5805" w:type="dxa"/>
          </w:tcPr>
          <w:p w14:paraId="03F8B933" w14:textId="77777777" w:rsidR="00FB791C" w:rsidRDefault="00FB791C" w:rsidP="000128DF">
            <w:pPr>
              <w:spacing w:before="60" w:after="60"/>
            </w:pPr>
          </w:p>
        </w:tc>
      </w:tr>
      <w:tr w:rsidR="00FB791C" w14:paraId="0A80005F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3CE36B16" w14:textId="77777777" w:rsidR="00FB791C" w:rsidRDefault="0026039A" w:rsidP="00F75FBA">
            <w:pPr>
              <w:spacing w:before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Ansprechperson</w:t>
            </w:r>
          </w:p>
          <w:p w14:paraId="7B9006A0" w14:textId="77777777" w:rsidR="00FB791C" w:rsidRDefault="00FB791C" w:rsidP="00FB791C">
            <w:pPr>
              <w:rPr>
                <w:rFonts w:ascii="Georgia" w:hAnsi="Georgia"/>
                <w:b/>
              </w:rPr>
            </w:pPr>
            <w:r w:rsidRPr="00600C93">
              <w:rPr>
                <w:rFonts w:ascii="Georgia" w:hAnsi="Georgia"/>
              </w:rPr>
              <w:t>Titel, Name, Vorname</w:t>
            </w:r>
          </w:p>
          <w:p w14:paraId="5F5B2DF2" w14:textId="77777777" w:rsidR="00FB791C" w:rsidRDefault="00FB791C" w:rsidP="00FB791C"/>
        </w:tc>
        <w:tc>
          <w:tcPr>
            <w:tcW w:w="5805" w:type="dxa"/>
          </w:tcPr>
          <w:p w14:paraId="47FE86A3" w14:textId="77777777" w:rsidR="00FB791C" w:rsidRDefault="00FB791C" w:rsidP="000128DF">
            <w:pPr>
              <w:spacing w:before="60" w:after="60"/>
            </w:pPr>
          </w:p>
        </w:tc>
      </w:tr>
      <w:tr w:rsidR="00FB791C" w14:paraId="5F9D91D6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6B9AF83A" w14:textId="77777777" w:rsidR="00FB791C" w:rsidRDefault="0026039A" w:rsidP="0026039A">
            <w:pPr>
              <w:spacing w:before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Kontaktdaten</w:t>
            </w:r>
            <w:r w:rsidR="00FB791C" w:rsidRPr="00C02C75">
              <w:rPr>
                <w:rFonts w:ascii="Georgia" w:hAnsi="Georgia"/>
                <w:b/>
              </w:rPr>
              <w:t xml:space="preserve"> </w:t>
            </w:r>
          </w:p>
          <w:p w14:paraId="3331C05B" w14:textId="77777777" w:rsidR="00FB791C" w:rsidRPr="00600C93" w:rsidRDefault="00FB791C" w:rsidP="00FB791C">
            <w:pPr>
              <w:rPr>
                <w:rFonts w:ascii="Georgia" w:hAnsi="Georgia"/>
              </w:rPr>
            </w:pPr>
            <w:r w:rsidRPr="00600C93">
              <w:rPr>
                <w:rFonts w:ascii="Georgia" w:hAnsi="Georgia"/>
              </w:rPr>
              <w:t>Telefon, E-Mail-Adresse</w:t>
            </w:r>
          </w:p>
          <w:p w14:paraId="16AD437F" w14:textId="77777777" w:rsidR="00FB791C" w:rsidRDefault="00FB791C" w:rsidP="00FB791C"/>
        </w:tc>
        <w:tc>
          <w:tcPr>
            <w:tcW w:w="5805" w:type="dxa"/>
          </w:tcPr>
          <w:p w14:paraId="100309D9" w14:textId="77777777" w:rsidR="00FB791C" w:rsidRDefault="00FB791C" w:rsidP="000128DF">
            <w:pPr>
              <w:spacing w:before="60" w:after="60"/>
            </w:pPr>
          </w:p>
        </w:tc>
      </w:tr>
      <w:tr w:rsidR="00FB791C" w14:paraId="42549782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3AF0ADF0" w14:textId="77777777" w:rsidR="00FB791C" w:rsidRDefault="00FB791C" w:rsidP="0026039A">
            <w:pPr>
              <w:spacing w:before="60"/>
              <w:rPr>
                <w:rFonts w:ascii="Georgia" w:hAnsi="Georgia"/>
              </w:rPr>
            </w:pPr>
            <w:r w:rsidRPr="00C02C75">
              <w:rPr>
                <w:rFonts w:ascii="Georgia" w:hAnsi="Georgia"/>
                <w:b/>
              </w:rPr>
              <w:t>Kurzbeschreibung des Vorhabens</w:t>
            </w:r>
            <w:r>
              <w:rPr>
                <w:rFonts w:ascii="Georgia" w:hAnsi="Georgia"/>
              </w:rPr>
              <w:t xml:space="preserve"> </w:t>
            </w:r>
          </w:p>
          <w:p w14:paraId="3E4D98F1" w14:textId="77777777" w:rsidR="00FB791C" w:rsidRDefault="00FB791C" w:rsidP="00FB791C">
            <w:pPr>
              <w:rPr>
                <w:rFonts w:ascii="Georgia" w:hAnsi="Georgia"/>
              </w:rPr>
            </w:pPr>
            <w:r w:rsidRPr="00C02C75">
              <w:rPr>
                <w:rFonts w:ascii="Georgia" w:hAnsi="Georgia"/>
                <w:i/>
              </w:rPr>
              <w:t>(max</w:t>
            </w:r>
            <w:r w:rsidR="0026039A">
              <w:rPr>
                <w:rFonts w:ascii="Georgia" w:hAnsi="Georgia"/>
                <w:i/>
              </w:rPr>
              <w:t>.</w:t>
            </w:r>
            <w:r w:rsidRPr="00C02C75">
              <w:rPr>
                <w:rFonts w:ascii="Georgia" w:hAnsi="Georgia"/>
                <w:i/>
              </w:rPr>
              <w:t xml:space="preserve"> 3 Sätze)</w:t>
            </w:r>
          </w:p>
          <w:p w14:paraId="41F13DB4" w14:textId="77777777" w:rsidR="00FB791C" w:rsidRDefault="00FB791C" w:rsidP="00FB791C"/>
        </w:tc>
        <w:tc>
          <w:tcPr>
            <w:tcW w:w="5805" w:type="dxa"/>
          </w:tcPr>
          <w:p w14:paraId="5ED8E84C" w14:textId="77777777" w:rsidR="00FB791C" w:rsidRDefault="00FB791C" w:rsidP="000128DF">
            <w:pPr>
              <w:spacing w:before="60" w:after="60"/>
            </w:pPr>
          </w:p>
        </w:tc>
      </w:tr>
    </w:tbl>
    <w:p w14:paraId="42451F48" w14:textId="77777777" w:rsidR="00AD605A" w:rsidRDefault="00AD605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B791C" w14:paraId="36514697" w14:textId="77777777" w:rsidTr="000128DF">
        <w:tc>
          <w:tcPr>
            <w:tcW w:w="9344" w:type="dxa"/>
            <w:shd w:val="clear" w:color="auto" w:fill="F2F2F2" w:themeFill="background1" w:themeFillShade="F2"/>
          </w:tcPr>
          <w:p w14:paraId="70CDEAD0" w14:textId="77777777" w:rsidR="00FB791C" w:rsidRDefault="00FB791C" w:rsidP="005F67F1">
            <w:pPr>
              <w:spacing w:before="60"/>
              <w:rPr>
                <w:rFonts w:ascii="Georgia" w:hAnsi="Georgia"/>
              </w:rPr>
            </w:pPr>
            <w:r w:rsidRPr="00C02C75">
              <w:rPr>
                <w:rFonts w:ascii="Georgia" w:hAnsi="Georgia"/>
                <w:b/>
              </w:rPr>
              <w:t>Ausgangslage</w:t>
            </w:r>
            <w:r>
              <w:rPr>
                <w:rFonts w:ascii="Georgia" w:hAnsi="Georgia"/>
              </w:rPr>
              <w:t xml:space="preserve"> </w:t>
            </w:r>
          </w:p>
          <w:p w14:paraId="26B62FB7" w14:textId="370A928B" w:rsidR="00FB791C" w:rsidRPr="00AD605A" w:rsidRDefault="00F75FBA" w:rsidP="00AD605A">
            <w:pPr>
              <w:spacing w:after="4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(</w:t>
            </w:r>
            <w:r w:rsidR="00FB791C" w:rsidRPr="00C02C75">
              <w:rPr>
                <w:rFonts w:ascii="Georgia" w:hAnsi="Georgia"/>
                <w:i/>
              </w:rPr>
              <w:t xml:space="preserve">Wo docken Sie an? Gibt es schon ein Projekt/Vorhaben, das ergänzt wird? Haben Vorabsprachen </w:t>
            </w:r>
            <w:r w:rsidR="0098168C">
              <w:rPr>
                <w:rFonts w:ascii="Georgia" w:hAnsi="Georgia"/>
                <w:i/>
              </w:rPr>
              <w:t xml:space="preserve">– </w:t>
            </w:r>
            <w:proofErr w:type="spellStart"/>
            <w:r w:rsidR="0098168C">
              <w:rPr>
                <w:rFonts w:ascii="Georgia" w:hAnsi="Georgia"/>
                <w:i/>
              </w:rPr>
              <w:t>zB</w:t>
            </w:r>
            <w:proofErr w:type="spellEnd"/>
            <w:r w:rsidR="0098168C">
              <w:rPr>
                <w:rFonts w:ascii="Georgia" w:hAnsi="Georgia"/>
                <w:i/>
              </w:rPr>
              <w:t xml:space="preserve"> </w:t>
            </w:r>
            <w:r w:rsidR="00FB791C" w:rsidRPr="00C02C75">
              <w:rPr>
                <w:rFonts w:ascii="Georgia" w:hAnsi="Georgia"/>
                <w:i/>
              </w:rPr>
              <w:t xml:space="preserve">mit </w:t>
            </w:r>
            <w:r w:rsidR="0098168C">
              <w:rPr>
                <w:rFonts w:ascii="Georgia" w:hAnsi="Georgia"/>
                <w:i/>
              </w:rPr>
              <w:t xml:space="preserve">FAB IT, </w:t>
            </w:r>
            <w:r w:rsidR="00FB791C" w:rsidRPr="00C02C75">
              <w:rPr>
                <w:rFonts w:ascii="Georgia" w:hAnsi="Georgia"/>
                <w:i/>
              </w:rPr>
              <w:t>ander</w:t>
            </w:r>
            <w:r>
              <w:rPr>
                <w:rFonts w:ascii="Georgia" w:hAnsi="Georgia"/>
                <w:i/>
              </w:rPr>
              <w:t xml:space="preserve">en </w:t>
            </w:r>
            <w:r w:rsidR="0098168C">
              <w:rPr>
                <w:rFonts w:ascii="Georgia" w:hAnsi="Georgia"/>
                <w:i/>
              </w:rPr>
              <w:t xml:space="preserve">Studiengängen, FSR, </w:t>
            </w:r>
            <w:bookmarkStart w:id="0" w:name="_GoBack"/>
            <w:bookmarkEnd w:id="0"/>
            <w:r w:rsidR="0098168C">
              <w:rPr>
                <w:rFonts w:ascii="Georgia" w:hAnsi="Georgia"/>
                <w:i/>
              </w:rPr>
              <w:t xml:space="preserve">etc. - </w:t>
            </w:r>
            <w:r>
              <w:rPr>
                <w:rFonts w:ascii="Georgia" w:hAnsi="Georgia"/>
                <w:i/>
              </w:rPr>
              <w:t>stattgefunden?)</w:t>
            </w:r>
          </w:p>
        </w:tc>
      </w:tr>
      <w:tr w:rsidR="00AD605A" w14:paraId="180FCF98" w14:textId="77777777" w:rsidTr="00AD605A">
        <w:trPr>
          <w:trHeight w:val="567"/>
        </w:trPr>
        <w:tc>
          <w:tcPr>
            <w:tcW w:w="9344" w:type="dxa"/>
          </w:tcPr>
          <w:p w14:paraId="670DD0CA" w14:textId="77777777" w:rsidR="00AD605A" w:rsidRPr="00AD605A" w:rsidRDefault="000128DF" w:rsidP="00AD605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</w:t>
            </w:r>
          </w:p>
        </w:tc>
      </w:tr>
    </w:tbl>
    <w:p w14:paraId="319BB783" w14:textId="77777777" w:rsidR="00AD605A" w:rsidRDefault="00AD605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B791C" w14:paraId="3822874F" w14:textId="77777777" w:rsidTr="000128DF">
        <w:tc>
          <w:tcPr>
            <w:tcW w:w="9344" w:type="dxa"/>
            <w:shd w:val="clear" w:color="auto" w:fill="F2F2F2" w:themeFill="background1" w:themeFillShade="F2"/>
          </w:tcPr>
          <w:p w14:paraId="3DDBE665" w14:textId="77777777" w:rsidR="00FB791C" w:rsidRDefault="00FB791C" w:rsidP="005F67F1">
            <w:pPr>
              <w:spacing w:before="60" w:after="60"/>
            </w:pPr>
            <w:r w:rsidRPr="00C02C75">
              <w:rPr>
                <w:rFonts w:ascii="Georgia" w:hAnsi="Georgia"/>
                <w:b/>
              </w:rPr>
              <w:t>Ziel des Vorhabens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AD605A" w14:paraId="66DDF05B" w14:textId="77777777" w:rsidTr="00AD605A">
        <w:trPr>
          <w:trHeight w:val="567"/>
        </w:trPr>
        <w:tc>
          <w:tcPr>
            <w:tcW w:w="9344" w:type="dxa"/>
          </w:tcPr>
          <w:p w14:paraId="1FADBAA4" w14:textId="77777777" w:rsidR="00AD605A" w:rsidRPr="000128DF" w:rsidRDefault="000128DF" w:rsidP="00AD605A">
            <w:pPr>
              <w:spacing w:before="60" w:after="60"/>
              <w:rPr>
                <w:rFonts w:ascii="Georgia" w:hAnsi="Georgia"/>
              </w:rPr>
            </w:pPr>
            <w:r w:rsidRPr="000128DF">
              <w:rPr>
                <w:rFonts w:ascii="Georgia" w:hAnsi="Georgia"/>
              </w:rPr>
              <w:t>…</w:t>
            </w:r>
          </w:p>
        </w:tc>
      </w:tr>
    </w:tbl>
    <w:p w14:paraId="6B5AB789" w14:textId="77777777" w:rsidR="00AD605A" w:rsidRDefault="00AD605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FB791C" w14:paraId="0DE376DF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123FF2DE" w14:textId="7AA9AC97" w:rsidR="00FB791C" w:rsidRDefault="00FB791C" w:rsidP="00F75FBA">
            <w:pPr>
              <w:spacing w:before="60"/>
              <w:rPr>
                <w:rFonts w:ascii="Georgia" w:hAnsi="Georgia"/>
                <w:b/>
              </w:rPr>
            </w:pPr>
            <w:proofErr w:type="spellStart"/>
            <w:r w:rsidRPr="00C02C75">
              <w:rPr>
                <w:rFonts w:ascii="Georgia" w:hAnsi="Georgia"/>
                <w:b/>
              </w:rPr>
              <w:t>Fachbereichs</w:t>
            </w:r>
            <w:r w:rsidR="0098168C">
              <w:rPr>
                <w:rFonts w:ascii="Georgia" w:hAnsi="Georgia"/>
                <w:b/>
              </w:rPr>
              <w:t>intener</w:t>
            </w:r>
            <w:proofErr w:type="spellEnd"/>
            <w:r w:rsidRPr="00C02C75">
              <w:rPr>
                <w:rFonts w:ascii="Georgia" w:hAnsi="Georgia"/>
                <w:b/>
              </w:rPr>
              <w:t xml:space="preserve"> Ansatz</w:t>
            </w:r>
            <w:r w:rsidR="0098168C">
              <w:rPr>
                <w:rFonts w:ascii="Georgia" w:hAnsi="Georgia"/>
                <w:b/>
              </w:rPr>
              <w:t>/</w:t>
            </w:r>
          </w:p>
          <w:p w14:paraId="3A54D7EF" w14:textId="7B34331A" w:rsidR="00FB791C" w:rsidRDefault="00FB791C" w:rsidP="00AD605A">
            <w:pPr>
              <w:spacing w:after="120"/>
            </w:pPr>
            <w:r w:rsidRPr="0098168C">
              <w:rPr>
                <w:rFonts w:ascii="Georgia" w:hAnsi="Georgia"/>
                <w:b/>
              </w:rPr>
              <w:t>einbezogene Studiengänge</w:t>
            </w:r>
          </w:p>
        </w:tc>
        <w:tc>
          <w:tcPr>
            <w:tcW w:w="5805" w:type="dxa"/>
          </w:tcPr>
          <w:p w14:paraId="63ECC8E2" w14:textId="77777777" w:rsidR="00AD605A" w:rsidRPr="00AD605A" w:rsidRDefault="00AD605A" w:rsidP="000128DF">
            <w:pPr>
              <w:spacing w:before="60" w:after="60"/>
            </w:pPr>
          </w:p>
        </w:tc>
      </w:tr>
      <w:tr w:rsidR="00FB791C" w14:paraId="6D71085D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6A540AA6" w14:textId="77777777" w:rsidR="00FB791C" w:rsidRPr="00C02C75" w:rsidRDefault="00FB791C" w:rsidP="00F75FBA">
            <w:pPr>
              <w:spacing w:before="60"/>
              <w:rPr>
                <w:rFonts w:ascii="Georgia" w:hAnsi="Georgia"/>
                <w:b/>
              </w:rPr>
            </w:pPr>
            <w:r w:rsidRPr="00C02C75">
              <w:rPr>
                <w:rFonts w:ascii="Georgia" w:hAnsi="Georgia"/>
                <w:b/>
              </w:rPr>
              <w:t>Anzahl der Studierenden, die davon profitieren/teilhaben:</w:t>
            </w:r>
          </w:p>
          <w:p w14:paraId="352960A4" w14:textId="77777777" w:rsidR="00FB791C" w:rsidRPr="00C02C75" w:rsidRDefault="00FB791C" w:rsidP="00FB791C">
            <w:pPr>
              <w:rPr>
                <w:rFonts w:ascii="Georgia" w:hAnsi="Georgia"/>
                <w:b/>
              </w:rPr>
            </w:pPr>
          </w:p>
        </w:tc>
        <w:tc>
          <w:tcPr>
            <w:tcW w:w="5805" w:type="dxa"/>
          </w:tcPr>
          <w:p w14:paraId="0F6D415B" w14:textId="77777777" w:rsidR="00FB791C" w:rsidRDefault="00FB791C" w:rsidP="000128DF">
            <w:pPr>
              <w:spacing w:before="60" w:after="60"/>
            </w:pPr>
          </w:p>
        </w:tc>
      </w:tr>
      <w:tr w:rsidR="00FB791C" w14:paraId="2BD12121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245ABC7E" w14:textId="5E018869" w:rsidR="00FB791C" w:rsidRPr="00C02C75" w:rsidRDefault="00FB791C" w:rsidP="00F75FBA">
            <w:pPr>
              <w:spacing w:before="60"/>
              <w:rPr>
                <w:rFonts w:ascii="Georgia" w:hAnsi="Georgia"/>
              </w:rPr>
            </w:pPr>
            <w:r w:rsidRPr="00C02C75">
              <w:rPr>
                <w:rFonts w:ascii="Georgia" w:hAnsi="Georgia"/>
                <w:b/>
              </w:rPr>
              <w:t>Laufzeit des Projekts/ Vorhabens</w:t>
            </w:r>
            <w:r>
              <w:rPr>
                <w:rFonts w:ascii="Georgia" w:hAnsi="Georgia"/>
              </w:rPr>
              <w:t xml:space="preserve"> </w:t>
            </w:r>
            <w:r w:rsidRPr="00C02C75">
              <w:rPr>
                <w:rFonts w:ascii="Georgia" w:hAnsi="Georgia"/>
                <w:i/>
              </w:rPr>
              <w:t>(Start/Ende):</w:t>
            </w:r>
          </w:p>
          <w:p w14:paraId="47FDE60B" w14:textId="77777777" w:rsidR="00FB791C" w:rsidRPr="00C02C75" w:rsidRDefault="00FB791C" w:rsidP="00FB791C">
            <w:pPr>
              <w:rPr>
                <w:rFonts w:ascii="Georgia" w:hAnsi="Georgia"/>
                <w:b/>
              </w:rPr>
            </w:pPr>
          </w:p>
        </w:tc>
        <w:tc>
          <w:tcPr>
            <w:tcW w:w="5805" w:type="dxa"/>
          </w:tcPr>
          <w:p w14:paraId="726F1DA4" w14:textId="77777777" w:rsidR="00FB791C" w:rsidRDefault="00FB791C" w:rsidP="000128DF">
            <w:pPr>
              <w:spacing w:before="60" w:after="60"/>
            </w:pPr>
          </w:p>
        </w:tc>
      </w:tr>
      <w:tr w:rsidR="00FB791C" w14:paraId="495E61A9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10F0AEE8" w14:textId="77777777" w:rsidR="00FB791C" w:rsidRPr="00C02C75" w:rsidRDefault="00FB791C" w:rsidP="00F75FBA">
            <w:pPr>
              <w:spacing w:before="60"/>
              <w:rPr>
                <w:rFonts w:ascii="Georgia" w:hAnsi="Georgia"/>
                <w:b/>
              </w:rPr>
            </w:pPr>
            <w:r w:rsidRPr="00C02C75">
              <w:rPr>
                <w:rFonts w:ascii="Georgia" w:hAnsi="Georgia"/>
                <w:b/>
              </w:rPr>
              <w:t>Mittelbedarf insgesamt</w:t>
            </w:r>
            <w:r>
              <w:rPr>
                <w:rFonts w:ascii="Georgia" w:hAnsi="Georgia"/>
                <w:b/>
              </w:rPr>
              <w:t>:</w:t>
            </w:r>
          </w:p>
          <w:p w14:paraId="7C72AB6E" w14:textId="0CB75770" w:rsidR="00FB791C" w:rsidRPr="00F75FBA" w:rsidRDefault="00AD605A" w:rsidP="00F75FBA">
            <w:pPr>
              <w:spacing w:after="6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(</w:t>
            </w:r>
            <w:r w:rsidR="00FB791C" w:rsidRPr="0098168C">
              <w:rPr>
                <w:rFonts w:ascii="Georgia" w:hAnsi="Georgia"/>
                <w:i/>
                <w:u w:val="single"/>
              </w:rPr>
              <w:t>Gesamtsumme</w:t>
            </w:r>
            <w:r w:rsidR="0098168C">
              <w:rPr>
                <w:rFonts w:ascii="Georgia" w:hAnsi="Georgia"/>
                <w:i/>
              </w:rPr>
              <w:t>)</w:t>
            </w:r>
          </w:p>
        </w:tc>
        <w:tc>
          <w:tcPr>
            <w:tcW w:w="5805" w:type="dxa"/>
          </w:tcPr>
          <w:p w14:paraId="5627A128" w14:textId="77777777" w:rsidR="00FB791C" w:rsidRDefault="00FB791C" w:rsidP="000128DF">
            <w:pPr>
              <w:spacing w:before="60" w:after="60"/>
            </w:pPr>
          </w:p>
        </w:tc>
      </w:tr>
      <w:tr w:rsidR="00FB791C" w14:paraId="7D1B32C5" w14:textId="77777777" w:rsidTr="000128DF">
        <w:tc>
          <w:tcPr>
            <w:tcW w:w="9344" w:type="dxa"/>
            <w:gridSpan w:val="2"/>
            <w:shd w:val="clear" w:color="auto" w:fill="F2F2F2" w:themeFill="background1" w:themeFillShade="F2"/>
          </w:tcPr>
          <w:p w14:paraId="44D559F9" w14:textId="77777777" w:rsidR="00FB791C" w:rsidRDefault="00FB791C" w:rsidP="00F75FBA">
            <w:pPr>
              <w:keepNext/>
              <w:widowControl w:val="0"/>
              <w:spacing w:before="60"/>
              <w:rPr>
                <w:rFonts w:ascii="Georgia" w:hAnsi="Georgia"/>
                <w:b/>
              </w:rPr>
            </w:pPr>
            <w:r w:rsidRPr="00600C93">
              <w:rPr>
                <w:rFonts w:ascii="Georgia" w:hAnsi="Georgia"/>
                <w:b/>
              </w:rPr>
              <w:t>Zusätzliche Finanzierungsquellen</w:t>
            </w:r>
            <w:r>
              <w:rPr>
                <w:rFonts w:ascii="Georgia" w:hAnsi="Georgia"/>
                <w:b/>
              </w:rPr>
              <w:t>:</w:t>
            </w:r>
          </w:p>
          <w:p w14:paraId="47E98D88" w14:textId="77777777" w:rsidR="00F75FBA" w:rsidRDefault="00FB791C" w:rsidP="00F75FBA">
            <w:pPr>
              <w:keepNext/>
              <w:widowControl w:val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(</w:t>
            </w:r>
            <w:r w:rsidRPr="00600C93">
              <w:rPr>
                <w:rFonts w:ascii="Georgia" w:hAnsi="Georgia"/>
                <w:i/>
              </w:rPr>
              <w:t xml:space="preserve">wurden weitere Fördermittel an anderer Stelle beantragt? </w:t>
            </w:r>
          </w:p>
          <w:p w14:paraId="65E77FB5" w14:textId="77777777" w:rsidR="00FB791C" w:rsidRDefault="00FB791C" w:rsidP="00F75FBA">
            <w:pPr>
              <w:keepNext/>
              <w:widowControl w:val="0"/>
              <w:spacing w:after="60"/>
            </w:pPr>
            <w:r w:rsidRPr="00600C93">
              <w:rPr>
                <w:rFonts w:ascii="Georgia" w:hAnsi="Georgia"/>
                <w:i/>
              </w:rPr>
              <w:t>Falls ja, bitt</w:t>
            </w:r>
            <w:r w:rsidR="00AD605A">
              <w:rPr>
                <w:rFonts w:ascii="Georgia" w:hAnsi="Georgia"/>
                <w:i/>
              </w:rPr>
              <w:t>e Summe und Geldgeber anführen)</w:t>
            </w:r>
          </w:p>
        </w:tc>
      </w:tr>
      <w:tr w:rsidR="00AD605A" w14:paraId="630CA800" w14:textId="77777777" w:rsidTr="00AD605A">
        <w:trPr>
          <w:trHeight w:val="567"/>
        </w:trPr>
        <w:tc>
          <w:tcPr>
            <w:tcW w:w="9344" w:type="dxa"/>
            <w:gridSpan w:val="2"/>
          </w:tcPr>
          <w:p w14:paraId="17779E9D" w14:textId="77777777" w:rsidR="005F67F1" w:rsidRPr="005F67F1" w:rsidRDefault="000128DF" w:rsidP="00F75FB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</w:t>
            </w:r>
          </w:p>
        </w:tc>
      </w:tr>
    </w:tbl>
    <w:p w14:paraId="77960653" w14:textId="77777777" w:rsidR="00AD605A" w:rsidRDefault="00AD605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FB791C" w14:paraId="682F4ED1" w14:textId="77777777" w:rsidTr="000128DF">
        <w:tc>
          <w:tcPr>
            <w:tcW w:w="3539" w:type="dxa"/>
            <w:shd w:val="clear" w:color="auto" w:fill="F2F2F2" w:themeFill="background1" w:themeFillShade="F2"/>
          </w:tcPr>
          <w:p w14:paraId="517DA7CB" w14:textId="77777777" w:rsidR="00FB791C" w:rsidRPr="00C02C75" w:rsidRDefault="00FB791C" w:rsidP="005F67F1">
            <w:pPr>
              <w:spacing w:before="60" w:after="60"/>
              <w:rPr>
                <w:rFonts w:ascii="Georgia" w:hAnsi="Georgia"/>
                <w:b/>
              </w:rPr>
            </w:pPr>
            <w:r w:rsidRPr="00600C93">
              <w:rPr>
                <w:rFonts w:ascii="Georgia" w:hAnsi="Georgia"/>
                <w:b/>
              </w:rPr>
              <w:t>Bei Beschaffungen</w:t>
            </w:r>
            <w:r>
              <w:rPr>
                <w:rFonts w:ascii="Georgia" w:hAnsi="Georgia"/>
                <w:b/>
              </w:rPr>
              <w:t>: wurden</w:t>
            </w:r>
            <w:r w:rsidRPr="00600C93">
              <w:rPr>
                <w:rFonts w:ascii="Georgia" w:hAnsi="Georgia"/>
                <w:b/>
              </w:rPr>
              <w:t xml:space="preserve"> bereits Angebote eingeholt? </w:t>
            </w:r>
          </w:p>
        </w:tc>
        <w:tc>
          <w:tcPr>
            <w:tcW w:w="5805" w:type="dxa"/>
          </w:tcPr>
          <w:p w14:paraId="5C9B0A82" w14:textId="77777777" w:rsidR="00AD605A" w:rsidRDefault="0098168C" w:rsidP="00AD605A">
            <w:pPr>
              <w:spacing w:before="60"/>
            </w:pPr>
            <w:sdt>
              <w:sdtPr>
                <w:id w:val="1708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05A">
              <w:t xml:space="preserve"> ja</w:t>
            </w:r>
          </w:p>
          <w:p w14:paraId="42EF0F6B" w14:textId="77777777" w:rsidR="00AD605A" w:rsidRPr="00AD605A" w:rsidRDefault="0098168C" w:rsidP="00FB791C">
            <w:sdt>
              <w:sdtPr>
                <w:id w:val="-10194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05A">
              <w:t xml:space="preserve"> nein</w:t>
            </w:r>
          </w:p>
        </w:tc>
      </w:tr>
    </w:tbl>
    <w:p w14:paraId="79EF84AF" w14:textId="77777777" w:rsidR="005F67F1" w:rsidRDefault="005F67F1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294967" w14:paraId="57A54593" w14:textId="77777777" w:rsidTr="000128DF">
        <w:tc>
          <w:tcPr>
            <w:tcW w:w="9344" w:type="dxa"/>
            <w:shd w:val="clear" w:color="auto" w:fill="F2F2F2" w:themeFill="background1" w:themeFillShade="F2"/>
          </w:tcPr>
          <w:p w14:paraId="74C228D4" w14:textId="65AF865D" w:rsidR="00294967" w:rsidRPr="005F67F1" w:rsidRDefault="00294967" w:rsidP="00F75FBA">
            <w:pPr>
              <w:keepNext/>
              <w:widowControl w:val="0"/>
              <w:spacing w:before="60" w:after="60"/>
              <w:rPr>
                <w:rFonts w:ascii="Georgia" w:hAnsi="Georgia"/>
                <w:i/>
              </w:rPr>
            </w:pPr>
            <w:r w:rsidRPr="00600C93">
              <w:rPr>
                <w:rFonts w:ascii="Georgia" w:hAnsi="Georgia"/>
                <w:b/>
              </w:rPr>
              <w:t>Beschreibung des Vorhabens</w:t>
            </w:r>
            <w:r w:rsidR="005F67F1">
              <w:rPr>
                <w:rFonts w:ascii="Georgia" w:hAnsi="Georgia"/>
                <w:i/>
              </w:rPr>
              <w:t xml:space="preserve"> (max. 2 DIN A4-Seiten)</w:t>
            </w:r>
          </w:p>
        </w:tc>
      </w:tr>
      <w:tr w:rsidR="005F67F1" w14:paraId="755D34DD" w14:textId="77777777" w:rsidTr="005F67F1">
        <w:trPr>
          <w:trHeight w:val="2835"/>
        </w:trPr>
        <w:tc>
          <w:tcPr>
            <w:tcW w:w="9344" w:type="dxa"/>
          </w:tcPr>
          <w:p w14:paraId="7A6AFC47" w14:textId="77777777" w:rsidR="00F75FBA" w:rsidRPr="00F75FBA" w:rsidRDefault="000128DF" w:rsidP="00F75FB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</w:t>
            </w:r>
          </w:p>
        </w:tc>
      </w:tr>
    </w:tbl>
    <w:p w14:paraId="13C1F2E8" w14:textId="77777777" w:rsidR="00933468" w:rsidRPr="00FB791C" w:rsidRDefault="00933468" w:rsidP="00FB791C"/>
    <w:sectPr w:rsidR="00933468" w:rsidRPr="00FB791C" w:rsidSect="00DE45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58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898F" w14:textId="77777777" w:rsidR="00F73B10" w:rsidRDefault="00F73B10" w:rsidP="00B50C20">
      <w:r>
        <w:separator/>
      </w:r>
    </w:p>
  </w:endnote>
  <w:endnote w:type="continuationSeparator" w:id="0">
    <w:p w14:paraId="197734D0" w14:textId="77777777" w:rsidR="00F73B10" w:rsidRDefault="00F73B10" w:rsidP="00B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lama Book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2"/>
    </w:tblGrid>
    <w:tr w:rsidR="00A91E6B" w:rsidRPr="00A91E6B" w14:paraId="67A6430B" w14:textId="77777777" w:rsidTr="00DE4593">
      <w:trPr>
        <w:trHeight w:val="397"/>
      </w:trPr>
      <w:tc>
        <w:tcPr>
          <w:tcW w:w="7792" w:type="dxa"/>
        </w:tcPr>
        <w:p w14:paraId="5CA3ED6E" w14:textId="338AC8C0" w:rsidR="00A91E6B" w:rsidRPr="007F157B" w:rsidRDefault="007F157B" w:rsidP="00F05475">
          <w:pPr>
            <w:pStyle w:val="Fuzeile"/>
            <w:spacing w:line="276" w:lineRule="auto"/>
            <w:rPr>
              <w:color w:val="46413C"/>
            </w:rPr>
          </w:pPr>
          <w:r w:rsidRPr="007F157B">
            <w:rPr>
              <w:color w:val="46413C"/>
            </w:rPr>
            <w:t xml:space="preserve">Stand: </w:t>
          </w:r>
          <w:r w:rsidR="0098168C">
            <w:rPr>
              <w:color w:val="46413C"/>
            </w:rPr>
            <w:t>27</w:t>
          </w:r>
          <w:r w:rsidR="00294967">
            <w:rPr>
              <w:color w:val="46413C"/>
            </w:rPr>
            <w:t>.1</w:t>
          </w:r>
          <w:r w:rsidR="0080030D">
            <w:rPr>
              <w:color w:val="46413C"/>
            </w:rPr>
            <w:t>1</w:t>
          </w:r>
          <w:r w:rsidR="00294967">
            <w:rPr>
              <w:color w:val="46413C"/>
            </w:rPr>
            <w:t>.20</w:t>
          </w:r>
          <w:r w:rsidR="0080030D">
            <w:rPr>
              <w:color w:val="46413C"/>
            </w:rPr>
            <w:t>2</w:t>
          </w:r>
          <w:r w:rsidR="0067538B">
            <w:rPr>
              <w:color w:val="46413C"/>
            </w:rPr>
            <w:t>3</w:t>
          </w:r>
          <w:r w:rsidRPr="007F157B">
            <w:rPr>
              <w:color w:val="46413C"/>
            </w:rPr>
            <w:t xml:space="preserve">| </w:t>
          </w:r>
          <w:r w:rsidR="0098168C">
            <w:rPr>
              <w:color w:val="46413C"/>
            </w:rPr>
            <w:t>FAB | HRM, BE</w:t>
          </w:r>
        </w:p>
        <w:p w14:paraId="17D87FA9" w14:textId="2CD93BBE" w:rsidR="00E27B33" w:rsidRPr="002368A9" w:rsidRDefault="00294967" w:rsidP="00F05475">
          <w:pPr>
            <w:pStyle w:val="Fuzeile"/>
            <w:spacing w:line="276" w:lineRule="auto"/>
            <w:rPr>
              <w:color w:val="FF0000"/>
            </w:rPr>
          </w:pPr>
          <w:r>
            <w:rPr>
              <w:color w:val="46413C"/>
            </w:rPr>
            <w:t xml:space="preserve">QSL </w:t>
          </w:r>
          <w:r w:rsidR="0098168C">
            <w:rPr>
              <w:color w:val="46413C"/>
            </w:rPr>
            <w:t>–</w:t>
          </w:r>
          <w:r>
            <w:rPr>
              <w:color w:val="46413C"/>
            </w:rPr>
            <w:t xml:space="preserve"> Antragsformular</w:t>
          </w:r>
          <w:r w:rsidR="0098168C">
            <w:rPr>
              <w:color w:val="46413C"/>
            </w:rPr>
            <w:t xml:space="preserve"> für dezentrale Mittel FAB</w:t>
          </w:r>
        </w:p>
      </w:tc>
    </w:tr>
  </w:tbl>
  <w:p w14:paraId="7066F63A" w14:textId="77777777" w:rsidR="00E27B33" w:rsidRDefault="00E27B33">
    <w:pPr>
      <w:pStyle w:val="Fuzeile"/>
    </w:pPr>
    <w:r w:rsidRPr="001B083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7C7A9D6F" wp14:editId="06F6A53D">
              <wp:simplePos x="0" y="0"/>
              <wp:positionH relativeFrom="page">
                <wp:posOffset>6160135</wp:posOffset>
              </wp:positionH>
              <wp:positionV relativeFrom="page">
                <wp:posOffset>10170160</wp:posOffset>
              </wp:positionV>
              <wp:extent cx="676275" cy="175895"/>
              <wp:effectExtent l="0" t="0" r="9525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B622A" w14:textId="77777777" w:rsidR="00E27B33" w:rsidRPr="007F157B" w:rsidRDefault="00E27B33" w:rsidP="00F05475">
                          <w:pPr>
                            <w:pStyle w:val="Fuzeile"/>
                            <w:spacing w:line="276" w:lineRule="auto"/>
                            <w:jc w:val="right"/>
                            <w:rPr>
                              <w:color w:val="46413C"/>
                            </w:rPr>
                          </w:pPr>
                          <w:r w:rsidRPr="007F157B">
                            <w:rPr>
                              <w:color w:val="46413C"/>
                            </w:rPr>
                            <w:t xml:space="preserve">Seite </w:t>
                          </w:r>
                          <w:r w:rsidRPr="007F157B">
                            <w:rPr>
                              <w:color w:val="46413C"/>
                            </w:rPr>
                            <w:fldChar w:fldCharType="begin"/>
                          </w:r>
                          <w:r w:rsidRPr="007F157B">
                            <w:rPr>
                              <w:color w:val="46413C"/>
                            </w:rPr>
                            <w:instrText xml:space="preserve"> PAGE  \* Arabic  \* MERGEFORMAT </w:instrText>
                          </w:r>
                          <w:r w:rsidRPr="007F157B">
                            <w:rPr>
                              <w:color w:val="46413C"/>
                            </w:rPr>
                            <w:fldChar w:fldCharType="separate"/>
                          </w:r>
                          <w:r w:rsidR="0080030D">
                            <w:rPr>
                              <w:noProof/>
                              <w:color w:val="46413C"/>
                            </w:rPr>
                            <w:t>1</w:t>
                          </w:r>
                          <w:r w:rsidRPr="007F157B">
                            <w:rPr>
                              <w:color w:val="46413C"/>
                            </w:rPr>
                            <w:fldChar w:fldCharType="end"/>
                          </w:r>
                          <w:r w:rsidRPr="007F157B">
                            <w:rPr>
                              <w:color w:val="46413C"/>
                            </w:rPr>
                            <w:t xml:space="preserve"> / </w:t>
                          </w:r>
                          <w:r w:rsidRPr="007F157B">
                            <w:rPr>
                              <w:color w:val="46413C"/>
                            </w:rPr>
                            <w:fldChar w:fldCharType="begin"/>
                          </w:r>
                          <w:r w:rsidRPr="007F157B">
                            <w:rPr>
                              <w:color w:val="46413C"/>
                            </w:rPr>
                            <w:instrText xml:space="preserve"> NUMPAGES  \* Arabic  \* MERGEFORMAT </w:instrText>
                          </w:r>
                          <w:r w:rsidRPr="007F157B">
                            <w:rPr>
                              <w:color w:val="46413C"/>
                            </w:rPr>
                            <w:fldChar w:fldCharType="separate"/>
                          </w:r>
                          <w:r w:rsidR="0080030D">
                            <w:rPr>
                              <w:noProof/>
                              <w:color w:val="46413C"/>
                            </w:rPr>
                            <w:t>2</w:t>
                          </w:r>
                          <w:r w:rsidRPr="007F157B">
                            <w:rPr>
                              <w:color w:val="4641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A9D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5.05pt;margin-top:800.8pt;width:53.25pt;height:1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" stroked="f">
              <v:textbox inset="0,0,0,0">
                <w:txbxContent>
                  <w:p w14:paraId="7CCB622A" w14:textId="77777777" w:rsidR="00E27B33" w:rsidRPr="007F157B" w:rsidRDefault="00E27B33" w:rsidP="00F05475">
                    <w:pPr>
                      <w:pStyle w:val="Fuzeile"/>
                      <w:spacing w:line="276" w:lineRule="auto"/>
                      <w:jc w:val="right"/>
                      <w:rPr>
                        <w:color w:val="46413C"/>
                      </w:rPr>
                    </w:pPr>
                    <w:r w:rsidRPr="007F157B">
                      <w:rPr>
                        <w:color w:val="46413C"/>
                      </w:rPr>
                      <w:t xml:space="preserve">Seite </w:t>
                    </w:r>
                    <w:r w:rsidRPr="007F157B">
                      <w:rPr>
                        <w:color w:val="46413C"/>
                      </w:rPr>
                      <w:fldChar w:fldCharType="begin"/>
                    </w:r>
                    <w:r w:rsidRPr="007F157B">
                      <w:rPr>
                        <w:color w:val="46413C"/>
                      </w:rPr>
                      <w:instrText xml:space="preserve"> PAGE  \* Arabic  \* MERGEFORMAT </w:instrText>
                    </w:r>
                    <w:r w:rsidRPr="007F157B">
                      <w:rPr>
                        <w:color w:val="46413C"/>
                      </w:rPr>
                      <w:fldChar w:fldCharType="separate"/>
                    </w:r>
                    <w:r w:rsidR="0080030D">
                      <w:rPr>
                        <w:noProof/>
                        <w:color w:val="46413C"/>
                      </w:rPr>
                      <w:t>1</w:t>
                    </w:r>
                    <w:r w:rsidRPr="007F157B">
                      <w:rPr>
                        <w:color w:val="46413C"/>
                      </w:rPr>
                      <w:fldChar w:fldCharType="end"/>
                    </w:r>
                    <w:r w:rsidRPr="007F157B">
                      <w:rPr>
                        <w:color w:val="46413C"/>
                      </w:rPr>
                      <w:t xml:space="preserve"> / </w:t>
                    </w:r>
                    <w:r w:rsidRPr="007F157B">
                      <w:rPr>
                        <w:color w:val="46413C"/>
                      </w:rPr>
                      <w:fldChar w:fldCharType="begin"/>
                    </w:r>
                    <w:r w:rsidRPr="007F157B">
                      <w:rPr>
                        <w:color w:val="46413C"/>
                      </w:rPr>
                      <w:instrText xml:space="preserve"> NUMPAGES  \* Arabic  \* MERGEFORMAT </w:instrText>
                    </w:r>
                    <w:r w:rsidRPr="007F157B">
                      <w:rPr>
                        <w:color w:val="46413C"/>
                      </w:rPr>
                      <w:fldChar w:fldCharType="separate"/>
                    </w:r>
                    <w:r w:rsidR="0080030D">
                      <w:rPr>
                        <w:noProof/>
                        <w:color w:val="46413C"/>
                      </w:rPr>
                      <w:t>2</w:t>
                    </w:r>
                    <w:r w:rsidRPr="007F157B">
                      <w:rPr>
                        <w:color w:val="46413C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2"/>
    </w:tblGrid>
    <w:tr w:rsidR="007E67CB" w14:paraId="22BA20A6" w14:textId="77777777" w:rsidTr="00142668">
      <w:tc>
        <w:tcPr>
          <w:tcW w:w="7792" w:type="dxa"/>
        </w:tcPr>
        <w:p w14:paraId="6200B6E8" w14:textId="77777777" w:rsidR="007E67CB" w:rsidRDefault="007E67CB" w:rsidP="007E67CB">
          <w:pPr>
            <w:pStyle w:val="Fuzeile"/>
          </w:pPr>
          <w:r>
            <w:t>Projekt: Platz für einen längeren Titel</w:t>
          </w:r>
        </w:p>
        <w:p w14:paraId="5075D31F" w14:textId="77777777" w:rsidR="007E67CB" w:rsidRPr="00E27B33" w:rsidRDefault="007E67CB" w:rsidP="007E67CB">
          <w:pPr>
            <w:pStyle w:val="Fuzeile"/>
            <w:rPr>
              <w:color w:val="808080" w:themeColor="background2" w:themeShade="80"/>
            </w:rPr>
          </w:pPr>
          <w:r w:rsidRPr="00E27B33">
            <w:rPr>
              <w:color w:val="808080" w:themeColor="background2" w:themeShade="80"/>
            </w:rPr>
            <w:t>Name: Verantwortliche Person</w:t>
          </w:r>
        </w:p>
        <w:p w14:paraId="53313B3B" w14:textId="77777777" w:rsidR="007E67CB" w:rsidRDefault="007E67CB" w:rsidP="007E67CB">
          <w:pPr>
            <w:pStyle w:val="Fuzeile"/>
          </w:pPr>
          <w:r w:rsidRPr="00E27B33">
            <w:rPr>
              <w:color w:val="808080" w:themeColor="background2" w:themeShade="80"/>
            </w:rPr>
            <w:t>Stand: Monat Jahr</w:t>
          </w:r>
          <w:r w:rsidRPr="00E27B33">
            <w:rPr>
              <w:rFonts w:ascii="Times New Roman" w:hAnsi="Times New Roman" w:cs="Times New Roman"/>
              <w:color w:val="808080" w:themeColor="background2" w:themeShade="80"/>
            </w:rPr>
            <w:t> </w:t>
          </w:r>
          <w:r w:rsidRPr="00E27B33">
            <w:rPr>
              <w:color w:val="808080" w:themeColor="background2" w:themeShade="80"/>
            </w:rPr>
            <w:t>/</w:t>
          </w:r>
          <w:r w:rsidRPr="00E27B33">
            <w:rPr>
              <w:rFonts w:ascii="Times New Roman" w:hAnsi="Times New Roman" w:cs="Times New Roman"/>
              <w:color w:val="808080" w:themeColor="background2" w:themeShade="80"/>
            </w:rPr>
            <w:t> </w:t>
          </w:r>
          <w:proofErr w:type="spellStart"/>
          <w:r w:rsidRPr="00E27B33">
            <w:rPr>
              <w:color w:val="808080" w:themeColor="background2" w:themeShade="80"/>
            </w:rPr>
            <w:t>xx.</w:t>
          </w:r>
          <w:proofErr w:type="gramStart"/>
          <w:r w:rsidRPr="00E27B33">
            <w:rPr>
              <w:color w:val="808080" w:themeColor="background2" w:themeShade="80"/>
            </w:rPr>
            <w:t>xx.xxxx</w:t>
          </w:r>
          <w:proofErr w:type="spellEnd"/>
          <w:proofErr w:type="gramEnd"/>
        </w:p>
      </w:tc>
    </w:tr>
  </w:tbl>
  <w:p w14:paraId="59834E74" w14:textId="77777777" w:rsidR="007E67CB" w:rsidRDefault="007E67CB">
    <w:pPr>
      <w:pStyle w:val="Fuzeile"/>
    </w:pPr>
    <w:r w:rsidRPr="001B083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1" layoutInCell="1" allowOverlap="1" wp14:anchorId="3C812618" wp14:editId="419F4E1F">
              <wp:simplePos x="0" y="0"/>
              <wp:positionH relativeFrom="page">
                <wp:posOffset>6160135</wp:posOffset>
              </wp:positionH>
              <wp:positionV relativeFrom="page">
                <wp:posOffset>10132695</wp:posOffset>
              </wp:positionV>
              <wp:extent cx="676275" cy="175895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63F96" w14:textId="77777777" w:rsidR="007E67CB" w:rsidRPr="00802D47" w:rsidRDefault="007E67CB" w:rsidP="007E67CB">
                          <w:pPr>
                            <w:pStyle w:val="Fuzeile"/>
                            <w:jc w:val="right"/>
                          </w:pPr>
                          <w:r w:rsidRPr="00802D47">
                            <w:t xml:space="preserve">Seite </w:t>
                          </w:r>
                          <w:r w:rsidRPr="00802D47">
                            <w:fldChar w:fldCharType="begin"/>
                          </w:r>
                          <w:r w:rsidRPr="00802D47">
                            <w:instrText xml:space="preserve"> PAGE  \* Arabic  \* MERGEFORMAT </w:instrText>
                          </w:r>
                          <w:r w:rsidRPr="00802D47">
                            <w:fldChar w:fldCharType="separate"/>
                          </w:r>
                          <w:r w:rsidRPr="00802D47">
                            <w:rPr>
                              <w:noProof/>
                            </w:rPr>
                            <w:t>1</w:t>
                          </w:r>
                          <w:r w:rsidRPr="00802D47">
                            <w:fldChar w:fldCharType="end"/>
                          </w:r>
                          <w:r w:rsidRPr="00802D47">
                            <w:t xml:space="preserve"> / </w:t>
                          </w:r>
                          <w:r w:rsidRPr="00802D47">
                            <w:rPr>
                              <w:noProof/>
                            </w:rPr>
                            <w:fldChar w:fldCharType="begin"/>
                          </w:r>
                          <w:r w:rsidRPr="00802D47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Pr="00802D47">
                            <w:rPr>
                              <w:noProof/>
                            </w:rPr>
                            <w:fldChar w:fldCharType="separate"/>
                          </w:r>
                          <w:r w:rsidR="00F73B10">
                            <w:rPr>
                              <w:noProof/>
                            </w:rPr>
                            <w:t>1</w:t>
                          </w:r>
                          <w:r w:rsidRPr="00802D4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126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5.05pt;margin-top:797.85pt;width:53.25pt;height:1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" stroked="f">
              <v:textbox inset="0,0,0,0">
                <w:txbxContent>
                  <w:p w14:paraId="0E163F96" w14:textId="77777777" w:rsidR="007E67CB" w:rsidRPr="00802D47" w:rsidRDefault="007E67CB" w:rsidP="007E67CB">
                    <w:pPr>
                      <w:pStyle w:val="Fuzeile"/>
                      <w:jc w:val="right"/>
                    </w:pPr>
                    <w:r w:rsidRPr="00802D47">
                      <w:t xml:space="preserve">Seite </w:t>
                    </w:r>
                    <w:r w:rsidRPr="00802D47">
                      <w:fldChar w:fldCharType="begin"/>
                    </w:r>
                    <w:r w:rsidRPr="00802D47">
                      <w:instrText xml:space="preserve"> PAGE  \* Arabic  \* MERGEFORMAT </w:instrText>
                    </w:r>
                    <w:r w:rsidRPr="00802D47">
                      <w:fldChar w:fldCharType="separate"/>
                    </w:r>
                    <w:r w:rsidRPr="00802D47">
                      <w:rPr>
                        <w:noProof/>
                      </w:rPr>
                      <w:t>1</w:t>
                    </w:r>
                    <w:r w:rsidRPr="00802D47">
                      <w:fldChar w:fldCharType="end"/>
                    </w:r>
                    <w:r w:rsidRPr="00802D47">
                      <w:t xml:space="preserve"> / </w:t>
                    </w:r>
                    <w:r w:rsidRPr="00802D47">
                      <w:rPr>
                        <w:noProof/>
                      </w:rPr>
                      <w:fldChar w:fldCharType="begin"/>
                    </w:r>
                    <w:r w:rsidRPr="00802D47">
                      <w:rPr>
                        <w:noProof/>
                      </w:rPr>
                      <w:instrText xml:space="preserve"> NUMPAGES  \* Arabic  \* MERGEFORMAT </w:instrText>
                    </w:r>
                    <w:r w:rsidRPr="00802D47">
                      <w:rPr>
                        <w:noProof/>
                      </w:rPr>
                      <w:fldChar w:fldCharType="separate"/>
                    </w:r>
                    <w:r w:rsidR="00F73B10">
                      <w:rPr>
                        <w:noProof/>
                      </w:rPr>
                      <w:t>1</w:t>
                    </w:r>
                    <w:r w:rsidRPr="00802D4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620F" w14:textId="77777777" w:rsidR="00F73B10" w:rsidRDefault="00F73B10" w:rsidP="00B50C20">
      <w:r>
        <w:separator/>
      </w:r>
    </w:p>
  </w:footnote>
  <w:footnote w:type="continuationSeparator" w:id="0">
    <w:p w14:paraId="74352FC1" w14:textId="77777777" w:rsidR="00F73B10" w:rsidRDefault="00F73B10" w:rsidP="00B5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86A0" w14:textId="77777777" w:rsidR="00B50C20" w:rsidRDefault="005E6C2D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3A2906B1" wp14:editId="52F28C57">
              <wp:simplePos x="0" y="0"/>
              <wp:positionH relativeFrom="column">
                <wp:posOffset>3455035</wp:posOffset>
              </wp:positionH>
              <wp:positionV relativeFrom="page">
                <wp:posOffset>488950</wp:posOffset>
              </wp:positionV>
              <wp:extent cx="2727960" cy="7086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629080059"/>
                            <w:lock w:val="sdtContentLocked"/>
                            <w:picture/>
                          </w:sdtPr>
                          <w:sdtEndPr/>
                          <w:sdtContent>
                            <w:p w14:paraId="1784C837" w14:textId="77777777" w:rsidR="005E6C2D" w:rsidRDefault="005E6C2D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FE49262" wp14:editId="2ED0A8B9">
                                    <wp:extent cx="2368800" cy="486000"/>
                                    <wp:effectExtent l="0" t="0" r="0" b="9525"/>
                                    <wp:docPr id="6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68800" cy="4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906B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2.05pt;margin-top:38.5pt;width:214.8pt;height:5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pDCQIAAPI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" filled="f" stroked="f">
              <v:textbox>
                <w:txbxContent>
                  <w:sdt>
                    <w:sdtPr>
                      <w:id w:val="-1629080059"/>
                      <w:lock w:val="sdtContentLocked"/>
                      <w:picture/>
                    </w:sdtPr>
                    <w:sdtEndPr/>
                    <w:sdtContent>
                      <w:p w14:paraId="1784C837" w14:textId="77777777" w:rsidR="005E6C2D" w:rsidRDefault="005E6C2D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FE49262" wp14:editId="2ED0A8B9">
                              <wp:extent cx="2368800" cy="486000"/>
                              <wp:effectExtent l="0" t="0" r="0" b="9525"/>
                              <wp:docPr id="6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8800" cy="48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y="page"/>
              <w10:anchorlock/>
            </v:shape>
          </w:pict>
        </mc:Fallback>
      </mc:AlternateContent>
    </w:r>
    <w:r w:rsidR="009469CF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DFECFDB" wp14:editId="7378CDC3">
              <wp:simplePos x="0" y="0"/>
              <wp:positionH relativeFrom="margin">
                <wp:posOffset>635</wp:posOffset>
              </wp:positionH>
              <wp:positionV relativeFrom="page">
                <wp:posOffset>357505</wp:posOffset>
              </wp:positionV>
              <wp:extent cx="3391535" cy="701675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Dokumenttitel"/>
                            <w:tag w:val="Dokumenttitel"/>
                            <w:id w:val="476570090"/>
                            <w:lock w:val="sdtLocked"/>
                          </w:sdtPr>
                          <w:sdtEndPr/>
                          <w:sdtContent>
                            <w:p w14:paraId="478AEB18" w14:textId="75E823BA" w:rsidR="00FB791C" w:rsidRPr="00FB791C" w:rsidRDefault="00FB791C" w:rsidP="00FB791C">
                              <w:pPr>
                                <w:pStyle w:val="Dokumenttitel"/>
                                <w:rPr>
                                  <w:b/>
                                </w:rPr>
                              </w:pPr>
                              <w:r w:rsidRPr="00FB791C">
                                <w:rPr>
                                  <w:b/>
                                </w:rPr>
                                <w:t xml:space="preserve">QSL-Antrag: </w:t>
                              </w:r>
                              <w:r w:rsidR="0098168C">
                                <w:rPr>
                                  <w:b/>
                                </w:rPr>
                                <w:t>De</w:t>
                              </w:r>
                              <w:r w:rsidRPr="00FB791C">
                                <w:rPr>
                                  <w:b/>
                                </w:rPr>
                                <w:t>zentrale Mittel</w:t>
                              </w:r>
                              <w:r w:rsidR="0098168C">
                                <w:rPr>
                                  <w:b/>
                                </w:rPr>
                                <w:t xml:space="preserve"> FAB</w:t>
                              </w:r>
                            </w:p>
                            <w:p w14:paraId="3769D23C" w14:textId="77777777" w:rsidR="009469CF" w:rsidRDefault="0098168C" w:rsidP="009469CF">
                              <w:pPr>
                                <w:pStyle w:val="Dokumenttitel"/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FDB" id="_x0000_s1027" type="#_x0000_t202" style="position:absolute;margin-left:.05pt;margin-top:28.15pt;width:267.05pt;height:5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" filled="f" stroked="f">
              <v:textbox inset="0,0,0,0">
                <w:txbxContent>
                  <w:sdt>
                    <w:sdtPr>
                      <w:alias w:val="Dokumenttitel"/>
                      <w:tag w:val="Dokumenttitel"/>
                      <w:id w:val="476570090"/>
                      <w:lock w:val="sdtLocked"/>
                    </w:sdtPr>
                    <w:sdtEndPr/>
                    <w:sdtContent>
                      <w:p w14:paraId="478AEB18" w14:textId="75E823BA" w:rsidR="00FB791C" w:rsidRPr="00FB791C" w:rsidRDefault="00FB791C" w:rsidP="00FB791C">
                        <w:pPr>
                          <w:pStyle w:val="Dokumenttitel"/>
                          <w:rPr>
                            <w:b/>
                          </w:rPr>
                        </w:pPr>
                        <w:r w:rsidRPr="00FB791C">
                          <w:rPr>
                            <w:b/>
                          </w:rPr>
                          <w:t xml:space="preserve">QSL-Antrag: </w:t>
                        </w:r>
                        <w:r w:rsidR="0098168C">
                          <w:rPr>
                            <w:b/>
                          </w:rPr>
                          <w:t>De</w:t>
                        </w:r>
                        <w:r w:rsidRPr="00FB791C">
                          <w:rPr>
                            <w:b/>
                          </w:rPr>
                          <w:t>zentrale Mittel</w:t>
                        </w:r>
                        <w:r w:rsidR="0098168C">
                          <w:rPr>
                            <w:b/>
                          </w:rPr>
                          <w:t xml:space="preserve"> FAB</w:t>
                        </w:r>
                      </w:p>
                      <w:p w14:paraId="3769D23C" w14:textId="77777777" w:rsidR="009469CF" w:rsidRDefault="0098168C" w:rsidP="009469CF">
                        <w:pPr>
                          <w:pStyle w:val="Dokumenttitel"/>
                        </w:pP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8928" w14:textId="77777777" w:rsidR="00EE3EA2" w:rsidRDefault="00EE3EA2" w:rsidP="00F35685">
    <w:pPr>
      <w:pStyle w:val="Kopfzeile"/>
      <w:spacing w:before="3740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F2DB6A7" wp14:editId="57C505EC">
          <wp:simplePos x="0" y="0"/>
          <wp:positionH relativeFrom="rightMargin">
            <wp:posOffset>-2357755</wp:posOffset>
          </wp:positionH>
          <wp:positionV relativeFrom="page">
            <wp:posOffset>533400</wp:posOffset>
          </wp:positionV>
          <wp:extent cx="2353945" cy="485775"/>
          <wp:effectExtent l="0" t="0" r="8255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chschule-RheinMain-Kompakt-Logo-Standard_neu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D01"/>
    <w:multiLevelType w:val="multilevel"/>
    <w:tmpl w:val="7A1AC882"/>
    <w:lvl w:ilvl="0">
      <w:start w:val="1"/>
      <w:numFmt w:val="bullet"/>
      <w:pStyle w:val="AufzhlungEbene1"/>
      <w:lvlText w:val=""/>
      <w:lvlJc w:val="left"/>
      <w:pPr>
        <w:ind w:left="360" w:hanging="360"/>
      </w:pPr>
      <w:rPr>
        <w:rFonts w:ascii="Wingdings" w:hAnsi="Wingdings" w:hint="default"/>
        <w:color w:val="E10019" w:themeColor="text2"/>
      </w:rPr>
    </w:lvl>
    <w:lvl w:ilvl="1">
      <w:start w:val="1"/>
      <w:numFmt w:val="bullet"/>
      <w:pStyle w:val="AufzhlungEbene2"/>
      <w:lvlText w:val=""/>
      <w:lvlJc w:val="left"/>
      <w:pPr>
        <w:ind w:left="720" w:hanging="360"/>
      </w:pPr>
      <w:rPr>
        <w:rFonts w:ascii="Wingdings" w:hAnsi="Wingdings" w:hint="default"/>
        <w:color w:val="E10019" w:themeColor="text2"/>
      </w:rPr>
    </w:lvl>
    <w:lvl w:ilvl="2">
      <w:start w:val="1"/>
      <w:numFmt w:val="bullet"/>
      <w:pStyle w:val="AufzhlungEbene3"/>
      <w:lvlText w:val=""/>
      <w:lvlJc w:val="left"/>
      <w:pPr>
        <w:ind w:left="1080" w:hanging="360"/>
      </w:pPr>
      <w:rPr>
        <w:rFonts w:ascii="Wingdings" w:hAnsi="Wingdings" w:hint="default"/>
        <w:color w:val="E10019" w:themeColor="text2"/>
      </w:rPr>
    </w:lvl>
    <w:lvl w:ilvl="3">
      <w:start w:val="1"/>
      <w:numFmt w:val="bullet"/>
      <w:pStyle w:val="AufzhlungEbene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AufzhlungEbene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9E5164"/>
    <w:multiLevelType w:val="hybridMultilevel"/>
    <w:tmpl w:val="1D38462E"/>
    <w:lvl w:ilvl="0" w:tplc="10365A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4CF4"/>
    <w:multiLevelType w:val="multilevel"/>
    <w:tmpl w:val="3F3C4976"/>
    <w:lvl w:ilvl="0">
      <w:start w:val="1"/>
      <w:numFmt w:val="decimal"/>
      <w:pStyle w:val="berschriftN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N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N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N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180F04"/>
    <w:multiLevelType w:val="multilevel"/>
    <w:tmpl w:val="19FAE84A"/>
    <w:lvl w:ilvl="0">
      <w:start w:val="1"/>
      <w:numFmt w:val="decimal"/>
      <w:pStyle w:val="ListeEben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e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eEben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eEben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10"/>
    <w:rsid w:val="000059B9"/>
    <w:rsid w:val="000128DF"/>
    <w:rsid w:val="0002411B"/>
    <w:rsid w:val="00025F76"/>
    <w:rsid w:val="000B00F3"/>
    <w:rsid w:val="001109D0"/>
    <w:rsid w:val="00153476"/>
    <w:rsid w:val="00157C81"/>
    <w:rsid w:val="001676AF"/>
    <w:rsid w:val="001860AE"/>
    <w:rsid w:val="001B2B2D"/>
    <w:rsid w:val="001B7ACC"/>
    <w:rsid w:val="001C7821"/>
    <w:rsid w:val="00231530"/>
    <w:rsid w:val="002368A9"/>
    <w:rsid w:val="00252827"/>
    <w:rsid w:val="0026039A"/>
    <w:rsid w:val="00266DE3"/>
    <w:rsid w:val="00294967"/>
    <w:rsid w:val="002A291E"/>
    <w:rsid w:val="002D7A61"/>
    <w:rsid w:val="003001DD"/>
    <w:rsid w:val="00316E2A"/>
    <w:rsid w:val="003B376F"/>
    <w:rsid w:val="003C6A52"/>
    <w:rsid w:val="003D4C01"/>
    <w:rsid w:val="00446330"/>
    <w:rsid w:val="00484327"/>
    <w:rsid w:val="004E0247"/>
    <w:rsid w:val="00543026"/>
    <w:rsid w:val="005E01DA"/>
    <w:rsid w:val="005E6C2D"/>
    <w:rsid w:val="005F2F87"/>
    <w:rsid w:val="005F67F1"/>
    <w:rsid w:val="005F6884"/>
    <w:rsid w:val="0064019B"/>
    <w:rsid w:val="0067538B"/>
    <w:rsid w:val="00690134"/>
    <w:rsid w:val="006E2FC5"/>
    <w:rsid w:val="006E3E29"/>
    <w:rsid w:val="00767D32"/>
    <w:rsid w:val="007E67CB"/>
    <w:rsid w:val="007F157B"/>
    <w:rsid w:val="0080030D"/>
    <w:rsid w:val="00836BE8"/>
    <w:rsid w:val="00895410"/>
    <w:rsid w:val="008A1EAC"/>
    <w:rsid w:val="008F037B"/>
    <w:rsid w:val="008F4FCF"/>
    <w:rsid w:val="009132ED"/>
    <w:rsid w:val="00933468"/>
    <w:rsid w:val="00937998"/>
    <w:rsid w:val="009469CF"/>
    <w:rsid w:val="0098168C"/>
    <w:rsid w:val="00A80BE3"/>
    <w:rsid w:val="00A91E6B"/>
    <w:rsid w:val="00AA4DA7"/>
    <w:rsid w:val="00AD605A"/>
    <w:rsid w:val="00AE51A0"/>
    <w:rsid w:val="00B22483"/>
    <w:rsid w:val="00B24981"/>
    <w:rsid w:val="00B50C20"/>
    <w:rsid w:val="00B662C2"/>
    <w:rsid w:val="00BA1FC2"/>
    <w:rsid w:val="00BA41EE"/>
    <w:rsid w:val="00BD6EB8"/>
    <w:rsid w:val="00C2496E"/>
    <w:rsid w:val="00C50166"/>
    <w:rsid w:val="00CB4692"/>
    <w:rsid w:val="00CC5440"/>
    <w:rsid w:val="00D20CA1"/>
    <w:rsid w:val="00D660CD"/>
    <w:rsid w:val="00DE4593"/>
    <w:rsid w:val="00DE653D"/>
    <w:rsid w:val="00E27B33"/>
    <w:rsid w:val="00E46421"/>
    <w:rsid w:val="00EA0475"/>
    <w:rsid w:val="00EE3EA2"/>
    <w:rsid w:val="00F05475"/>
    <w:rsid w:val="00F350A6"/>
    <w:rsid w:val="00F35685"/>
    <w:rsid w:val="00F73B10"/>
    <w:rsid w:val="00F75FBA"/>
    <w:rsid w:val="00FB791C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E2166B"/>
  <w15:chartTrackingRefBased/>
  <w15:docId w15:val="{F455D47A-DF05-40A0-981B-C76B125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791C"/>
    <w:pPr>
      <w:spacing w:after="0" w:line="240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B662C2"/>
    <w:pPr>
      <w:keepNext/>
      <w:keepLines/>
      <w:spacing w:line="460" w:lineRule="exact"/>
      <w:outlineLvl w:val="0"/>
    </w:pPr>
    <w:rPr>
      <w:rFonts w:asciiTheme="majorHAnsi" w:eastAsiaTheme="majorEastAsia" w:hAnsiTheme="majorHAnsi" w:cstheme="majorBidi"/>
      <w:caps/>
      <w:spacing w:val="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662C2"/>
    <w:pPr>
      <w:keepNext/>
      <w:keepLines/>
      <w:spacing w:before="360" w:after="40" w:line="400" w:lineRule="exact"/>
      <w:outlineLvl w:val="1"/>
    </w:pPr>
    <w:rPr>
      <w:rFonts w:asciiTheme="majorHAnsi" w:eastAsiaTheme="majorEastAsia" w:hAnsiTheme="majorHAnsi" w:cstheme="majorBidi"/>
      <w:caps/>
      <w:spacing w:val="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C6A52"/>
    <w:pPr>
      <w:keepNext/>
      <w:keepLines/>
      <w:spacing w:before="360" w:after="40" w:line="300" w:lineRule="exact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24981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255D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24981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255D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4981"/>
    <w:pPr>
      <w:keepNext/>
      <w:keepLines/>
      <w:numPr>
        <w:ilvl w:val="5"/>
        <w:numId w:val="1"/>
      </w:numPr>
      <w:spacing w:before="40" w:line="280" w:lineRule="atLeast"/>
      <w:outlineLvl w:val="5"/>
    </w:pPr>
    <w:rPr>
      <w:rFonts w:asciiTheme="majorHAnsi" w:eastAsiaTheme="majorEastAsia" w:hAnsiTheme="majorHAnsi" w:cstheme="majorBidi"/>
      <w:color w:val="193E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4981"/>
    <w:pPr>
      <w:keepNext/>
      <w:keepLines/>
      <w:numPr>
        <w:ilvl w:val="6"/>
        <w:numId w:val="1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193E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4981"/>
    <w:pPr>
      <w:keepNext/>
      <w:keepLines/>
      <w:numPr>
        <w:ilvl w:val="7"/>
        <w:numId w:val="1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655D56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4981"/>
    <w:pPr>
      <w:keepNext/>
      <w:keepLines/>
      <w:numPr>
        <w:ilvl w:val="8"/>
        <w:numId w:val="1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655D56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2C2"/>
    <w:rPr>
      <w:rFonts w:asciiTheme="majorHAnsi" w:eastAsiaTheme="majorEastAsia" w:hAnsiTheme="majorHAnsi" w:cstheme="majorBidi"/>
      <w:caps/>
      <w:spacing w:val="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662C2"/>
    <w:rPr>
      <w:rFonts w:asciiTheme="majorHAnsi" w:eastAsiaTheme="majorEastAsia" w:hAnsiTheme="majorHAnsi" w:cstheme="majorBidi"/>
      <w:caps/>
      <w:spacing w:val="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C6A52"/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7821"/>
    <w:rPr>
      <w:rFonts w:asciiTheme="majorHAnsi" w:eastAsiaTheme="majorEastAsia" w:hAnsiTheme="majorHAnsi" w:cstheme="majorBidi"/>
      <w:i/>
      <w:iCs/>
      <w:color w:val="255D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7821"/>
    <w:rPr>
      <w:rFonts w:asciiTheme="majorHAnsi" w:eastAsiaTheme="majorEastAsia" w:hAnsiTheme="majorHAnsi" w:cstheme="majorBidi"/>
      <w:color w:val="255D6C" w:themeColor="accent1" w:themeShade="BF"/>
    </w:rPr>
  </w:style>
  <w:style w:type="paragraph" w:customStyle="1" w:styleId="berschriftNr1">
    <w:name w:val="Überschrift Nr. 1"/>
    <w:basedOn w:val="berschrift1"/>
    <w:next w:val="Standard"/>
    <w:link w:val="berschriftNr1Zchn"/>
    <w:qFormat/>
    <w:rsid w:val="00FD6FD5"/>
    <w:pPr>
      <w:numPr>
        <w:numId w:val="1"/>
      </w:numPr>
      <w:ind w:left="431" w:hanging="431"/>
    </w:pPr>
  </w:style>
  <w:style w:type="paragraph" w:customStyle="1" w:styleId="berschriftNr2">
    <w:name w:val="Überschrift Nr. 2"/>
    <w:basedOn w:val="berschrift2"/>
    <w:next w:val="Standard"/>
    <w:link w:val="berschriftNr2Zchn"/>
    <w:qFormat/>
    <w:rsid w:val="00FD6FD5"/>
    <w:pPr>
      <w:numPr>
        <w:ilvl w:val="1"/>
        <w:numId w:val="1"/>
      </w:numPr>
      <w:ind w:left="578" w:hanging="578"/>
    </w:pPr>
  </w:style>
  <w:style w:type="character" w:customStyle="1" w:styleId="berschriftNr1Zchn">
    <w:name w:val="Überschrift Nr. 1 Zchn"/>
    <w:basedOn w:val="berschrift1Zchn"/>
    <w:link w:val="berschriftNr1"/>
    <w:rsid w:val="00FD6FD5"/>
    <w:rPr>
      <w:rFonts w:asciiTheme="majorHAnsi" w:eastAsiaTheme="majorEastAsia" w:hAnsiTheme="majorHAnsi" w:cstheme="majorBidi"/>
      <w:caps/>
      <w:color w:val="46413C"/>
      <w:spacing w:val="2"/>
      <w:sz w:val="36"/>
      <w:szCs w:val="32"/>
    </w:rPr>
  </w:style>
  <w:style w:type="paragraph" w:customStyle="1" w:styleId="berschriftNr3">
    <w:name w:val="Überschrift Nr. 3"/>
    <w:basedOn w:val="berschrift3"/>
    <w:next w:val="Standard"/>
    <w:link w:val="berschriftNr3Zchn"/>
    <w:qFormat/>
    <w:rsid w:val="003C6A52"/>
    <w:pPr>
      <w:numPr>
        <w:ilvl w:val="2"/>
        <w:numId w:val="1"/>
      </w:numPr>
    </w:pPr>
  </w:style>
  <w:style w:type="character" w:customStyle="1" w:styleId="berschriftNr2Zchn">
    <w:name w:val="Überschrift Nr. 2 Zchn"/>
    <w:basedOn w:val="berschrift2Zchn"/>
    <w:link w:val="berschriftNr2"/>
    <w:rsid w:val="00FD6FD5"/>
    <w:rPr>
      <w:rFonts w:asciiTheme="majorHAnsi" w:eastAsiaTheme="majorEastAsia" w:hAnsiTheme="majorHAnsi" w:cstheme="majorBidi"/>
      <w:caps/>
      <w:color w:val="46413C"/>
      <w:spacing w:val="4"/>
      <w:sz w:val="30"/>
      <w:szCs w:val="26"/>
    </w:rPr>
  </w:style>
  <w:style w:type="paragraph" w:customStyle="1" w:styleId="berschriftNr4">
    <w:name w:val="Überschrift Nr. 4"/>
    <w:basedOn w:val="berschrift4"/>
    <w:next w:val="Standard"/>
    <w:link w:val="berschriftNr4Zchn"/>
    <w:semiHidden/>
    <w:qFormat/>
    <w:rsid w:val="00B24981"/>
    <w:pPr>
      <w:numPr>
        <w:ilvl w:val="3"/>
        <w:numId w:val="1"/>
      </w:numPr>
    </w:pPr>
  </w:style>
  <w:style w:type="character" w:customStyle="1" w:styleId="berschriftNr3Zchn">
    <w:name w:val="Überschrift Nr. 3 Zchn"/>
    <w:basedOn w:val="berschrift3Zchn"/>
    <w:link w:val="berschriftNr3"/>
    <w:rsid w:val="003C6A52"/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paragraph" w:customStyle="1" w:styleId="berschriftNr5">
    <w:name w:val="Überschrift Nr. 5"/>
    <w:basedOn w:val="berschrift5"/>
    <w:next w:val="Standard"/>
    <w:link w:val="berschriftNr5Zchn"/>
    <w:semiHidden/>
    <w:qFormat/>
    <w:rsid w:val="00B24981"/>
    <w:pPr>
      <w:numPr>
        <w:ilvl w:val="4"/>
        <w:numId w:val="1"/>
      </w:numPr>
    </w:pPr>
  </w:style>
  <w:style w:type="character" w:customStyle="1" w:styleId="berschriftNr4Zchn">
    <w:name w:val="Überschrift Nr. 4 Zchn"/>
    <w:basedOn w:val="berschrift4Zchn"/>
    <w:link w:val="berschriftNr4"/>
    <w:semiHidden/>
    <w:rsid w:val="001C7821"/>
    <w:rPr>
      <w:rFonts w:asciiTheme="majorHAnsi" w:eastAsiaTheme="majorEastAsia" w:hAnsiTheme="majorHAnsi" w:cstheme="majorBidi"/>
      <w:i/>
      <w:iCs/>
      <w:color w:val="255D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4981"/>
    <w:rPr>
      <w:rFonts w:asciiTheme="majorHAnsi" w:eastAsiaTheme="majorEastAsia" w:hAnsiTheme="majorHAnsi" w:cstheme="majorBidi"/>
      <w:color w:val="193E48" w:themeColor="accent1" w:themeShade="7F"/>
    </w:rPr>
  </w:style>
  <w:style w:type="character" w:customStyle="1" w:styleId="berschriftNr5Zchn">
    <w:name w:val="Überschrift Nr. 5 Zchn"/>
    <w:basedOn w:val="berschrift5Zchn"/>
    <w:link w:val="berschriftNr5"/>
    <w:semiHidden/>
    <w:rsid w:val="001C7821"/>
    <w:rPr>
      <w:rFonts w:asciiTheme="majorHAnsi" w:eastAsiaTheme="majorEastAsia" w:hAnsiTheme="majorHAnsi" w:cstheme="majorBidi"/>
      <w:color w:val="255D6C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4981"/>
    <w:rPr>
      <w:rFonts w:asciiTheme="majorHAnsi" w:eastAsiaTheme="majorEastAsia" w:hAnsiTheme="majorHAnsi" w:cstheme="majorBidi"/>
      <w:i/>
      <w:iCs/>
      <w:color w:val="193E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4981"/>
    <w:rPr>
      <w:rFonts w:asciiTheme="majorHAnsi" w:eastAsiaTheme="majorEastAsia" w:hAnsiTheme="majorHAnsi" w:cstheme="majorBidi"/>
      <w:color w:val="655D56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4981"/>
    <w:rPr>
      <w:rFonts w:asciiTheme="majorHAnsi" w:eastAsiaTheme="majorEastAsia" w:hAnsiTheme="majorHAnsi" w:cstheme="majorBidi"/>
      <w:i/>
      <w:iCs/>
      <w:color w:val="655D56" w:themeColor="text1" w:themeTint="D8"/>
      <w:sz w:val="21"/>
      <w:szCs w:val="21"/>
    </w:rPr>
  </w:style>
  <w:style w:type="paragraph" w:customStyle="1" w:styleId="AufzhlungEbene1">
    <w:name w:val="Aufzählung Ebene 1"/>
    <w:basedOn w:val="Standard"/>
    <w:link w:val="AufzhlungEbene1Zchn"/>
    <w:uiPriority w:val="1"/>
    <w:qFormat/>
    <w:rsid w:val="00BA41EE"/>
    <w:pPr>
      <w:numPr>
        <w:numId w:val="2"/>
      </w:numPr>
      <w:spacing w:after="120" w:line="280" w:lineRule="atLeast"/>
      <w:ind w:left="357" w:hanging="357"/>
    </w:pPr>
    <w:rPr>
      <w:rFonts w:ascii="Georgia" w:hAnsi="Georgia"/>
    </w:rPr>
  </w:style>
  <w:style w:type="paragraph" w:customStyle="1" w:styleId="AufzhlungEbene2">
    <w:name w:val="Aufzählung Ebene 2"/>
    <w:basedOn w:val="Standard"/>
    <w:link w:val="AufzhlungEbene2Zchn"/>
    <w:uiPriority w:val="1"/>
    <w:qFormat/>
    <w:rsid w:val="00BA41EE"/>
    <w:pPr>
      <w:numPr>
        <w:ilvl w:val="1"/>
        <w:numId w:val="2"/>
      </w:numPr>
      <w:spacing w:after="120" w:line="280" w:lineRule="atLeast"/>
      <w:ind w:left="714" w:hanging="357"/>
    </w:pPr>
    <w:rPr>
      <w:rFonts w:ascii="Georgia" w:hAnsi="Georgia"/>
    </w:rPr>
  </w:style>
  <w:style w:type="character" w:customStyle="1" w:styleId="AufzhlungEbene1Zchn">
    <w:name w:val="Aufzählung Ebene 1 Zchn"/>
    <w:basedOn w:val="Absatz-Standardschriftart"/>
    <w:link w:val="AufzhlungEbene1"/>
    <w:uiPriority w:val="1"/>
    <w:rsid w:val="00BA41EE"/>
  </w:style>
  <w:style w:type="paragraph" w:customStyle="1" w:styleId="AufzhlungEbene3">
    <w:name w:val="Aufzählung Ebene 3"/>
    <w:basedOn w:val="Standard"/>
    <w:link w:val="AufzhlungEbene3Zchn"/>
    <w:uiPriority w:val="1"/>
    <w:qFormat/>
    <w:rsid w:val="00937998"/>
    <w:pPr>
      <w:numPr>
        <w:ilvl w:val="2"/>
        <w:numId w:val="2"/>
      </w:numPr>
      <w:spacing w:after="120" w:line="280" w:lineRule="atLeast"/>
    </w:pPr>
    <w:rPr>
      <w:rFonts w:ascii="Georgia" w:hAnsi="Georgia"/>
    </w:rPr>
  </w:style>
  <w:style w:type="character" w:customStyle="1" w:styleId="AufzhlungEbene2Zchn">
    <w:name w:val="Aufzählung Ebene 2 Zchn"/>
    <w:basedOn w:val="Absatz-Standardschriftart"/>
    <w:link w:val="AufzhlungEbene2"/>
    <w:uiPriority w:val="1"/>
    <w:rsid w:val="00BA41EE"/>
  </w:style>
  <w:style w:type="paragraph" w:customStyle="1" w:styleId="AufzhlungEbene4">
    <w:name w:val="Aufzählung Ebene 4"/>
    <w:basedOn w:val="Standard"/>
    <w:link w:val="AufzhlungEbene4Zchn"/>
    <w:uiPriority w:val="1"/>
    <w:semiHidden/>
    <w:qFormat/>
    <w:rsid w:val="00937998"/>
    <w:pPr>
      <w:numPr>
        <w:ilvl w:val="3"/>
        <w:numId w:val="2"/>
      </w:numPr>
      <w:spacing w:after="120" w:line="280" w:lineRule="atLeast"/>
    </w:pPr>
    <w:rPr>
      <w:rFonts w:ascii="Georgia" w:hAnsi="Georgia"/>
    </w:rPr>
  </w:style>
  <w:style w:type="character" w:customStyle="1" w:styleId="AufzhlungEbene3Zchn">
    <w:name w:val="Aufzählung Ebene 3 Zchn"/>
    <w:basedOn w:val="Absatz-Standardschriftart"/>
    <w:link w:val="AufzhlungEbene3"/>
    <w:uiPriority w:val="1"/>
    <w:rsid w:val="00DE653D"/>
  </w:style>
  <w:style w:type="paragraph" w:customStyle="1" w:styleId="AufzhlungEbene5">
    <w:name w:val="Aufzählung Ebene 5"/>
    <w:basedOn w:val="Standard"/>
    <w:link w:val="AufzhlungEbene5Zchn"/>
    <w:uiPriority w:val="1"/>
    <w:semiHidden/>
    <w:qFormat/>
    <w:rsid w:val="00937998"/>
    <w:pPr>
      <w:numPr>
        <w:ilvl w:val="4"/>
        <w:numId w:val="2"/>
      </w:numPr>
      <w:spacing w:after="120" w:line="280" w:lineRule="atLeast"/>
    </w:pPr>
    <w:rPr>
      <w:rFonts w:ascii="Georgia" w:hAnsi="Georgia"/>
    </w:rPr>
  </w:style>
  <w:style w:type="character" w:customStyle="1" w:styleId="AufzhlungEbene4Zchn">
    <w:name w:val="Aufzählung Ebene 4 Zchn"/>
    <w:basedOn w:val="Absatz-Standardschriftart"/>
    <w:link w:val="AufzhlungEbene4"/>
    <w:uiPriority w:val="1"/>
    <w:semiHidden/>
    <w:rsid w:val="001860AE"/>
  </w:style>
  <w:style w:type="paragraph" w:customStyle="1" w:styleId="ListeEbene1">
    <w:name w:val="Liste Ebene 1"/>
    <w:basedOn w:val="Standard"/>
    <w:link w:val="ListeEbene1Zchn"/>
    <w:uiPriority w:val="1"/>
    <w:qFormat/>
    <w:rsid w:val="00BA41EE"/>
    <w:pPr>
      <w:numPr>
        <w:numId w:val="3"/>
      </w:numPr>
      <w:spacing w:after="120" w:line="280" w:lineRule="atLeast"/>
      <w:ind w:left="284" w:hanging="284"/>
    </w:pPr>
    <w:rPr>
      <w:rFonts w:ascii="Georgia" w:hAnsi="Georgia"/>
    </w:rPr>
  </w:style>
  <w:style w:type="character" w:customStyle="1" w:styleId="AufzhlungEbene5Zchn">
    <w:name w:val="Aufzählung Ebene 5 Zchn"/>
    <w:basedOn w:val="Absatz-Standardschriftart"/>
    <w:link w:val="AufzhlungEbene5"/>
    <w:uiPriority w:val="1"/>
    <w:semiHidden/>
    <w:rsid w:val="001860AE"/>
  </w:style>
  <w:style w:type="paragraph" w:customStyle="1" w:styleId="ListeEbene2">
    <w:name w:val="Liste Ebene 2"/>
    <w:basedOn w:val="Standard"/>
    <w:link w:val="ListeEbene2Zchn"/>
    <w:uiPriority w:val="1"/>
    <w:qFormat/>
    <w:rsid w:val="00BA41EE"/>
    <w:pPr>
      <w:numPr>
        <w:ilvl w:val="1"/>
        <w:numId w:val="3"/>
      </w:numPr>
      <w:spacing w:after="120" w:line="280" w:lineRule="atLeast"/>
      <w:ind w:left="568" w:hanging="284"/>
    </w:pPr>
    <w:rPr>
      <w:rFonts w:ascii="Georgia" w:hAnsi="Georgia"/>
    </w:rPr>
  </w:style>
  <w:style w:type="character" w:customStyle="1" w:styleId="ListeEbene1Zchn">
    <w:name w:val="Liste Ebene 1 Zchn"/>
    <w:basedOn w:val="Absatz-Standardschriftart"/>
    <w:link w:val="ListeEbene1"/>
    <w:uiPriority w:val="1"/>
    <w:rsid w:val="00BA41EE"/>
  </w:style>
  <w:style w:type="paragraph" w:customStyle="1" w:styleId="ListeEbene3">
    <w:name w:val="Liste Ebene 3"/>
    <w:basedOn w:val="Standard"/>
    <w:link w:val="ListeEbene3Zchn"/>
    <w:uiPriority w:val="1"/>
    <w:qFormat/>
    <w:rsid w:val="00BA1FC2"/>
    <w:pPr>
      <w:numPr>
        <w:ilvl w:val="2"/>
        <w:numId w:val="3"/>
      </w:numPr>
      <w:spacing w:after="120" w:line="280" w:lineRule="atLeast"/>
      <w:ind w:left="284" w:firstLine="454"/>
    </w:pPr>
    <w:rPr>
      <w:rFonts w:ascii="Georgia" w:hAnsi="Georgia"/>
    </w:rPr>
  </w:style>
  <w:style w:type="character" w:customStyle="1" w:styleId="ListeEbene2Zchn">
    <w:name w:val="Liste Ebene 2 Zchn"/>
    <w:basedOn w:val="Absatz-Standardschriftart"/>
    <w:link w:val="ListeEbene2"/>
    <w:uiPriority w:val="1"/>
    <w:rsid w:val="00BA41EE"/>
  </w:style>
  <w:style w:type="paragraph" w:customStyle="1" w:styleId="ListeEbene4">
    <w:name w:val="Liste Ebene 4"/>
    <w:basedOn w:val="Standard"/>
    <w:link w:val="ListeEbene4Zchn"/>
    <w:uiPriority w:val="1"/>
    <w:semiHidden/>
    <w:qFormat/>
    <w:rsid w:val="00E46421"/>
    <w:pPr>
      <w:numPr>
        <w:ilvl w:val="3"/>
        <w:numId w:val="3"/>
      </w:numPr>
      <w:spacing w:after="120" w:line="280" w:lineRule="atLeast"/>
    </w:pPr>
    <w:rPr>
      <w:rFonts w:ascii="Georgia" w:hAnsi="Georgia"/>
    </w:rPr>
  </w:style>
  <w:style w:type="character" w:customStyle="1" w:styleId="ListeEbene3Zchn">
    <w:name w:val="Liste Ebene 3 Zchn"/>
    <w:basedOn w:val="Absatz-Standardschriftart"/>
    <w:link w:val="ListeEbene3"/>
    <w:uiPriority w:val="1"/>
    <w:rsid w:val="00BA1FC2"/>
  </w:style>
  <w:style w:type="paragraph" w:customStyle="1" w:styleId="ListeEbene5">
    <w:name w:val="Liste Ebene 5"/>
    <w:basedOn w:val="Standard"/>
    <w:link w:val="ListeEbene5Zchn"/>
    <w:uiPriority w:val="1"/>
    <w:semiHidden/>
    <w:qFormat/>
    <w:rsid w:val="00E46421"/>
    <w:pPr>
      <w:numPr>
        <w:ilvl w:val="4"/>
        <w:numId w:val="3"/>
      </w:numPr>
      <w:spacing w:after="120" w:line="280" w:lineRule="atLeast"/>
    </w:pPr>
    <w:rPr>
      <w:rFonts w:ascii="Georgia" w:hAnsi="Georgia"/>
    </w:rPr>
  </w:style>
  <w:style w:type="character" w:customStyle="1" w:styleId="ListeEbene4Zchn">
    <w:name w:val="Liste Ebene 4 Zchn"/>
    <w:basedOn w:val="Absatz-Standardschriftart"/>
    <w:link w:val="ListeEbene4"/>
    <w:uiPriority w:val="1"/>
    <w:semiHidden/>
    <w:rsid w:val="001860AE"/>
  </w:style>
  <w:style w:type="paragraph" w:styleId="Beschriftung">
    <w:name w:val="caption"/>
    <w:basedOn w:val="Standard"/>
    <w:next w:val="Standard"/>
    <w:uiPriority w:val="35"/>
    <w:unhideWhenUsed/>
    <w:qFormat/>
    <w:rsid w:val="003B376F"/>
    <w:pPr>
      <w:spacing w:after="200"/>
    </w:pPr>
    <w:rPr>
      <w:rFonts w:ascii="Georgia" w:hAnsi="Georgia"/>
      <w:iCs/>
      <w:color w:val="46413C"/>
      <w:sz w:val="18"/>
      <w:szCs w:val="18"/>
    </w:rPr>
  </w:style>
  <w:style w:type="character" w:customStyle="1" w:styleId="ListeEbene5Zchn">
    <w:name w:val="Liste Ebene 5 Zchn"/>
    <w:basedOn w:val="Absatz-Standardschriftart"/>
    <w:link w:val="ListeEbene5"/>
    <w:uiPriority w:val="1"/>
    <w:semiHidden/>
    <w:rsid w:val="001860AE"/>
  </w:style>
  <w:style w:type="paragraph" w:styleId="Titel">
    <w:name w:val="Title"/>
    <w:basedOn w:val="Standard"/>
    <w:next w:val="Standard"/>
    <w:link w:val="TitelZchn"/>
    <w:uiPriority w:val="10"/>
    <w:qFormat/>
    <w:rsid w:val="00F35685"/>
    <w:pPr>
      <w:spacing w:after="260" w:line="5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5685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3EA2"/>
    <w:pPr>
      <w:numPr>
        <w:ilvl w:val="1"/>
      </w:numPr>
      <w:spacing w:line="360" w:lineRule="exact"/>
    </w:pPr>
    <w:rPr>
      <w:rFonts w:eastAsiaTheme="minorEastAsia"/>
      <w:color w:val="46413C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3EA2"/>
    <w:rPr>
      <w:rFonts w:asciiTheme="minorHAnsi" w:eastAsiaTheme="minorEastAsia" w:hAnsiTheme="minorHAnsi"/>
      <w:color w:val="46413C"/>
      <w:spacing w:val="15"/>
      <w:sz w:val="28"/>
    </w:rPr>
  </w:style>
  <w:style w:type="character" w:styleId="SchwacheHervorhebung">
    <w:name w:val="Subtle Emphasis"/>
    <w:basedOn w:val="Absatz-Standardschriftart"/>
    <w:uiPriority w:val="19"/>
    <w:qFormat/>
    <w:rsid w:val="00CB4692"/>
    <w:rPr>
      <w:rFonts w:ascii="Georgia" w:hAnsi="Georgia"/>
      <w:i/>
      <w:iCs/>
      <w:color w:val="46413C"/>
      <w:sz w:val="22"/>
    </w:rPr>
  </w:style>
  <w:style w:type="character" w:styleId="Hervorhebung">
    <w:name w:val="Emphasis"/>
    <w:basedOn w:val="Absatz-Standardschriftart"/>
    <w:uiPriority w:val="20"/>
    <w:qFormat/>
    <w:rsid w:val="00543026"/>
    <w:rPr>
      <w:rFonts w:ascii="Georgia" w:hAnsi="Georgia"/>
      <w:i/>
      <w:i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543026"/>
    <w:pPr>
      <w:spacing w:before="200" w:after="160" w:line="280" w:lineRule="atLeast"/>
      <w:ind w:left="864" w:right="864"/>
      <w:jc w:val="center"/>
    </w:pPr>
    <w:rPr>
      <w:rFonts w:ascii="Georgia" w:hAnsi="Georgia"/>
      <w:i/>
      <w:iCs/>
      <w:color w:val="46413C"/>
    </w:rPr>
  </w:style>
  <w:style w:type="character" w:customStyle="1" w:styleId="ZitatZchn">
    <w:name w:val="Zitat Zchn"/>
    <w:basedOn w:val="Absatz-Standardschriftart"/>
    <w:link w:val="Zitat"/>
    <w:uiPriority w:val="29"/>
    <w:rsid w:val="00543026"/>
    <w:rPr>
      <w:i/>
      <w:iCs/>
      <w:color w:val="46413C"/>
    </w:rPr>
  </w:style>
  <w:style w:type="character" w:styleId="Fett">
    <w:name w:val="Strong"/>
    <w:basedOn w:val="Absatz-Standardschriftart"/>
    <w:uiPriority w:val="22"/>
    <w:qFormat/>
    <w:rsid w:val="00DE653D"/>
    <w:rPr>
      <w:rFonts w:ascii="Georgia" w:hAnsi="Georgia"/>
      <w:b/>
      <w:bCs/>
      <w:color w:val="46413C"/>
      <w:sz w:val="22"/>
    </w:rPr>
  </w:style>
  <w:style w:type="character" w:styleId="IntensiverVerweis">
    <w:name w:val="Intense Reference"/>
    <w:basedOn w:val="Absatz-Standardschriftart"/>
    <w:uiPriority w:val="32"/>
    <w:qFormat/>
    <w:rsid w:val="00CB4692"/>
    <w:rPr>
      <w:rFonts w:ascii="Georgia" w:hAnsi="Georgia"/>
      <w:b/>
      <w:bCs/>
      <w:smallCaps/>
      <w:color w:val="E10019" w:themeColor="text2"/>
      <w:spacing w:val="5"/>
      <w:sz w:val="22"/>
    </w:rPr>
  </w:style>
  <w:style w:type="character" w:styleId="Buchtitel">
    <w:name w:val="Book Title"/>
    <w:basedOn w:val="Absatz-Standardschriftart"/>
    <w:uiPriority w:val="33"/>
    <w:qFormat/>
    <w:rsid w:val="00DE653D"/>
    <w:rPr>
      <w:rFonts w:ascii="Georgia" w:hAnsi="Georgia"/>
      <w:b/>
      <w:bCs/>
      <w:i/>
      <w:iCs/>
      <w:spacing w:val="5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50C20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C20"/>
  </w:style>
  <w:style w:type="paragraph" w:styleId="Fuzeile">
    <w:name w:val="footer"/>
    <w:basedOn w:val="Standard"/>
    <w:link w:val="FuzeileZchn"/>
    <w:uiPriority w:val="99"/>
    <w:unhideWhenUsed/>
    <w:rsid w:val="00E27B33"/>
    <w:pPr>
      <w:tabs>
        <w:tab w:val="center" w:pos="4536"/>
        <w:tab w:val="right" w:pos="9072"/>
      </w:tabs>
    </w:pPr>
    <w:rPr>
      <w:rFonts w:ascii="Georgia" w:hAnsi="Georgi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7B33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F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FD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35685"/>
    <w:rPr>
      <w:color w:val="808080"/>
    </w:rPr>
  </w:style>
  <w:style w:type="table" w:styleId="Tabellenraster">
    <w:name w:val="Table Grid"/>
    <w:basedOn w:val="NormaleTabelle"/>
    <w:uiPriority w:val="39"/>
    <w:rsid w:val="00E2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7E67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kumenttitel">
    <w:name w:val="Dokumenttitel"/>
    <w:basedOn w:val="Standard"/>
    <w:link w:val="DokumenttitelZchn"/>
    <w:qFormat/>
    <w:rsid w:val="00AE51A0"/>
    <w:pPr>
      <w:spacing w:line="280" w:lineRule="atLeast"/>
    </w:pPr>
    <w:rPr>
      <w:rFonts w:ascii="Flama Book" w:hAnsi="Flama Book"/>
      <w:color w:val="46413C"/>
      <w:sz w:val="28"/>
    </w:rPr>
  </w:style>
  <w:style w:type="character" w:customStyle="1" w:styleId="DokumenttitelZchn">
    <w:name w:val="Dokumenttitel Zchn"/>
    <w:basedOn w:val="Absatz-Standardschriftart"/>
    <w:link w:val="Dokumenttitel"/>
    <w:rsid w:val="00AE51A0"/>
    <w:rPr>
      <w:rFonts w:ascii="Flama Book" w:hAnsi="Flama Book"/>
      <w:color w:val="46413C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68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8A9"/>
    <w:pPr>
      <w:spacing w:after="120"/>
    </w:pPr>
    <w:rPr>
      <w:rFonts w:ascii="Georgia" w:hAnsi="Georg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8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8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mxx\AppData\Local\Temp\Word%20Vorlage%20Hochformat.dotx" TargetMode="External"/></Relationships>
</file>

<file path=word/theme/theme1.xml><?xml version="1.0" encoding="utf-8"?>
<a:theme xmlns:a="http://schemas.openxmlformats.org/drawingml/2006/main" name="Office">
  <a:themeElements>
    <a:clrScheme name="Hochschule Rhein Main">
      <a:dk1>
        <a:srgbClr val="46413C"/>
      </a:dk1>
      <a:lt1>
        <a:srgbClr val="FFFFFF"/>
      </a:lt1>
      <a:dk2>
        <a:srgbClr val="E10019"/>
      </a:dk2>
      <a:lt2>
        <a:srgbClr val="FFFFFF"/>
      </a:lt2>
      <a:accent1>
        <a:srgbClr val="327D91"/>
      </a:accent1>
      <a:accent2>
        <a:srgbClr val="5B97A7"/>
      </a:accent2>
      <a:accent3>
        <a:srgbClr val="84B1BD"/>
      </a:accent3>
      <a:accent4>
        <a:srgbClr val="4BBEE1"/>
      </a:accent4>
      <a:accent5>
        <a:srgbClr val="6FCBE7"/>
      </a:accent5>
      <a:accent6>
        <a:srgbClr val="93D8ED"/>
      </a:accent6>
      <a:hlink>
        <a:srgbClr val="4BBEE1"/>
      </a:hlink>
      <a:folHlink>
        <a:srgbClr val="327D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0044A655B4C4CB8A6BD93DA0161F2" ma:contentTypeVersion="12" ma:contentTypeDescription="Ein neues Dokument erstellen." ma:contentTypeScope="" ma:versionID="e2d3cf4c8744f34d9c5d2c826ea8b1eb">
  <xsd:schema xmlns:xsd="http://www.w3.org/2001/XMLSchema" xmlns:xs="http://www.w3.org/2001/XMLSchema" xmlns:p="http://schemas.microsoft.com/office/2006/metadata/properties" xmlns:ns2="10444ee7-f793-41c5-b2bf-b09d5eb27e15" xmlns:ns3="52bb7bbf-1594-46b7-a2ff-eac5e9c4d541" targetNamespace="http://schemas.microsoft.com/office/2006/metadata/properties" ma:root="true" ma:fieldsID="4d3d47f4ffa7c8683c1b12f1381e0551" ns2:_="" ns3:_="">
    <xsd:import namespace="10444ee7-f793-41c5-b2bf-b09d5eb27e15"/>
    <xsd:import namespace="52bb7bbf-1594-46b7-a2ff-eac5e9c4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4ee7-f793-41c5-b2bf-b09d5eb2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7bbf-1594-46b7-a2ff-eac5e9c4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4D46-1B0F-406B-88FC-B5CF5227C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4ee7-f793-41c5-b2bf-b09d5eb27e15"/>
    <ds:schemaRef ds:uri="52bb7bbf-1594-46b7-a2ff-eac5e9c4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B185A-C7EA-4329-AA65-8E3591E5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7A955-A0F2-4EC0-9673-0D92A8291F5C}">
  <ds:schemaRefs>
    <ds:schemaRef ds:uri="http://purl.org/dc/terms/"/>
    <ds:schemaRef ds:uri="http://schemas.openxmlformats.org/package/2006/metadata/core-properties"/>
    <ds:schemaRef ds:uri="http://purl.org/dc/dcmitype/"/>
    <ds:schemaRef ds:uri="10444ee7-f793-41c5-b2bf-b09d5eb27e1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2bb7bbf-1594-46b7-a2ff-eac5e9c4d5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8E1630-446C-4AC5-8D4E-F957873F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Vorlage Hochformat.dotx</Template>
  <TotalTime>0</TotalTime>
  <Pages>2</Pages>
  <Words>120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QSL-Antrag</vt:lpstr>
    </vt:vector>
  </TitlesOfParts>
  <Company>Hochschule RheinMain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QSL-Antrag</dc:title>
  <dc:subject/>
  <dc:creator>Abt. V</dc:creator>
  <cp:keywords/>
  <dc:description/>
  <cp:lastModifiedBy>Baerbel Ebner</cp:lastModifiedBy>
  <cp:revision>2</cp:revision>
  <dcterms:created xsi:type="dcterms:W3CDTF">2023-11-27T17:30:00Z</dcterms:created>
  <dcterms:modified xsi:type="dcterms:W3CDTF">2023-11-27T17:30:00Z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0x0101001240044A655B4C4CB8A6BD93DA0161F2</vt:lpwstr>
  </property>
</Properties>
</file>